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F1AD" w14:textId="77777777" w:rsidR="00CA3F2C" w:rsidRDefault="00CA3F2C" w:rsidP="00CA3F2C">
      <w:pPr>
        <w:rPr>
          <w:rFonts w:ascii="Times New Roman" w:hAnsi="Times New Roman"/>
          <w:b/>
          <w:smallCaps/>
          <w:sz w:val="22"/>
          <w:szCs w:val="22"/>
        </w:rPr>
      </w:pPr>
    </w:p>
    <w:p w14:paraId="18DE55A3" w14:textId="77777777" w:rsidR="00CA3F2C" w:rsidRPr="00A32BD8" w:rsidRDefault="00CA3F2C" w:rsidP="00CA3F2C">
      <w:pPr>
        <w:rPr>
          <w:rFonts w:ascii="Times New Roman" w:hAnsi="Times New Roman"/>
          <w:b/>
          <w:smallCaps/>
          <w:sz w:val="22"/>
          <w:szCs w:val="22"/>
        </w:rPr>
      </w:pPr>
      <w:r w:rsidRPr="00A32BD8">
        <w:rPr>
          <w:rFonts w:ascii="Times New Roman" w:hAnsi="Times New Roman"/>
          <w:b/>
          <w:smallCaps/>
          <w:sz w:val="22"/>
          <w:szCs w:val="22"/>
        </w:rPr>
        <w:t>persbericht</w:t>
      </w:r>
    </w:p>
    <w:p w14:paraId="24881540" w14:textId="77777777" w:rsidR="00CA3F2C" w:rsidRPr="00CA3F2C" w:rsidRDefault="00CA3F2C" w:rsidP="00CA3F2C">
      <w:pPr>
        <w:rPr>
          <w:rFonts w:ascii="Times New Roman" w:hAnsi="Times New Roman"/>
          <w:b/>
          <w:sz w:val="22"/>
          <w:szCs w:val="22"/>
        </w:rPr>
      </w:pPr>
    </w:p>
    <w:p w14:paraId="4FC74AC3" w14:textId="77777777" w:rsidR="00A32BD8" w:rsidRP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32"/>
          <w:szCs w:val="32"/>
        </w:rPr>
      </w:pPr>
      <w:r w:rsidRPr="00A32BD8">
        <w:rPr>
          <w:rFonts w:ascii="Times New Roman" w:hAnsi="Times New Roman"/>
          <w:b/>
          <w:sz w:val="32"/>
          <w:szCs w:val="32"/>
        </w:rPr>
        <w:t xml:space="preserve">Collecteweek KWF in [Leiden] dit jaar zonder collectebus </w:t>
      </w:r>
    </w:p>
    <w:p w14:paraId="2B8C017E" w14:textId="02B223B5" w:rsidR="00A32BD8" w:rsidRP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32"/>
          <w:szCs w:val="32"/>
        </w:rPr>
      </w:pPr>
      <w:r w:rsidRPr="3BE7EDA5">
        <w:rPr>
          <w:rFonts w:ascii="Times New Roman" w:hAnsi="Times New Roman"/>
          <w:sz w:val="32"/>
          <w:szCs w:val="32"/>
        </w:rPr>
        <w:t xml:space="preserve">Collecteweek 30 aug t/m 5 sep aangepast </w:t>
      </w:r>
      <w:r w:rsidR="4ACF6785" w:rsidRPr="3BE7EDA5">
        <w:rPr>
          <w:rFonts w:ascii="Times New Roman" w:hAnsi="Times New Roman"/>
          <w:sz w:val="32"/>
          <w:szCs w:val="32"/>
        </w:rPr>
        <w:t xml:space="preserve">vanwege </w:t>
      </w:r>
      <w:r w:rsidRPr="3BE7EDA5">
        <w:rPr>
          <w:rFonts w:ascii="Times New Roman" w:hAnsi="Times New Roman"/>
          <w:sz w:val="32"/>
          <w:szCs w:val="32"/>
        </w:rPr>
        <w:t>coronavirus</w:t>
      </w:r>
    </w:p>
    <w:p w14:paraId="6BA78973" w14:textId="77777777" w:rsid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0"/>
          <w:szCs w:val="20"/>
        </w:rPr>
      </w:pPr>
    </w:p>
    <w:p w14:paraId="352212C5" w14:textId="07F53E52" w:rsidR="00A32BD8" w:rsidRPr="00A32BD8" w:rsidRDefault="00A32BD8" w:rsidP="1BD9134C">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bCs/>
          <w:sz w:val="22"/>
          <w:szCs w:val="22"/>
        </w:rPr>
      </w:pPr>
      <w:r w:rsidRPr="1BD9134C">
        <w:rPr>
          <w:rFonts w:ascii="Times New Roman" w:hAnsi="Times New Roman"/>
          <w:b/>
          <w:bCs/>
          <w:sz w:val="22"/>
          <w:szCs w:val="22"/>
        </w:rPr>
        <w:t xml:space="preserve">[LEIDEN], [datum] - Tijdens de nationale collecteweek van KWF Kankerbestrijding (30 augustus tot en met 5 september) wordt ook in [Leiden] weer huis-aan-huis gecollecteerd. Vanwege het coronavirus gebeurt dat in aangepaste vorm: zonder collectebus, maar met een donatiekaart. “De collecte is dit jaar extra belangrijk, want </w:t>
      </w:r>
      <w:r w:rsidR="0BF755F1" w:rsidRPr="1BD9134C">
        <w:rPr>
          <w:rFonts w:ascii="Times New Roman" w:hAnsi="Times New Roman"/>
          <w:b/>
          <w:bCs/>
          <w:sz w:val="22"/>
          <w:szCs w:val="22"/>
        </w:rPr>
        <w:t xml:space="preserve">de </w:t>
      </w:r>
      <w:r w:rsidRPr="1BD9134C">
        <w:rPr>
          <w:rFonts w:ascii="Times New Roman" w:hAnsi="Times New Roman"/>
          <w:b/>
          <w:bCs/>
          <w:sz w:val="22"/>
          <w:szCs w:val="22"/>
        </w:rPr>
        <w:t>coronacrisis heeft de kankerpatiënt hard geraakt”, zegt [naam], voorzitter van collecteteam [Leiden]. “We hopen dan ook dat [Leidenaren] gul geven.”</w:t>
      </w:r>
    </w:p>
    <w:p w14:paraId="03F12BDC" w14:textId="77777777" w:rsidR="00A32BD8" w:rsidRP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2"/>
          <w:szCs w:val="22"/>
        </w:rPr>
      </w:pPr>
    </w:p>
    <w:p w14:paraId="017052E0" w14:textId="77777777" w:rsid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rPr>
      </w:pPr>
      <w:r w:rsidRPr="00A32BD8">
        <w:rPr>
          <w:rFonts w:ascii="Times New Roman" w:hAnsi="Times New Roman"/>
          <w:sz w:val="22"/>
          <w:szCs w:val="22"/>
        </w:rPr>
        <w:t xml:space="preserve">Op de donatiekaart, die de collectanten huis-aan-huis in de brievenbus doen, staat een QR-code afgebeeld. De gever kan deze code scannen met zijn mobiele telefoon en zo contactloos een gift overmaken. Ook gaan collectanten dit jaar geld ophalen via WhatsApp. Via een appje met een donatielink nodigen zij hun contacten uit om te geven voor kankeronderzoek. </w:t>
      </w:r>
    </w:p>
    <w:p w14:paraId="1230D101" w14:textId="77777777" w:rsid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rPr>
      </w:pPr>
    </w:p>
    <w:p w14:paraId="0E7485AD" w14:textId="4D27FD64" w:rsidR="00A32BD8" w:rsidRP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2"/>
          <w:szCs w:val="22"/>
        </w:rPr>
      </w:pPr>
      <w:r w:rsidRPr="00A32BD8">
        <w:rPr>
          <w:rFonts w:ascii="Times New Roman" w:hAnsi="Times New Roman"/>
          <w:b/>
          <w:sz w:val="22"/>
          <w:szCs w:val="22"/>
        </w:rPr>
        <w:t>1 op de 3 krijgt kanker</w:t>
      </w:r>
    </w:p>
    <w:p w14:paraId="53F368F8" w14:textId="423C4583" w:rsid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rPr>
      </w:pPr>
      <w:r w:rsidRPr="00A32BD8">
        <w:rPr>
          <w:rFonts w:ascii="Times New Roman" w:hAnsi="Times New Roman"/>
          <w:sz w:val="22"/>
          <w:szCs w:val="22"/>
        </w:rPr>
        <w:t>[naam] is blij dat de nationale collecteweek van KWF ook in coronatijd op een veilige manier kan plaatsvinden: “Nog steeds krijgt 1 op de 3 mensen in Ne</w:t>
      </w:r>
      <w:r w:rsidR="002F01E6">
        <w:rPr>
          <w:rFonts w:ascii="Times New Roman" w:hAnsi="Times New Roman"/>
          <w:sz w:val="22"/>
          <w:szCs w:val="22"/>
        </w:rPr>
        <w:t xml:space="preserve">derland kanker. Bovendien zijn </w:t>
      </w:r>
      <w:r w:rsidRPr="00A32BD8">
        <w:rPr>
          <w:rFonts w:ascii="Times New Roman" w:hAnsi="Times New Roman"/>
          <w:sz w:val="22"/>
          <w:szCs w:val="22"/>
        </w:rPr>
        <w:t>tientallen miljoenen</w:t>
      </w:r>
      <w:r w:rsidR="002F01E6">
        <w:rPr>
          <w:rFonts w:ascii="Times New Roman" w:hAnsi="Times New Roman"/>
          <w:sz w:val="22"/>
          <w:szCs w:val="22"/>
        </w:rPr>
        <w:t xml:space="preserve"> euro’s minder beschikbaar</w:t>
      </w:r>
      <w:r w:rsidRPr="00A32BD8">
        <w:rPr>
          <w:rFonts w:ascii="Times New Roman" w:hAnsi="Times New Roman"/>
          <w:sz w:val="22"/>
          <w:szCs w:val="22"/>
        </w:rPr>
        <w:t xml:space="preserve"> doordat evenementen als </w:t>
      </w:r>
      <w:proofErr w:type="spellStart"/>
      <w:r w:rsidRPr="00A32BD8">
        <w:rPr>
          <w:rFonts w:ascii="Times New Roman" w:hAnsi="Times New Roman"/>
          <w:sz w:val="22"/>
          <w:szCs w:val="22"/>
        </w:rPr>
        <w:t>Alpe</w:t>
      </w:r>
      <w:proofErr w:type="spellEnd"/>
      <w:r w:rsidRPr="00A32BD8">
        <w:rPr>
          <w:rFonts w:ascii="Times New Roman" w:hAnsi="Times New Roman"/>
          <w:sz w:val="22"/>
          <w:szCs w:val="22"/>
        </w:rPr>
        <w:t xml:space="preserve"> </w:t>
      </w:r>
      <w:proofErr w:type="spellStart"/>
      <w:r w:rsidRPr="00A32BD8">
        <w:rPr>
          <w:rFonts w:ascii="Times New Roman" w:hAnsi="Times New Roman"/>
          <w:sz w:val="22"/>
          <w:szCs w:val="22"/>
        </w:rPr>
        <w:t>d’HuZes</w:t>
      </w:r>
      <w:proofErr w:type="spellEnd"/>
      <w:r w:rsidRPr="00A32BD8">
        <w:rPr>
          <w:rFonts w:ascii="Times New Roman" w:hAnsi="Times New Roman"/>
          <w:sz w:val="22"/>
          <w:szCs w:val="22"/>
        </w:rPr>
        <w:t xml:space="preserve"> en de Elfstedenzwemtocht zijn afgelast. Geld voor </w:t>
      </w:r>
      <w:r w:rsidR="002F01E6">
        <w:rPr>
          <w:rFonts w:ascii="Times New Roman" w:hAnsi="Times New Roman"/>
          <w:sz w:val="22"/>
          <w:szCs w:val="22"/>
        </w:rPr>
        <w:t>levensreddend onderzoe</w:t>
      </w:r>
      <w:r w:rsidRPr="00A32BD8">
        <w:rPr>
          <w:rFonts w:ascii="Times New Roman" w:hAnsi="Times New Roman"/>
          <w:sz w:val="22"/>
          <w:szCs w:val="22"/>
        </w:rPr>
        <w:t>k is daarom hard nodig.</w:t>
      </w:r>
      <w:r w:rsidR="002F01E6">
        <w:rPr>
          <w:rFonts w:ascii="Times New Roman" w:hAnsi="Times New Roman"/>
          <w:sz w:val="22"/>
          <w:szCs w:val="22"/>
        </w:rPr>
        <w:t xml:space="preserve"> Voor de patiënt van nu, en van de toekomst.</w:t>
      </w:r>
      <w:r w:rsidRPr="00A32BD8">
        <w:rPr>
          <w:rFonts w:ascii="Times New Roman" w:hAnsi="Times New Roman"/>
          <w:sz w:val="22"/>
          <w:szCs w:val="22"/>
        </w:rPr>
        <w:t>”</w:t>
      </w:r>
    </w:p>
    <w:p w14:paraId="204D6F01" w14:textId="77777777" w:rsid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rPr>
      </w:pPr>
    </w:p>
    <w:p w14:paraId="4E32D2F6" w14:textId="3C0ED6A6" w:rsidR="00A32BD8" w:rsidRP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2"/>
          <w:szCs w:val="22"/>
        </w:rPr>
      </w:pPr>
      <w:r w:rsidRPr="00A32BD8">
        <w:rPr>
          <w:rFonts w:ascii="Times New Roman" w:hAnsi="Times New Roman"/>
          <w:b/>
          <w:sz w:val="22"/>
          <w:szCs w:val="22"/>
        </w:rPr>
        <w:t>Collectanten gezocht</w:t>
      </w:r>
    </w:p>
    <w:p w14:paraId="0ED4118B" w14:textId="77777777" w:rsidR="00A32BD8" w:rsidRP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rPr>
      </w:pPr>
      <w:r w:rsidRPr="00A32BD8">
        <w:rPr>
          <w:rFonts w:ascii="Times New Roman" w:hAnsi="Times New Roman"/>
          <w:sz w:val="22"/>
          <w:szCs w:val="22"/>
        </w:rPr>
        <w:t xml:space="preserve">Wil je ook helpen om zoveel mogelijk geld op te halen, aan de deur of via je mobiel? Het collecteteam in [Leiden] is nog op zoek naar collectanten. Meld je aan via [contactinfo]. </w:t>
      </w:r>
    </w:p>
    <w:p w14:paraId="78B1C3BB" w14:textId="77777777" w:rsidR="00A32BD8" w:rsidRP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2"/>
          <w:szCs w:val="22"/>
        </w:rPr>
      </w:pPr>
    </w:p>
    <w:p w14:paraId="56AECCA7" w14:textId="2DAE4396" w:rsidR="00A32BD8" w:rsidRP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0"/>
          <w:szCs w:val="20"/>
        </w:rPr>
      </w:pPr>
      <w:r w:rsidRPr="00A32BD8">
        <w:rPr>
          <w:rFonts w:ascii="Times New Roman" w:hAnsi="Times New Roman"/>
          <w:b/>
          <w:sz w:val="20"/>
          <w:szCs w:val="20"/>
        </w:rPr>
        <w:t>###</w:t>
      </w:r>
    </w:p>
    <w:p w14:paraId="1163A4E4" w14:textId="77777777" w:rsidR="00A32BD8" w:rsidRP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0"/>
          <w:szCs w:val="20"/>
        </w:rPr>
      </w:pPr>
    </w:p>
    <w:p w14:paraId="0AEDF5EB" w14:textId="77777777" w:rsidR="00A32BD8" w:rsidRP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0"/>
          <w:szCs w:val="20"/>
          <w:u w:val="single"/>
        </w:rPr>
      </w:pPr>
      <w:r w:rsidRPr="00A32BD8">
        <w:rPr>
          <w:rFonts w:ascii="Times New Roman" w:hAnsi="Times New Roman"/>
          <w:sz w:val="20"/>
          <w:szCs w:val="20"/>
          <w:u w:val="single"/>
        </w:rPr>
        <w:t>Noot voor de redactie</w:t>
      </w:r>
    </w:p>
    <w:p w14:paraId="19385EFF" w14:textId="77777777" w:rsid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0"/>
          <w:szCs w:val="20"/>
        </w:rPr>
      </w:pPr>
      <w:r w:rsidRPr="00A32BD8">
        <w:rPr>
          <w:rFonts w:ascii="Times New Roman" w:hAnsi="Times New Roman"/>
          <w:sz w:val="20"/>
          <w:szCs w:val="20"/>
        </w:rPr>
        <w:t>Voor meer informatie over de KWF-collecteweek in [plaats], neem contact op met [naam], [telefoonnummer] / [e-mail].</w:t>
      </w:r>
    </w:p>
    <w:p w14:paraId="1713C44C" w14:textId="77777777" w:rsid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0"/>
          <w:szCs w:val="20"/>
        </w:rPr>
      </w:pPr>
    </w:p>
    <w:p w14:paraId="24E56291" w14:textId="22A10A45" w:rsidR="00A32BD8" w:rsidRP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0"/>
          <w:szCs w:val="20"/>
          <w:u w:val="single"/>
        </w:rPr>
      </w:pPr>
      <w:r w:rsidRPr="00A32BD8">
        <w:rPr>
          <w:rFonts w:ascii="Times New Roman" w:hAnsi="Times New Roman"/>
          <w:sz w:val="20"/>
          <w:szCs w:val="20"/>
          <w:u w:val="single"/>
        </w:rPr>
        <w:t>Over KWF Kankerbestrijding</w:t>
      </w:r>
    </w:p>
    <w:p w14:paraId="52E19C84" w14:textId="2DAC4931" w:rsidR="00C00F36" w:rsidRPr="00A32BD8" w:rsidRDefault="00A32BD8" w:rsidP="00A32BD8">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0"/>
          <w:szCs w:val="20"/>
          <w:highlight w:val="yellow"/>
        </w:rPr>
      </w:pPr>
      <w:r w:rsidRPr="3BE7EDA5">
        <w:rPr>
          <w:rFonts w:ascii="Times New Roman" w:hAnsi="Times New Roman"/>
          <w:sz w:val="20"/>
          <w:szCs w:val="20"/>
        </w:rPr>
        <w:t xml:space="preserve">Kanker raakt ons allemaal: vrienden, families, organisaties – eigenlijk de hele samenleving. Eén op de drie Nederlanders krijgt in zijn of haar leven de diagnose kanker. Dat zijn </w:t>
      </w:r>
      <w:r w:rsidR="4E35DF56" w:rsidRPr="3BE7EDA5">
        <w:rPr>
          <w:rFonts w:ascii="Times New Roman" w:hAnsi="Times New Roman"/>
          <w:sz w:val="20"/>
          <w:szCs w:val="20"/>
        </w:rPr>
        <w:t xml:space="preserve">bijna </w:t>
      </w:r>
      <w:r w:rsidRPr="3BE7EDA5">
        <w:rPr>
          <w:rFonts w:ascii="Times New Roman" w:hAnsi="Times New Roman"/>
          <w:sz w:val="20"/>
          <w:szCs w:val="20"/>
        </w:rPr>
        <w:t>1</w:t>
      </w:r>
      <w:r w:rsidR="5925E875" w:rsidRPr="3BE7EDA5">
        <w:rPr>
          <w:rFonts w:ascii="Times New Roman" w:hAnsi="Times New Roman"/>
          <w:sz w:val="20"/>
          <w:szCs w:val="20"/>
        </w:rPr>
        <w:t>2</w:t>
      </w:r>
      <w:r w:rsidRPr="3BE7EDA5">
        <w:rPr>
          <w:rFonts w:ascii="Times New Roman" w:hAnsi="Times New Roman"/>
          <w:sz w:val="20"/>
          <w:szCs w:val="20"/>
        </w:rPr>
        <w:t xml:space="preserve">0.000 mensen per jaar. De afgelopen decennia zijn er al belangrijke stappen gezet. In 1949, het jaar dat KWF is opgericht, was de vijfjaarsoverleving van mensen met kanker 25%. Na 70 jaar onderzoeken, kennis delen, campagne voeren en collecteren is dat percentage gestegen naar 65%. KWF blijft zich in zetten om er voor te zorgen dat minder mensen kanker krijgen, meer mensen genezen en meer mensen beter kunnen leven met kanker. De KWF-collecteweek wordt dit jaar voor de 71e keer gehouden. www.kwf.nl </w:t>
      </w:r>
    </w:p>
    <w:p w14:paraId="343E4374" w14:textId="77777777" w:rsidR="00C00F36" w:rsidRPr="00A32BD8" w:rsidRDefault="00C00F36" w:rsidP="0065590D">
      <w:pPr>
        <w:autoSpaceDE w:val="0"/>
        <w:autoSpaceDN w:val="0"/>
        <w:adjustRightInd w:val="0"/>
        <w:rPr>
          <w:rFonts w:ascii="Times New Roman" w:hAnsi="Times New Roman"/>
          <w:sz w:val="20"/>
          <w:szCs w:val="20"/>
        </w:rPr>
      </w:pPr>
    </w:p>
    <w:sectPr w:rsidR="00C00F36" w:rsidRPr="00A32BD8" w:rsidSect="003263C1">
      <w:headerReference w:type="even" r:id="rId10"/>
      <w:headerReference w:type="default" r:id="rId11"/>
      <w:footerReference w:type="even" r:id="rId12"/>
      <w:footerReference w:type="default" r:id="rId13"/>
      <w:headerReference w:type="first" r:id="rId14"/>
      <w:footerReference w:type="first" r:id="rId15"/>
      <w:pgSz w:w="11906" w:h="16838" w:code="9"/>
      <w:pgMar w:top="2268" w:right="1440" w:bottom="1276" w:left="1134" w:header="624" w:footer="454" w:gutter="0"/>
      <w:paperSrc w:first="3"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91918" w14:textId="77777777" w:rsidR="00CA3F2C" w:rsidRDefault="00CA3F2C">
      <w:pPr>
        <w:spacing w:line="240" w:lineRule="auto"/>
      </w:pPr>
      <w:r>
        <w:separator/>
      </w:r>
    </w:p>
  </w:endnote>
  <w:endnote w:type="continuationSeparator" w:id="0">
    <w:p w14:paraId="40631CEE" w14:textId="77777777" w:rsidR="00CA3F2C" w:rsidRDefault="00CA3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WFFedraSans-Normal">
    <w:altName w:val="Times New Roman"/>
    <w:charset w:val="00"/>
    <w:family w:val="auto"/>
    <w:pitch w:val="variable"/>
    <w:sig w:usb0="A0000027" w:usb1="00000000"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WFFedraSans">
    <w:altName w:val="Times New Roman"/>
    <w:charset w:val="00"/>
    <w:family w:val="auto"/>
    <w:pitch w:val="variable"/>
    <w:sig w:usb0="A00000AF"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Sans-Bold">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BD4C" w14:textId="77777777" w:rsidR="00F16AC9" w:rsidRDefault="00F16A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13B0" w14:textId="77777777" w:rsidR="00F16AC9" w:rsidRDefault="00F16AC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C611" w14:textId="77777777" w:rsidR="00CD011F" w:rsidRPr="00F16AC9" w:rsidRDefault="00CC17D1" w:rsidP="00CC17D1">
    <w:pPr>
      <w:pStyle w:val="Voettekst"/>
      <w:tabs>
        <w:tab w:val="clear" w:pos="9072"/>
        <w:tab w:val="right" w:pos="9923"/>
      </w:tabs>
      <w:ind w:right="-733"/>
      <w:rPr>
        <w:rFonts w:ascii="Times New Roman" w:hAnsi="Times New Roman"/>
        <w:color w:val="808080" w:themeColor="background1" w:themeShade="80"/>
      </w:rPr>
    </w:pPr>
    <w:bookmarkStart w:id="0" w:name="_GoBack"/>
    <w:r w:rsidRPr="00F16AC9">
      <w:rPr>
        <w:rFonts w:ascii="Times New Roman" w:hAnsi="Times New Roman"/>
        <w:color w:val="808080" w:themeColor="background1" w:themeShade="80"/>
      </w:rPr>
      <w:t>Prinses Beatrix is beschermvrouwe van het Koningin Wilhelmina Fonds voor de Nederlandse Kankerbestrijding</w:t>
    </w:r>
  </w:p>
  <w:bookmarkEnd w:id="0"/>
  <w:p w14:paraId="2034724A" w14:textId="77777777" w:rsidR="00CD011F" w:rsidRDefault="00CD01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7242C" w14:textId="77777777" w:rsidR="00CA3F2C" w:rsidRDefault="00CA3F2C">
      <w:pPr>
        <w:spacing w:line="240" w:lineRule="auto"/>
      </w:pPr>
      <w:r>
        <w:separator/>
      </w:r>
    </w:p>
  </w:footnote>
  <w:footnote w:type="continuationSeparator" w:id="0">
    <w:p w14:paraId="7FC0A775" w14:textId="77777777" w:rsidR="00CA3F2C" w:rsidRDefault="00CA3F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4159" w14:textId="77777777" w:rsidR="00F16AC9" w:rsidRDefault="00F16A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428"/>
      <w:gridCol w:w="4772"/>
    </w:tblGrid>
    <w:tr w:rsidR="00CD011F" w14:paraId="62D8CDC9" w14:textId="77777777" w:rsidTr="3BE7EDA5">
      <w:trPr>
        <w:trHeight w:val="724"/>
      </w:trPr>
      <w:tc>
        <w:tcPr>
          <w:tcW w:w="4428" w:type="dxa"/>
        </w:tcPr>
        <w:p w14:paraId="4B82BA84" w14:textId="77777777" w:rsidR="00CD011F" w:rsidRDefault="00CD011F" w:rsidP="003531F9">
          <w:pPr>
            <w:pStyle w:val="Koptekst"/>
          </w:pPr>
        </w:p>
      </w:tc>
      <w:tc>
        <w:tcPr>
          <w:tcW w:w="4772" w:type="dxa"/>
        </w:tcPr>
        <w:p w14:paraId="713A40E7" w14:textId="77777777" w:rsidR="00CD011F" w:rsidRDefault="00D85BAD" w:rsidP="000946DD">
          <w:pPr>
            <w:pStyle w:val="Koptekst"/>
            <w:ind w:left="904" w:hanging="4"/>
          </w:pPr>
          <w:r>
            <w:rPr>
              <w:noProof/>
            </w:rPr>
            <w:drawing>
              <wp:anchor distT="0" distB="0" distL="114300" distR="114300" simplePos="0" relativeHeight="251661312" behindDoc="0" locked="0" layoutInCell="1" allowOverlap="1" wp14:anchorId="6AD6FB7C" wp14:editId="547AB33D">
                <wp:simplePos x="0" y="0"/>
                <wp:positionH relativeFrom="column">
                  <wp:posOffset>1685925</wp:posOffset>
                </wp:positionH>
                <wp:positionV relativeFrom="paragraph">
                  <wp:posOffset>13335</wp:posOffset>
                </wp:positionV>
                <wp:extent cx="1352550" cy="4572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r:embed="rId2"/>
                            </a:ext>
                          </a:extLst>
                        </a:blip>
                        <a:stretch>
                          <a:fillRect/>
                        </a:stretch>
                      </pic:blipFill>
                      <pic:spPr>
                        <a:xfrm>
                          <a:off x="0" y="0"/>
                          <a:ext cx="1352550" cy="457200"/>
                        </a:xfrm>
                        <a:prstGeom prst="rect">
                          <a:avLst/>
                        </a:prstGeom>
                      </pic:spPr>
                    </pic:pic>
                  </a:graphicData>
                </a:graphic>
              </wp:anchor>
            </w:drawing>
          </w:r>
        </w:p>
      </w:tc>
    </w:tr>
  </w:tbl>
  <w:p w14:paraId="325B7934" w14:textId="77777777" w:rsidR="00CD011F" w:rsidRDefault="00CD011F" w:rsidP="00DB1EE0">
    <w:pPr>
      <w:pStyle w:val="Koptekst"/>
    </w:pPr>
  </w:p>
  <w:p w14:paraId="7A4589EB" w14:textId="77777777" w:rsidR="00CD011F" w:rsidRDefault="00CD011F" w:rsidP="00DB1EE0">
    <w:pPr>
      <w:pStyle w:val="Koptekst"/>
    </w:pPr>
  </w:p>
  <w:p w14:paraId="58C8E7E4" w14:textId="77777777" w:rsidR="00CD011F" w:rsidRDefault="00CD01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1957" w14:textId="2EFE8D87" w:rsidR="003263C1" w:rsidRDefault="003263C1" w:rsidP="00F16AC9">
    <w:pPr>
      <w:pStyle w:val="Koptekst"/>
      <w:jc w:val="right"/>
    </w:pPr>
  </w:p>
  <w:p w14:paraId="3ED9B38E" w14:textId="116ADBC8" w:rsidR="00F16AC9" w:rsidRDefault="00F16AC9" w:rsidP="00F16AC9">
    <w:pPr>
      <w:pStyle w:val="Koptekst"/>
      <w:jc w:val="right"/>
    </w:pPr>
    <w:r w:rsidRPr="00F16AC9">
      <w:rPr>
        <w:noProof/>
      </w:rPr>
      <w:drawing>
        <wp:inline distT="0" distB="0" distL="0" distR="0" wp14:anchorId="4B7E4792" wp14:editId="2FE0AAA3">
          <wp:extent cx="1359130" cy="370800"/>
          <wp:effectExtent l="0" t="0" r="0" b="0"/>
          <wp:docPr id="3" name="Afbeelding 3" descr="C:\Users\gboog\Desktop\KWF-Logo-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oog\Desktop\KWF-Logo-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130" cy="370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7F19"/>
    <w:multiLevelType w:val="multilevel"/>
    <w:tmpl w:val="DFE61426"/>
    <w:lvl w:ilvl="0">
      <w:start w:val="1"/>
      <w:numFmt w:val="decimal"/>
      <w:pStyle w:val="Lijstnummering"/>
      <w:lvlText w:val="%1."/>
      <w:lvlJc w:val="left"/>
      <w:pPr>
        <w:tabs>
          <w:tab w:val="num" w:pos="425"/>
        </w:tabs>
        <w:ind w:left="425" w:hanging="425"/>
      </w:pPr>
      <w:rPr>
        <w:rFonts w:ascii="Arial" w:hAnsi="Arial" w:hint="default"/>
        <w:b w:val="0"/>
        <w:i w:val="0"/>
        <w:sz w:val="22"/>
      </w:rPr>
    </w:lvl>
    <w:lvl w:ilvl="1">
      <w:start w:val="1"/>
      <w:numFmt w:val="upperLetter"/>
      <w:pStyle w:val="Lijstnummering2"/>
      <w:lvlText w:val="%2."/>
      <w:lvlJc w:val="left"/>
      <w:pPr>
        <w:tabs>
          <w:tab w:val="num" w:pos="425"/>
        </w:tabs>
        <w:ind w:left="425" w:hanging="425"/>
      </w:pPr>
      <w:rPr>
        <w:rFonts w:ascii="Arial" w:hAnsi="Arial" w:hint="default"/>
        <w:b w:val="0"/>
        <w:i w:val="0"/>
        <w:caps w:val="0"/>
        <w:sz w:val="22"/>
      </w:rPr>
    </w:lvl>
    <w:lvl w:ilvl="2">
      <w:start w:val="1"/>
      <w:numFmt w:val="upperRoman"/>
      <w:lvlRestart w:val="0"/>
      <w:pStyle w:val="Lijstnummering3"/>
      <w:lvlText w:val="%3."/>
      <w:lvlJc w:val="left"/>
      <w:pPr>
        <w:tabs>
          <w:tab w:val="num" w:pos="1004"/>
        </w:tabs>
        <w:ind w:left="709" w:hanging="425"/>
      </w:pPr>
      <w:rPr>
        <w:rFonts w:ascii="Arial" w:hAnsi="Arial" w:hint="default"/>
        <w:b w:val="0"/>
        <w:i w:val="0"/>
        <w:sz w:val="22"/>
      </w:rPr>
    </w:lvl>
    <w:lvl w:ilvl="3">
      <w:start w:val="1"/>
      <w:numFmt w:val="lowerLetter"/>
      <w:lvlRestart w:val="0"/>
      <w:pStyle w:val="Lijstnummering4"/>
      <w:lvlText w:val="%4."/>
      <w:lvlJc w:val="left"/>
      <w:pPr>
        <w:tabs>
          <w:tab w:val="num" w:pos="992"/>
        </w:tabs>
        <w:ind w:left="992" w:hanging="425"/>
      </w:pPr>
      <w:rPr>
        <w:rFonts w:ascii="Arial" w:hAnsi="Arial" w:hint="default"/>
        <w:b w:val="0"/>
        <w:i w:val="0"/>
        <w:sz w:val="22"/>
      </w:rPr>
    </w:lvl>
    <w:lvl w:ilvl="4">
      <w:start w:val="1"/>
      <w:numFmt w:val="lowerRoman"/>
      <w:pStyle w:val="Lijstnummering5"/>
      <w:lvlText w:val="%5."/>
      <w:lvlJc w:val="left"/>
      <w:pPr>
        <w:tabs>
          <w:tab w:val="num" w:pos="1571"/>
        </w:tabs>
        <w:ind w:left="1276" w:hanging="425"/>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0B03310B"/>
    <w:multiLevelType w:val="hybridMultilevel"/>
    <w:tmpl w:val="71E01E9A"/>
    <w:lvl w:ilvl="0" w:tplc="74147C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60C80"/>
    <w:multiLevelType w:val="hybridMultilevel"/>
    <w:tmpl w:val="7820C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F338EE"/>
    <w:multiLevelType w:val="hybridMultilevel"/>
    <w:tmpl w:val="C304E1C0"/>
    <w:lvl w:ilvl="0" w:tplc="86389918">
      <w:start w:val="1007"/>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452869"/>
    <w:multiLevelType w:val="multilevel"/>
    <w:tmpl w:val="ED8E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E5BA3"/>
    <w:multiLevelType w:val="hybridMultilevel"/>
    <w:tmpl w:val="6CFC58EE"/>
    <w:lvl w:ilvl="0" w:tplc="24927914">
      <w:start w:val="23"/>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4342D4"/>
    <w:multiLevelType w:val="hybridMultilevel"/>
    <w:tmpl w:val="152CB4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A11CF4"/>
    <w:multiLevelType w:val="hybridMultilevel"/>
    <w:tmpl w:val="A1CED894"/>
    <w:lvl w:ilvl="0" w:tplc="3DE25D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4E30971"/>
    <w:multiLevelType w:val="hybridMultilevel"/>
    <w:tmpl w:val="8C528EC8"/>
    <w:lvl w:ilvl="0" w:tplc="F1364C3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FF4ED4"/>
    <w:multiLevelType w:val="hybridMultilevel"/>
    <w:tmpl w:val="B85C1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AA4892"/>
    <w:multiLevelType w:val="hybridMultilevel"/>
    <w:tmpl w:val="29E2309C"/>
    <w:lvl w:ilvl="0" w:tplc="121E662C">
      <w:start w:val="2"/>
      <w:numFmt w:val="bullet"/>
      <w:lvlText w:val="-"/>
      <w:lvlJc w:val="left"/>
      <w:pPr>
        <w:ind w:left="360" w:hanging="360"/>
      </w:pPr>
      <w:rPr>
        <w:rFonts w:ascii="KWFFedraSans" w:eastAsia="Calibri" w:hAnsi="KWFFedraSan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F8506BF"/>
    <w:multiLevelType w:val="hybridMultilevel"/>
    <w:tmpl w:val="E8BE3EDA"/>
    <w:lvl w:ilvl="0" w:tplc="EB7443CA">
      <w:start w:val="6052"/>
      <w:numFmt w:val="bullet"/>
      <w:lvlText w:val="-"/>
      <w:lvlJc w:val="left"/>
      <w:pPr>
        <w:ind w:left="720" w:hanging="360"/>
      </w:pPr>
      <w:rPr>
        <w:rFonts w:ascii="KWFFedraSans" w:eastAsiaTheme="minorHAnsi" w:hAnsi="KWFFedra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B95020"/>
    <w:multiLevelType w:val="hybridMultilevel"/>
    <w:tmpl w:val="38BC0CD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7EB82610"/>
    <w:multiLevelType w:val="hybridMultilevel"/>
    <w:tmpl w:val="B0F64598"/>
    <w:lvl w:ilvl="0" w:tplc="523C1B7E">
      <w:start w:val="3"/>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9F4B58"/>
    <w:multiLevelType w:val="multilevel"/>
    <w:tmpl w:val="5D8E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3"/>
  </w:num>
  <w:num w:numId="4">
    <w:abstractNumId w:val="5"/>
  </w:num>
  <w:num w:numId="5">
    <w:abstractNumId w:val="7"/>
  </w:num>
  <w:num w:numId="6">
    <w:abstractNumId w:val="1"/>
  </w:num>
  <w:num w:numId="7">
    <w:abstractNumId w:val="6"/>
  </w:num>
  <w:num w:numId="8">
    <w:abstractNumId w:val="4"/>
  </w:num>
  <w:num w:numId="9">
    <w:abstractNumId w:val="10"/>
  </w:num>
  <w:num w:numId="10">
    <w:abstractNumId w:val="8"/>
  </w:num>
  <w:num w:numId="11">
    <w:abstractNumId w:val="13"/>
  </w:num>
  <w:num w:numId="12">
    <w:abstractNumId w:val="9"/>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2C"/>
    <w:rsid w:val="00004C25"/>
    <w:rsid w:val="000059C9"/>
    <w:rsid w:val="0003333D"/>
    <w:rsid w:val="000335AC"/>
    <w:rsid w:val="000413FC"/>
    <w:rsid w:val="00044272"/>
    <w:rsid w:val="000534AB"/>
    <w:rsid w:val="0005365B"/>
    <w:rsid w:val="00055D58"/>
    <w:rsid w:val="00057F4F"/>
    <w:rsid w:val="000605FB"/>
    <w:rsid w:val="00067C9E"/>
    <w:rsid w:val="000737C8"/>
    <w:rsid w:val="000946DD"/>
    <w:rsid w:val="00097730"/>
    <w:rsid w:val="000B5E00"/>
    <w:rsid w:val="000C08CA"/>
    <w:rsid w:val="000E1747"/>
    <w:rsid w:val="000E65DB"/>
    <w:rsid w:val="000F5770"/>
    <w:rsid w:val="000F72E8"/>
    <w:rsid w:val="000F76F3"/>
    <w:rsid w:val="0010491C"/>
    <w:rsid w:val="0010799F"/>
    <w:rsid w:val="0011072A"/>
    <w:rsid w:val="001128A3"/>
    <w:rsid w:val="00116097"/>
    <w:rsid w:val="0011694B"/>
    <w:rsid w:val="00120C1C"/>
    <w:rsid w:val="001542C3"/>
    <w:rsid w:val="00157058"/>
    <w:rsid w:val="001843E0"/>
    <w:rsid w:val="001867B5"/>
    <w:rsid w:val="001924A9"/>
    <w:rsid w:val="001A40C3"/>
    <w:rsid w:val="001A63F3"/>
    <w:rsid w:val="001B7335"/>
    <w:rsid w:val="001B743C"/>
    <w:rsid w:val="001C7DF9"/>
    <w:rsid w:val="001D5883"/>
    <w:rsid w:val="001E016D"/>
    <w:rsid w:val="001E3693"/>
    <w:rsid w:val="001F4F7C"/>
    <w:rsid w:val="001F7342"/>
    <w:rsid w:val="002153B9"/>
    <w:rsid w:val="002265A0"/>
    <w:rsid w:val="00232B23"/>
    <w:rsid w:val="0028391E"/>
    <w:rsid w:val="00285217"/>
    <w:rsid w:val="0029171B"/>
    <w:rsid w:val="00291A96"/>
    <w:rsid w:val="002A11CB"/>
    <w:rsid w:val="002B5D3B"/>
    <w:rsid w:val="002C4242"/>
    <w:rsid w:val="002F01E6"/>
    <w:rsid w:val="002F5F0A"/>
    <w:rsid w:val="0030390D"/>
    <w:rsid w:val="003106CA"/>
    <w:rsid w:val="00316590"/>
    <w:rsid w:val="003263C1"/>
    <w:rsid w:val="00342339"/>
    <w:rsid w:val="00342CCF"/>
    <w:rsid w:val="00352166"/>
    <w:rsid w:val="003531F9"/>
    <w:rsid w:val="00367CFB"/>
    <w:rsid w:val="00385D36"/>
    <w:rsid w:val="00385E16"/>
    <w:rsid w:val="00393DB8"/>
    <w:rsid w:val="003A04DB"/>
    <w:rsid w:val="003B164E"/>
    <w:rsid w:val="003B6E40"/>
    <w:rsid w:val="003C197E"/>
    <w:rsid w:val="003D16AB"/>
    <w:rsid w:val="003E4734"/>
    <w:rsid w:val="003F0BD5"/>
    <w:rsid w:val="003F1A33"/>
    <w:rsid w:val="003F4A36"/>
    <w:rsid w:val="00402149"/>
    <w:rsid w:val="0040672F"/>
    <w:rsid w:val="00416828"/>
    <w:rsid w:val="004230C5"/>
    <w:rsid w:val="004469EE"/>
    <w:rsid w:val="004618F0"/>
    <w:rsid w:val="004A003D"/>
    <w:rsid w:val="004A33F3"/>
    <w:rsid w:val="004A3D79"/>
    <w:rsid w:val="004B4CDC"/>
    <w:rsid w:val="004C0A44"/>
    <w:rsid w:val="004C18F0"/>
    <w:rsid w:val="004C5151"/>
    <w:rsid w:val="004D587B"/>
    <w:rsid w:val="004E20B8"/>
    <w:rsid w:val="004E2418"/>
    <w:rsid w:val="004F52C4"/>
    <w:rsid w:val="004F625F"/>
    <w:rsid w:val="00503F23"/>
    <w:rsid w:val="00503FDA"/>
    <w:rsid w:val="005065F8"/>
    <w:rsid w:val="00553BCA"/>
    <w:rsid w:val="00563D6E"/>
    <w:rsid w:val="00576CEA"/>
    <w:rsid w:val="00593FD7"/>
    <w:rsid w:val="00595DA3"/>
    <w:rsid w:val="005A4628"/>
    <w:rsid w:val="005A589E"/>
    <w:rsid w:val="005B0D11"/>
    <w:rsid w:val="005B4E00"/>
    <w:rsid w:val="005D5DDD"/>
    <w:rsid w:val="005E4202"/>
    <w:rsid w:val="005E4AEE"/>
    <w:rsid w:val="005F0560"/>
    <w:rsid w:val="005F4637"/>
    <w:rsid w:val="00601F9B"/>
    <w:rsid w:val="00602DB9"/>
    <w:rsid w:val="00607544"/>
    <w:rsid w:val="00614098"/>
    <w:rsid w:val="0064041B"/>
    <w:rsid w:val="00644020"/>
    <w:rsid w:val="0065590D"/>
    <w:rsid w:val="006A5980"/>
    <w:rsid w:val="006B6207"/>
    <w:rsid w:val="006C4CB4"/>
    <w:rsid w:val="006D1614"/>
    <w:rsid w:val="006E5C57"/>
    <w:rsid w:val="006E659D"/>
    <w:rsid w:val="00732CDE"/>
    <w:rsid w:val="00744661"/>
    <w:rsid w:val="0075229C"/>
    <w:rsid w:val="00753721"/>
    <w:rsid w:val="00760A7A"/>
    <w:rsid w:val="00775B25"/>
    <w:rsid w:val="00777F50"/>
    <w:rsid w:val="007848E7"/>
    <w:rsid w:val="00787F8B"/>
    <w:rsid w:val="007A3C0F"/>
    <w:rsid w:val="007C088C"/>
    <w:rsid w:val="007C2550"/>
    <w:rsid w:val="007C78F8"/>
    <w:rsid w:val="007D476D"/>
    <w:rsid w:val="007E02D9"/>
    <w:rsid w:val="007E79C6"/>
    <w:rsid w:val="008001A8"/>
    <w:rsid w:val="0080175A"/>
    <w:rsid w:val="00806B6B"/>
    <w:rsid w:val="0081081A"/>
    <w:rsid w:val="0081135D"/>
    <w:rsid w:val="00813330"/>
    <w:rsid w:val="0082608D"/>
    <w:rsid w:val="00835F99"/>
    <w:rsid w:val="008379DD"/>
    <w:rsid w:val="00837C73"/>
    <w:rsid w:val="00860403"/>
    <w:rsid w:val="00862BD9"/>
    <w:rsid w:val="0087592F"/>
    <w:rsid w:val="0088171B"/>
    <w:rsid w:val="00894CCD"/>
    <w:rsid w:val="008A13CD"/>
    <w:rsid w:val="008C2B61"/>
    <w:rsid w:val="008C5004"/>
    <w:rsid w:val="008C7829"/>
    <w:rsid w:val="008D558C"/>
    <w:rsid w:val="008E41C3"/>
    <w:rsid w:val="008F0276"/>
    <w:rsid w:val="00906F7C"/>
    <w:rsid w:val="00920AE6"/>
    <w:rsid w:val="009244B6"/>
    <w:rsid w:val="009561FA"/>
    <w:rsid w:val="00956FC8"/>
    <w:rsid w:val="00961324"/>
    <w:rsid w:val="00972991"/>
    <w:rsid w:val="009818DD"/>
    <w:rsid w:val="00983037"/>
    <w:rsid w:val="009A4D5B"/>
    <w:rsid w:val="009A4DA1"/>
    <w:rsid w:val="009B73FB"/>
    <w:rsid w:val="009C0F08"/>
    <w:rsid w:val="009C13C8"/>
    <w:rsid w:val="009D4ADA"/>
    <w:rsid w:val="009E657F"/>
    <w:rsid w:val="009F07A0"/>
    <w:rsid w:val="00A00A6C"/>
    <w:rsid w:val="00A03CEE"/>
    <w:rsid w:val="00A26C5B"/>
    <w:rsid w:val="00A32BD8"/>
    <w:rsid w:val="00A50C8B"/>
    <w:rsid w:val="00A642F8"/>
    <w:rsid w:val="00A8721C"/>
    <w:rsid w:val="00A92E43"/>
    <w:rsid w:val="00A97AE4"/>
    <w:rsid w:val="00AA31B0"/>
    <w:rsid w:val="00AA6157"/>
    <w:rsid w:val="00AB005F"/>
    <w:rsid w:val="00AC1298"/>
    <w:rsid w:val="00AD6FEC"/>
    <w:rsid w:val="00AE404A"/>
    <w:rsid w:val="00AF197D"/>
    <w:rsid w:val="00B01DD9"/>
    <w:rsid w:val="00B143C7"/>
    <w:rsid w:val="00B3567D"/>
    <w:rsid w:val="00B7593A"/>
    <w:rsid w:val="00B8178D"/>
    <w:rsid w:val="00B8304C"/>
    <w:rsid w:val="00B838E8"/>
    <w:rsid w:val="00B94D34"/>
    <w:rsid w:val="00BA1897"/>
    <w:rsid w:val="00BA4A45"/>
    <w:rsid w:val="00BB04D1"/>
    <w:rsid w:val="00BB44D1"/>
    <w:rsid w:val="00BC503B"/>
    <w:rsid w:val="00BD3C71"/>
    <w:rsid w:val="00BE0CB7"/>
    <w:rsid w:val="00BE0DC9"/>
    <w:rsid w:val="00BE3171"/>
    <w:rsid w:val="00BF25DD"/>
    <w:rsid w:val="00BF4C7F"/>
    <w:rsid w:val="00C00F36"/>
    <w:rsid w:val="00C13084"/>
    <w:rsid w:val="00C15F25"/>
    <w:rsid w:val="00C16BA7"/>
    <w:rsid w:val="00C7156C"/>
    <w:rsid w:val="00C9054F"/>
    <w:rsid w:val="00C950ED"/>
    <w:rsid w:val="00CA3F2C"/>
    <w:rsid w:val="00CA65FB"/>
    <w:rsid w:val="00CC17D1"/>
    <w:rsid w:val="00CC6C2C"/>
    <w:rsid w:val="00CD011F"/>
    <w:rsid w:val="00CE1A88"/>
    <w:rsid w:val="00CE1C2F"/>
    <w:rsid w:val="00CF050E"/>
    <w:rsid w:val="00CF3F96"/>
    <w:rsid w:val="00D0790A"/>
    <w:rsid w:val="00D15126"/>
    <w:rsid w:val="00D41354"/>
    <w:rsid w:val="00D47F80"/>
    <w:rsid w:val="00D52916"/>
    <w:rsid w:val="00D52EDE"/>
    <w:rsid w:val="00D71B8F"/>
    <w:rsid w:val="00D83279"/>
    <w:rsid w:val="00D85BAD"/>
    <w:rsid w:val="00D95A47"/>
    <w:rsid w:val="00DB1EE0"/>
    <w:rsid w:val="00DB70A5"/>
    <w:rsid w:val="00DC2C11"/>
    <w:rsid w:val="00DC5733"/>
    <w:rsid w:val="00DD5C57"/>
    <w:rsid w:val="00DD5EC4"/>
    <w:rsid w:val="00DD7E39"/>
    <w:rsid w:val="00DE2A5D"/>
    <w:rsid w:val="00DF0D05"/>
    <w:rsid w:val="00DF4F43"/>
    <w:rsid w:val="00E0058E"/>
    <w:rsid w:val="00E0666C"/>
    <w:rsid w:val="00E1684F"/>
    <w:rsid w:val="00E248E1"/>
    <w:rsid w:val="00E24948"/>
    <w:rsid w:val="00E3662B"/>
    <w:rsid w:val="00E43B48"/>
    <w:rsid w:val="00E43CC5"/>
    <w:rsid w:val="00E50A32"/>
    <w:rsid w:val="00E62098"/>
    <w:rsid w:val="00E6542C"/>
    <w:rsid w:val="00E66683"/>
    <w:rsid w:val="00E81E17"/>
    <w:rsid w:val="00E93229"/>
    <w:rsid w:val="00EB5AB0"/>
    <w:rsid w:val="00EC693C"/>
    <w:rsid w:val="00EF1B7E"/>
    <w:rsid w:val="00F057A8"/>
    <w:rsid w:val="00F079A4"/>
    <w:rsid w:val="00F11DCC"/>
    <w:rsid w:val="00F14E11"/>
    <w:rsid w:val="00F16AC9"/>
    <w:rsid w:val="00F27DEF"/>
    <w:rsid w:val="00F34F3A"/>
    <w:rsid w:val="00F52776"/>
    <w:rsid w:val="00F767D4"/>
    <w:rsid w:val="00F906A1"/>
    <w:rsid w:val="00FB3C71"/>
    <w:rsid w:val="00FE2E21"/>
    <w:rsid w:val="0BF755F1"/>
    <w:rsid w:val="1BD9134C"/>
    <w:rsid w:val="3BE7EDA5"/>
    <w:rsid w:val="4ACF6785"/>
    <w:rsid w:val="4E35DF56"/>
    <w:rsid w:val="5925E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E56530"/>
  <w15:docId w15:val="{5069A45C-A246-42D5-BB8D-2DD7193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50C8B"/>
    <w:pPr>
      <w:tabs>
        <w:tab w:val="left" w:pos="1276"/>
        <w:tab w:val="left" w:pos="2552"/>
        <w:tab w:val="left" w:pos="3827"/>
        <w:tab w:val="left" w:pos="5103"/>
        <w:tab w:val="left" w:pos="6379"/>
        <w:tab w:val="left" w:pos="7655"/>
        <w:tab w:val="left" w:pos="8930"/>
      </w:tabs>
      <w:suppressAutoHyphens/>
      <w:spacing w:line="255" w:lineRule="atLeast"/>
    </w:pPr>
    <w:rPr>
      <w:rFonts w:ascii="KWFFedraSans-Normal" w:hAnsi="KWFFedraSans-Normal"/>
      <w:sz w:val="18"/>
      <w:szCs w:val="18"/>
    </w:rPr>
  </w:style>
  <w:style w:type="paragraph" w:styleId="Kop2">
    <w:name w:val="heading 2"/>
    <w:basedOn w:val="Standaard"/>
    <w:next w:val="Standaard"/>
    <w:link w:val="Kop2Char"/>
    <w:uiPriority w:val="9"/>
    <w:semiHidden/>
    <w:unhideWhenUsed/>
    <w:qFormat/>
    <w:rsid w:val="00B94D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paragraph" w:styleId="Voettekst">
    <w:name w:val="foot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table" w:styleId="Tabelraster">
    <w:name w:val="Table Grid"/>
    <w:basedOn w:val="Standaardtabel"/>
    <w:rsid w:val="00A50C8B"/>
    <w:pPr>
      <w:tabs>
        <w:tab w:val="left" w:pos="1276"/>
        <w:tab w:val="left" w:pos="2552"/>
        <w:tab w:val="left" w:pos="3827"/>
        <w:tab w:val="left" w:pos="5103"/>
        <w:tab w:val="left" w:pos="6379"/>
        <w:tab w:val="left" w:pos="7655"/>
        <w:tab w:val="left" w:pos="8930"/>
      </w:tabs>
      <w:suppressAutoHyphens/>
      <w:spacing w:line="255" w:lineRule="atLeast"/>
    </w:pPr>
    <w:tblPr/>
  </w:style>
  <w:style w:type="paragraph" w:styleId="Ballontekst">
    <w:name w:val="Balloon Text"/>
    <w:basedOn w:val="Standaard"/>
    <w:semiHidden/>
    <w:rsid w:val="00D71B8F"/>
    <w:rPr>
      <w:rFonts w:ascii="Tahoma" w:hAnsi="Tahoma" w:cs="Tahoma"/>
      <w:sz w:val="16"/>
      <w:szCs w:val="16"/>
    </w:rPr>
  </w:style>
  <w:style w:type="paragraph" w:customStyle="1" w:styleId="s4-wptoptable1">
    <w:name w:val="s4-wptoptable1"/>
    <w:basedOn w:val="Standaard"/>
    <w:rsid w:val="00AE404A"/>
    <w:pPr>
      <w:tabs>
        <w:tab w:val="clear" w:pos="1276"/>
        <w:tab w:val="clear" w:pos="2552"/>
        <w:tab w:val="clear" w:pos="3827"/>
        <w:tab w:val="clear" w:pos="5103"/>
        <w:tab w:val="clear" w:pos="6379"/>
        <w:tab w:val="clear" w:pos="7655"/>
        <w:tab w:val="clear" w:pos="8930"/>
      </w:tabs>
      <w:suppressAutoHyphens w:val="0"/>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393DB8"/>
    <w:pPr>
      <w:tabs>
        <w:tab w:val="clear" w:pos="1276"/>
        <w:tab w:val="clear" w:pos="2552"/>
        <w:tab w:val="clear" w:pos="3827"/>
        <w:tab w:val="clear" w:pos="5103"/>
        <w:tab w:val="clear" w:pos="6379"/>
        <w:tab w:val="clear" w:pos="7655"/>
        <w:tab w:val="clear" w:pos="8930"/>
      </w:tabs>
      <w:suppressAutoHyphens w:val="0"/>
      <w:spacing w:after="200" w:line="276" w:lineRule="auto"/>
      <w:ind w:left="720"/>
      <w:contextualSpacing/>
    </w:pPr>
    <w:rPr>
      <w:rFonts w:ascii="KWFFedraSans" w:eastAsiaTheme="minorHAnsi" w:hAnsi="KWFFedraSans" w:cstheme="minorBidi"/>
      <w:sz w:val="20"/>
      <w:szCs w:val="22"/>
      <w:lang w:eastAsia="en-US"/>
    </w:rPr>
  </w:style>
  <w:style w:type="character" w:styleId="Hyperlink">
    <w:name w:val="Hyperlink"/>
    <w:basedOn w:val="Standaardalinea-lettertype"/>
    <w:uiPriority w:val="99"/>
    <w:unhideWhenUsed/>
    <w:rsid w:val="00732CDE"/>
    <w:rPr>
      <w:color w:val="0000FF"/>
      <w:u w:val="single"/>
    </w:rPr>
  </w:style>
  <w:style w:type="character" w:styleId="Verwijzingopmerking">
    <w:name w:val="annotation reference"/>
    <w:basedOn w:val="Standaardalinea-lettertype"/>
    <w:uiPriority w:val="99"/>
    <w:semiHidden/>
    <w:unhideWhenUsed/>
    <w:rsid w:val="009C13C8"/>
    <w:rPr>
      <w:sz w:val="16"/>
      <w:szCs w:val="16"/>
    </w:rPr>
  </w:style>
  <w:style w:type="paragraph" w:styleId="Tekstopmerking">
    <w:name w:val="annotation text"/>
    <w:basedOn w:val="Standaard"/>
    <w:link w:val="TekstopmerkingChar"/>
    <w:uiPriority w:val="99"/>
    <w:semiHidden/>
    <w:unhideWhenUsed/>
    <w:rsid w:val="009C1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13C8"/>
    <w:rPr>
      <w:rFonts w:ascii="KWFFedraSans-Normal" w:hAnsi="KWFFedraSans-Normal"/>
    </w:rPr>
  </w:style>
  <w:style w:type="paragraph" w:styleId="Onderwerpvanopmerking">
    <w:name w:val="annotation subject"/>
    <w:basedOn w:val="Tekstopmerking"/>
    <w:next w:val="Tekstopmerking"/>
    <w:link w:val="OnderwerpvanopmerkingChar"/>
    <w:uiPriority w:val="99"/>
    <w:semiHidden/>
    <w:unhideWhenUsed/>
    <w:rsid w:val="009C13C8"/>
    <w:rPr>
      <w:b/>
      <w:bCs/>
    </w:rPr>
  </w:style>
  <w:style w:type="character" w:customStyle="1" w:styleId="OnderwerpvanopmerkingChar">
    <w:name w:val="Onderwerp van opmerking Char"/>
    <w:basedOn w:val="TekstopmerkingChar"/>
    <w:link w:val="Onderwerpvanopmerking"/>
    <w:uiPriority w:val="99"/>
    <w:semiHidden/>
    <w:rsid w:val="009C13C8"/>
    <w:rPr>
      <w:rFonts w:ascii="KWFFedraSans-Normal" w:hAnsi="KWFFedraSans-Normal"/>
      <w:b/>
      <w:bCs/>
    </w:rPr>
  </w:style>
  <w:style w:type="paragraph" w:styleId="Geenafstand">
    <w:name w:val="No Spacing"/>
    <w:basedOn w:val="Standaard"/>
    <w:uiPriority w:val="1"/>
    <w:qFormat/>
    <w:rsid w:val="001F4F7C"/>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eastAsiaTheme="minorHAnsi" w:hAnsi="KWFFedraSans"/>
      <w:sz w:val="20"/>
      <w:szCs w:val="20"/>
      <w:lang w:eastAsia="en-US"/>
    </w:rPr>
  </w:style>
  <w:style w:type="character" w:customStyle="1" w:styleId="apple-converted-space">
    <w:name w:val="apple-converted-space"/>
    <w:basedOn w:val="Standaardalinea-lettertype"/>
    <w:rsid w:val="00AF197D"/>
  </w:style>
  <w:style w:type="character" w:styleId="Nadruk">
    <w:name w:val="Emphasis"/>
    <w:basedOn w:val="Standaardalinea-lettertype"/>
    <w:uiPriority w:val="20"/>
    <w:qFormat/>
    <w:rsid w:val="00AF197D"/>
    <w:rPr>
      <w:i/>
      <w:iCs/>
    </w:rPr>
  </w:style>
  <w:style w:type="paragraph" w:styleId="Voetnoottekst">
    <w:name w:val="footnote text"/>
    <w:basedOn w:val="Standaard"/>
    <w:link w:val="VoetnoottekstChar"/>
    <w:uiPriority w:val="99"/>
    <w:unhideWhenUsed/>
    <w:rsid w:val="001E3693"/>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eastAsiaTheme="minorHAnsi" w:hAnsi="KWFFedraSans" w:cstheme="minorBidi"/>
      <w:sz w:val="20"/>
      <w:szCs w:val="20"/>
      <w:lang w:eastAsia="en-US"/>
    </w:rPr>
  </w:style>
  <w:style w:type="character" w:customStyle="1" w:styleId="VoetnoottekstChar">
    <w:name w:val="Voetnoottekst Char"/>
    <w:basedOn w:val="Standaardalinea-lettertype"/>
    <w:link w:val="Voetnoottekst"/>
    <w:uiPriority w:val="99"/>
    <w:rsid w:val="001E3693"/>
    <w:rPr>
      <w:rFonts w:ascii="KWFFedraSans" w:eastAsiaTheme="minorHAnsi" w:hAnsi="KWFFedraSans" w:cstheme="minorBidi"/>
      <w:lang w:eastAsia="en-US"/>
    </w:rPr>
  </w:style>
  <w:style w:type="character" w:styleId="Voetnootmarkering">
    <w:name w:val="footnote reference"/>
    <w:basedOn w:val="Standaardalinea-lettertype"/>
    <w:uiPriority w:val="99"/>
    <w:unhideWhenUsed/>
    <w:rsid w:val="001E3693"/>
    <w:rPr>
      <w:vertAlign w:val="superscript"/>
    </w:rPr>
  </w:style>
  <w:style w:type="paragraph" w:customStyle="1" w:styleId="Kop2ongenummerd">
    <w:name w:val="Kop 2 (ongenummerd)"/>
    <w:basedOn w:val="Kop2"/>
    <w:next w:val="Standaard"/>
    <w:autoRedefine/>
    <w:rsid w:val="00B94D34"/>
    <w:pPr>
      <w:keepLines w:val="0"/>
      <w:tabs>
        <w:tab w:val="clear" w:pos="1276"/>
        <w:tab w:val="clear" w:pos="2552"/>
        <w:tab w:val="clear" w:pos="3827"/>
        <w:tab w:val="clear" w:pos="5103"/>
        <w:tab w:val="clear" w:pos="6379"/>
        <w:tab w:val="clear" w:pos="7655"/>
        <w:tab w:val="clear" w:pos="8930"/>
      </w:tabs>
      <w:suppressAutoHyphens w:val="0"/>
      <w:overflowPunct w:val="0"/>
      <w:autoSpaceDE w:val="0"/>
      <w:autoSpaceDN w:val="0"/>
      <w:adjustRightInd w:val="0"/>
      <w:spacing w:before="0" w:line="240" w:lineRule="auto"/>
      <w:textAlignment w:val="baseline"/>
    </w:pPr>
    <w:rPr>
      <w:rFonts w:ascii="ScalaSans-Bold" w:eastAsia="Times New Roman" w:hAnsi="ScalaSans-Bold" w:cs="Times New Roman"/>
      <w:caps/>
      <w:color w:val="auto"/>
      <w:kern w:val="28"/>
      <w:sz w:val="18"/>
      <w:szCs w:val="18"/>
      <w:lang w:val="nl"/>
    </w:rPr>
  </w:style>
  <w:style w:type="paragraph" w:styleId="Lijstnummering">
    <w:name w:val="List Number"/>
    <w:basedOn w:val="Standaard"/>
    <w:rsid w:val="00B94D34"/>
    <w:pPr>
      <w:numPr>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2">
    <w:name w:val="List Number 2"/>
    <w:basedOn w:val="Standaard"/>
    <w:rsid w:val="00B94D34"/>
    <w:pPr>
      <w:numPr>
        <w:ilvl w:val="1"/>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3">
    <w:name w:val="List Number 3"/>
    <w:basedOn w:val="Standaard"/>
    <w:rsid w:val="00B94D34"/>
    <w:pPr>
      <w:numPr>
        <w:ilvl w:val="2"/>
        <w:numId w:val="14"/>
      </w:numPr>
      <w:tabs>
        <w:tab w:val="clear" w:pos="1004"/>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4">
    <w:name w:val="List Number 4"/>
    <w:basedOn w:val="Standaard"/>
    <w:rsid w:val="00B94D34"/>
    <w:pPr>
      <w:numPr>
        <w:ilvl w:val="3"/>
        <w:numId w:val="14"/>
      </w:numPr>
      <w:tabs>
        <w:tab w:val="clear" w:pos="992"/>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5">
    <w:name w:val="List Number 5"/>
    <w:basedOn w:val="Standaard"/>
    <w:rsid w:val="00B94D34"/>
    <w:pPr>
      <w:numPr>
        <w:ilvl w:val="4"/>
        <w:numId w:val="14"/>
      </w:numPr>
      <w:tabs>
        <w:tab w:val="clear" w:pos="1276"/>
        <w:tab w:val="clear" w:pos="1571"/>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character" w:customStyle="1" w:styleId="Kop2Char">
    <w:name w:val="Kop 2 Char"/>
    <w:basedOn w:val="Standaardalinea-lettertype"/>
    <w:link w:val="Kop2"/>
    <w:uiPriority w:val="9"/>
    <w:semiHidden/>
    <w:rsid w:val="00B94D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3117">
      <w:bodyDiv w:val="1"/>
      <w:marLeft w:val="0"/>
      <w:marRight w:val="0"/>
      <w:marTop w:val="0"/>
      <w:marBottom w:val="0"/>
      <w:divBdr>
        <w:top w:val="none" w:sz="0" w:space="0" w:color="auto"/>
        <w:left w:val="none" w:sz="0" w:space="0" w:color="auto"/>
        <w:bottom w:val="none" w:sz="0" w:space="0" w:color="auto"/>
        <w:right w:val="none" w:sz="0" w:space="0" w:color="auto"/>
      </w:divBdr>
    </w:div>
    <w:div w:id="129633581">
      <w:bodyDiv w:val="1"/>
      <w:marLeft w:val="0"/>
      <w:marRight w:val="0"/>
      <w:marTop w:val="0"/>
      <w:marBottom w:val="0"/>
      <w:divBdr>
        <w:top w:val="none" w:sz="0" w:space="0" w:color="auto"/>
        <w:left w:val="none" w:sz="0" w:space="0" w:color="auto"/>
        <w:bottom w:val="none" w:sz="0" w:space="0" w:color="auto"/>
        <w:right w:val="none" w:sz="0" w:space="0" w:color="auto"/>
      </w:divBdr>
    </w:div>
    <w:div w:id="264189543">
      <w:bodyDiv w:val="1"/>
      <w:marLeft w:val="0"/>
      <w:marRight w:val="0"/>
      <w:marTop w:val="0"/>
      <w:marBottom w:val="0"/>
      <w:divBdr>
        <w:top w:val="none" w:sz="0" w:space="0" w:color="auto"/>
        <w:left w:val="none" w:sz="0" w:space="0" w:color="auto"/>
        <w:bottom w:val="none" w:sz="0" w:space="0" w:color="auto"/>
        <w:right w:val="none" w:sz="0" w:space="0" w:color="auto"/>
      </w:divBdr>
    </w:div>
    <w:div w:id="380327070">
      <w:bodyDiv w:val="1"/>
      <w:marLeft w:val="0"/>
      <w:marRight w:val="0"/>
      <w:marTop w:val="0"/>
      <w:marBottom w:val="0"/>
      <w:divBdr>
        <w:top w:val="none" w:sz="0" w:space="0" w:color="auto"/>
        <w:left w:val="none" w:sz="0" w:space="0" w:color="auto"/>
        <w:bottom w:val="none" w:sz="0" w:space="0" w:color="auto"/>
        <w:right w:val="none" w:sz="0" w:space="0" w:color="auto"/>
      </w:divBdr>
    </w:div>
    <w:div w:id="394355439">
      <w:bodyDiv w:val="1"/>
      <w:marLeft w:val="0"/>
      <w:marRight w:val="0"/>
      <w:marTop w:val="0"/>
      <w:marBottom w:val="0"/>
      <w:divBdr>
        <w:top w:val="none" w:sz="0" w:space="0" w:color="auto"/>
        <w:left w:val="none" w:sz="0" w:space="0" w:color="auto"/>
        <w:bottom w:val="none" w:sz="0" w:space="0" w:color="auto"/>
        <w:right w:val="none" w:sz="0" w:space="0" w:color="auto"/>
      </w:divBdr>
    </w:div>
    <w:div w:id="543294451">
      <w:bodyDiv w:val="1"/>
      <w:marLeft w:val="0"/>
      <w:marRight w:val="0"/>
      <w:marTop w:val="0"/>
      <w:marBottom w:val="0"/>
      <w:divBdr>
        <w:top w:val="none" w:sz="0" w:space="0" w:color="auto"/>
        <w:left w:val="none" w:sz="0" w:space="0" w:color="auto"/>
        <w:bottom w:val="none" w:sz="0" w:space="0" w:color="auto"/>
        <w:right w:val="none" w:sz="0" w:space="0" w:color="auto"/>
      </w:divBdr>
    </w:div>
    <w:div w:id="666640597">
      <w:bodyDiv w:val="1"/>
      <w:marLeft w:val="0"/>
      <w:marRight w:val="0"/>
      <w:marTop w:val="0"/>
      <w:marBottom w:val="0"/>
      <w:divBdr>
        <w:top w:val="none" w:sz="0" w:space="0" w:color="auto"/>
        <w:left w:val="none" w:sz="0" w:space="0" w:color="auto"/>
        <w:bottom w:val="none" w:sz="0" w:space="0" w:color="auto"/>
        <w:right w:val="none" w:sz="0" w:space="0" w:color="auto"/>
      </w:divBdr>
    </w:div>
    <w:div w:id="765034093">
      <w:bodyDiv w:val="1"/>
      <w:marLeft w:val="0"/>
      <w:marRight w:val="0"/>
      <w:marTop w:val="0"/>
      <w:marBottom w:val="0"/>
      <w:divBdr>
        <w:top w:val="none" w:sz="0" w:space="0" w:color="auto"/>
        <w:left w:val="none" w:sz="0" w:space="0" w:color="auto"/>
        <w:bottom w:val="none" w:sz="0" w:space="0" w:color="auto"/>
        <w:right w:val="none" w:sz="0" w:space="0" w:color="auto"/>
      </w:divBdr>
    </w:div>
    <w:div w:id="812719422">
      <w:bodyDiv w:val="1"/>
      <w:marLeft w:val="0"/>
      <w:marRight w:val="0"/>
      <w:marTop w:val="0"/>
      <w:marBottom w:val="0"/>
      <w:divBdr>
        <w:top w:val="none" w:sz="0" w:space="0" w:color="auto"/>
        <w:left w:val="none" w:sz="0" w:space="0" w:color="auto"/>
        <w:bottom w:val="none" w:sz="0" w:space="0" w:color="auto"/>
        <w:right w:val="none" w:sz="0" w:space="0" w:color="auto"/>
      </w:divBdr>
    </w:div>
    <w:div w:id="873732284">
      <w:bodyDiv w:val="1"/>
      <w:marLeft w:val="0"/>
      <w:marRight w:val="0"/>
      <w:marTop w:val="0"/>
      <w:marBottom w:val="0"/>
      <w:divBdr>
        <w:top w:val="none" w:sz="0" w:space="0" w:color="auto"/>
        <w:left w:val="none" w:sz="0" w:space="0" w:color="auto"/>
        <w:bottom w:val="none" w:sz="0" w:space="0" w:color="auto"/>
        <w:right w:val="none" w:sz="0" w:space="0" w:color="auto"/>
      </w:divBdr>
    </w:div>
    <w:div w:id="914558062">
      <w:bodyDiv w:val="1"/>
      <w:marLeft w:val="0"/>
      <w:marRight w:val="0"/>
      <w:marTop w:val="0"/>
      <w:marBottom w:val="0"/>
      <w:divBdr>
        <w:top w:val="none" w:sz="0" w:space="0" w:color="auto"/>
        <w:left w:val="none" w:sz="0" w:space="0" w:color="auto"/>
        <w:bottom w:val="none" w:sz="0" w:space="0" w:color="auto"/>
        <w:right w:val="none" w:sz="0" w:space="0" w:color="auto"/>
      </w:divBdr>
    </w:div>
    <w:div w:id="943422890">
      <w:bodyDiv w:val="1"/>
      <w:marLeft w:val="0"/>
      <w:marRight w:val="0"/>
      <w:marTop w:val="0"/>
      <w:marBottom w:val="0"/>
      <w:divBdr>
        <w:top w:val="none" w:sz="0" w:space="0" w:color="auto"/>
        <w:left w:val="none" w:sz="0" w:space="0" w:color="auto"/>
        <w:bottom w:val="none" w:sz="0" w:space="0" w:color="auto"/>
        <w:right w:val="none" w:sz="0" w:space="0" w:color="auto"/>
      </w:divBdr>
    </w:div>
    <w:div w:id="962461700">
      <w:bodyDiv w:val="1"/>
      <w:marLeft w:val="0"/>
      <w:marRight w:val="0"/>
      <w:marTop w:val="0"/>
      <w:marBottom w:val="0"/>
      <w:divBdr>
        <w:top w:val="none" w:sz="0" w:space="0" w:color="auto"/>
        <w:left w:val="none" w:sz="0" w:space="0" w:color="auto"/>
        <w:bottom w:val="none" w:sz="0" w:space="0" w:color="auto"/>
        <w:right w:val="none" w:sz="0" w:space="0" w:color="auto"/>
      </w:divBdr>
    </w:div>
    <w:div w:id="1060982949">
      <w:bodyDiv w:val="1"/>
      <w:marLeft w:val="0"/>
      <w:marRight w:val="0"/>
      <w:marTop w:val="0"/>
      <w:marBottom w:val="0"/>
      <w:divBdr>
        <w:top w:val="none" w:sz="0" w:space="0" w:color="auto"/>
        <w:left w:val="none" w:sz="0" w:space="0" w:color="auto"/>
        <w:bottom w:val="none" w:sz="0" w:space="0" w:color="auto"/>
        <w:right w:val="none" w:sz="0" w:space="0" w:color="auto"/>
      </w:divBdr>
    </w:div>
    <w:div w:id="1080105656">
      <w:bodyDiv w:val="1"/>
      <w:marLeft w:val="0"/>
      <w:marRight w:val="0"/>
      <w:marTop w:val="0"/>
      <w:marBottom w:val="0"/>
      <w:divBdr>
        <w:top w:val="none" w:sz="0" w:space="0" w:color="auto"/>
        <w:left w:val="none" w:sz="0" w:space="0" w:color="auto"/>
        <w:bottom w:val="none" w:sz="0" w:space="0" w:color="auto"/>
        <w:right w:val="none" w:sz="0" w:space="0" w:color="auto"/>
      </w:divBdr>
    </w:div>
    <w:div w:id="1539007388">
      <w:bodyDiv w:val="1"/>
      <w:marLeft w:val="0"/>
      <w:marRight w:val="0"/>
      <w:marTop w:val="0"/>
      <w:marBottom w:val="0"/>
      <w:divBdr>
        <w:top w:val="none" w:sz="0" w:space="0" w:color="auto"/>
        <w:left w:val="none" w:sz="0" w:space="0" w:color="auto"/>
        <w:bottom w:val="none" w:sz="0" w:space="0" w:color="auto"/>
        <w:right w:val="none" w:sz="0" w:space="0" w:color="auto"/>
      </w:divBdr>
      <w:divsChild>
        <w:div w:id="361900794">
          <w:marLeft w:val="0"/>
          <w:marRight w:val="0"/>
          <w:marTop w:val="0"/>
          <w:marBottom w:val="0"/>
          <w:divBdr>
            <w:top w:val="none" w:sz="0" w:space="0" w:color="auto"/>
            <w:left w:val="none" w:sz="0" w:space="0" w:color="auto"/>
            <w:bottom w:val="none" w:sz="0" w:space="0" w:color="auto"/>
            <w:right w:val="none" w:sz="0" w:space="0" w:color="auto"/>
          </w:divBdr>
          <w:divsChild>
            <w:div w:id="531966105">
              <w:marLeft w:val="0"/>
              <w:marRight w:val="0"/>
              <w:marTop w:val="0"/>
              <w:marBottom w:val="0"/>
              <w:divBdr>
                <w:top w:val="none" w:sz="0" w:space="0" w:color="auto"/>
                <w:left w:val="none" w:sz="0" w:space="0" w:color="auto"/>
                <w:bottom w:val="none" w:sz="0" w:space="0" w:color="auto"/>
                <w:right w:val="none" w:sz="0" w:space="0" w:color="auto"/>
              </w:divBdr>
              <w:divsChild>
                <w:div w:id="1277441108">
                  <w:marLeft w:val="0"/>
                  <w:marRight w:val="0"/>
                  <w:marTop w:val="0"/>
                  <w:marBottom w:val="0"/>
                  <w:divBdr>
                    <w:top w:val="none" w:sz="0" w:space="0" w:color="auto"/>
                    <w:left w:val="none" w:sz="0" w:space="0" w:color="auto"/>
                    <w:bottom w:val="none" w:sz="0" w:space="0" w:color="auto"/>
                    <w:right w:val="none" w:sz="0" w:space="0" w:color="auto"/>
                  </w:divBdr>
                  <w:divsChild>
                    <w:div w:id="112946943">
                      <w:marLeft w:val="0"/>
                      <w:marRight w:val="0"/>
                      <w:marTop w:val="0"/>
                      <w:marBottom w:val="195"/>
                      <w:divBdr>
                        <w:top w:val="none" w:sz="0" w:space="0" w:color="auto"/>
                        <w:left w:val="none" w:sz="0" w:space="0" w:color="auto"/>
                        <w:bottom w:val="single" w:sz="18" w:space="10" w:color="F2C100"/>
                        <w:right w:val="none" w:sz="0" w:space="0" w:color="auto"/>
                      </w:divBdr>
                      <w:divsChild>
                        <w:div w:id="865826958">
                          <w:marLeft w:val="0"/>
                          <w:marRight w:val="0"/>
                          <w:marTop w:val="0"/>
                          <w:marBottom w:val="0"/>
                          <w:divBdr>
                            <w:top w:val="none" w:sz="0" w:space="0" w:color="auto"/>
                            <w:left w:val="none" w:sz="0" w:space="0" w:color="auto"/>
                            <w:bottom w:val="none" w:sz="0" w:space="0" w:color="auto"/>
                            <w:right w:val="none" w:sz="0" w:space="0" w:color="auto"/>
                          </w:divBdr>
                          <w:divsChild>
                            <w:div w:id="1233347209">
                              <w:marLeft w:val="0"/>
                              <w:marRight w:val="0"/>
                              <w:marTop w:val="0"/>
                              <w:marBottom w:val="0"/>
                              <w:divBdr>
                                <w:top w:val="none" w:sz="0" w:space="0" w:color="auto"/>
                                <w:left w:val="none" w:sz="0" w:space="0" w:color="auto"/>
                                <w:bottom w:val="none" w:sz="0" w:space="0" w:color="auto"/>
                                <w:right w:val="none" w:sz="0" w:space="0" w:color="auto"/>
                              </w:divBdr>
                              <w:divsChild>
                                <w:div w:id="264657334">
                                  <w:marLeft w:val="150"/>
                                  <w:marRight w:val="150"/>
                                  <w:marTop w:val="150"/>
                                  <w:marBottom w:val="150"/>
                                  <w:divBdr>
                                    <w:top w:val="none" w:sz="0" w:space="0" w:color="auto"/>
                                    <w:left w:val="none" w:sz="0" w:space="0" w:color="auto"/>
                                    <w:bottom w:val="none" w:sz="0" w:space="0" w:color="auto"/>
                                    <w:right w:val="none" w:sz="0" w:space="0" w:color="auto"/>
                                  </w:divBdr>
                                  <w:divsChild>
                                    <w:div w:id="437529725">
                                      <w:marLeft w:val="0"/>
                                      <w:marRight w:val="0"/>
                                      <w:marTop w:val="0"/>
                                      <w:marBottom w:val="0"/>
                                      <w:divBdr>
                                        <w:top w:val="none" w:sz="0" w:space="0" w:color="auto"/>
                                        <w:left w:val="none" w:sz="0" w:space="0" w:color="auto"/>
                                        <w:bottom w:val="none" w:sz="0" w:space="0" w:color="auto"/>
                                        <w:right w:val="none" w:sz="0" w:space="0" w:color="auto"/>
                                      </w:divBdr>
                                      <w:divsChild>
                                        <w:div w:id="1685476812">
                                          <w:marLeft w:val="0"/>
                                          <w:marRight w:val="0"/>
                                          <w:marTop w:val="0"/>
                                          <w:marBottom w:val="0"/>
                                          <w:divBdr>
                                            <w:top w:val="none" w:sz="0" w:space="0" w:color="auto"/>
                                            <w:left w:val="none" w:sz="0" w:space="0" w:color="auto"/>
                                            <w:bottom w:val="none" w:sz="0" w:space="0" w:color="auto"/>
                                            <w:right w:val="none" w:sz="0" w:space="0" w:color="auto"/>
                                          </w:divBdr>
                                          <w:divsChild>
                                            <w:div w:id="2070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oog\Downloads\KWF%20sjabloon%20template%20brief_2020%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94c2e5-9391-4e7e-b02f-01ce3db46221">
      <UserInfo>
        <DisplayName>Mischa Stubenitsky</DisplayName>
        <AccountId>108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2" ma:contentTypeDescription="Een nieuw document maken." ma:contentTypeScope="" ma:versionID="fe2b4c6a6e28fe28634679e64c36a14c">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0891460b363fecae9b2b2b16df32977d"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00419-C167-43A3-AA0F-BC72DA4BAA77}">
  <ds:schemaRef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cf94c2e5-9391-4e7e-b02f-01ce3db46221"/>
    <ds:schemaRef ds:uri="ce3ba154-adeb-4ecd-bae0-6a25cabe2634"/>
    <ds:schemaRef ds:uri="http://purl.org/dc/dcmitype/"/>
  </ds:schemaRefs>
</ds:datastoreItem>
</file>

<file path=customXml/itemProps2.xml><?xml version="1.0" encoding="utf-8"?>
<ds:datastoreItem xmlns:ds="http://schemas.openxmlformats.org/officeDocument/2006/customXml" ds:itemID="{A6E2E7B0-E748-4F5B-B1C5-89817876A3E5}">
  <ds:schemaRefs>
    <ds:schemaRef ds:uri="http://schemas.microsoft.com/sharepoint/v3/contenttype/forms"/>
  </ds:schemaRefs>
</ds:datastoreItem>
</file>

<file path=customXml/itemProps3.xml><?xml version="1.0" encoding="utf-8"?>
<ds:datastoreItem xmlns:ds="http://schemas.openxmlformats.org/officeDocument/2006/customXml" ds:itemID="{3B2256BC-7734-4C1C-BE04-64B86E7E3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KWF sjabloon template brief_2020 (1)</Template>
  <TotalTime>2</TotalTime>
  <Pages>1</Pages>
  <Words>379</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Geachte Automatisch: Aanhef</vt:lpstr>
    </vt:vector>
  </TitlesOfParts>
  <Company>KWF</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Automatisch: Aanhef</dc:title>
  <dc:creator>Gemma van den Boog</dc:creator>
  <cp:lastModifiedBy>Gemma van den Boog</cp:lastModifiedBy>
  <cp:revision>7</cp:revision>
  <cp:lastPrinted>2018-09-18T14:27:00Z</cp:lastPrinted>
  <dcterms:created xsi:type="dcterms:W3CDTF">2020-07-06T09:52:00Z</dcterms:created>
  <dcterms:modified xsi:type="dcterms:W3CDTF">2020-08-14T06:54:00Z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okmarkTeller">
    <vt:lpwstr>2</vt:lpwstr>
  </property>
  <property fmtid="{D5CDD505-2E9C-101B-9397-08002B2CF9AE}" pid="3" name="SDSDocument">
    <vt:lpwstr>Body</vt:lpwstr>
  </property>
  <property fmtid="{D5CDD505-2E9C-101B-9397-08002B2CF9AE}" pid="4" name="PrintDocType">
    <vt:i4>3</vt:i4>
  </property>
  <property fmtid="{D5CDD505-2E9C-101B-9397-08002B2CF9AE}" pid="5" name="SDSOpslag">
    <vt:lpwstr/>
  </property>
  <property fmtid="{D5CDD505-2E9C-101B-9397-08002B2CF9AE}" pid="6" name="ContentTypeId">
    <vt:lpwstr>0x010100EE6D2DDECD33B242B9357ABA216DAB36</vt:lpwstr>
  </property>
</Properties>
</file>