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F1AD" w14:textId="77777777" w:rsidR="00CA3F2C" w:rsidRDefault="00CA3F2C" w:rsidP="00CA3F2C">
      <w:pPr>
        <w:rPr>
          <w:rFonts w:ascii="Times New Roman" w:hAnsi="Times New Roman"/>
          <w:b/>
          <w:smallCaps/>
          <w:sz w:val="22"/>
          <w:szCs w:val="22"/>
        </w:rPr>
      </w:pPr>
    </w:p>
    <w:p w14:paraId="18DE55A3" w14:textId="77777777" w:rsidR="00CA3F2C" w:rsidRPr="00CA3F2C" w:rsidRDefault="00CA3F2C" w:rsidP="00CA3F2C">
      <w:pPr>
        <w:rPr>
          <w:rFonts w:ascii="Times New Roman" w:hAnsi="Times New Roman"/>
          <w:b/>
          <w:smallCaps/>
          <w:sz w:val="22"/>
          <w:szCs w:val="22"/>
        </w:rPr>
      </w:pPr>
      <w:r w:rsidRPr="00CA3F2C">
        <w:rPr>
          <w:rFonts w:ascii="Times New Roman" w:hAnsi="Times New Roman"/>
          <w:b/>
          <w:smallCaps/>
          <w:sz w:val="22"/>
          <w:szCs w:val="22"/>
        </w:rPr>
        <w:t>persbericht</w:t>
      </w:r>
    </w:p>
    <w:p w14:paraId="24881540" w14:textId="77777777" w:rsidR="00CA3F2C" w:rsidRPr="00CA3F2C" w:rsidRDefault="00CA3F2C" w:rsidP="00CA3F2C">
      <w:pPr>
        <w:rPr>
          <w:rFonts w:ascii="Times New Roman" w:hAnsi="Times New Roman"/>
          <w:b/>
          <w:sz w:val="22"/>
          <w:szCs w:val="22"/>
        </w:rPr>
      </w:pPr>
    </w:p>
    <w:p w14:paraId="13A3F339" w14:textId="70813BA8" w:rsidR="00CA3F2C" w:rsidRPr="00CA3F2C" w:rsidRDefault="003214C3" w:rsidP="00CA3F2C">
      <w:pPr>
        <w:rPr>
          <w:rFonts w:ascii="Times New Roman" w:hAnsi="Times New Roman"/>
          <w:sz w:val="32"/>
          <w:szCs w:val="32"/>
        </w:rPr>
      </w:pPr>
      <w:r>
        <w:rPr>
          <w:rFonts w:ascii="Times New Roman" w:hAnsi="Times New Roman"/>
          <w:b/>
          <w:bCs/>
          <w:sz w:val="32"/>
          <w:szCs w:val="32"/>
        </w:rPr>
        <w:t xml:space="preserve">[Plaats] haalt € [bedrag] op voor KWF </w:t>
      </w:r>
      <w:r w:rsidR="00CA3F2C">
        <w:br/>
      </w:r>
      <w:r w:rsidR="00CA3F2C" w:rsidRPr="4570EBA2">
        <w:rPr>
          <w:rFonts w:ascii="Times New Roman" w:hAnsi="Times New Roman"/>
          <w:sz w:val="32"/>
          <w:szCs w:val="32"/>
        </w:rPr>
        <w:t xml:space="preserve">Collecteweek </w:t>
      </w:r>
      <w:r w:rsidR="00590447">
        <w:rPr>
          <w:rFonts w:ascii="Times New Roman" w:hAnsi="Times New Roman"/>
          <w:sz w:val="32"/>
          <w:szCs w:val="32"/>
        </w:rPr>
        <w:t>ondanks corona succesvol</w:t>
      </w:r>
    </w:p>
    <w:p w14:paraId="13B68350" w14:textId="77777777" w:rsidR="00CA3F2C" w:rsidRPr="00CA3F2C" w:rsidRDefault="00CA3F2C" w:rsidP="00CA3F2C">
      <w:pPr>
        <w:rPr>
          <w:rFonts w:ascii="Times New Roman" w:hAnsi="Times New Roman"/>
          <w:sz w:val="22"/>
          <w:szCs w:val="22"/>
        </w:rPr>
      </w:pPr>
    </w:p>
    <w:p w14:paraId="7ED86E03" w14:textId="61D94AA1" w:rsidR="00A067ED" w:rsidRDefault="00CA3F2C" w:rsidP="1D5271D0">
      <w:pPr>
        <w:rPr>
          <w:rFonts w:ascii="Times New Roman" w:hAnsi="Times New Roman"/>
          <w:b/>
          <w:bCs/>
          <w:sz w:val="22"/>
          <w:szCs w:val="22"/>
        </w:rPr>
      </w:pPr>
      <w:r w:rsidRPr="1D5271D0">
        <w:rPr>
          <w:rFonts w:ascii="Times New Roman" w:hAnsi="Times New Roman"/>
          <w:b/>
          <w:bCs/>
          <w:sz w:val="22"/>
          <w:szCs w:val="22"/>
        </w:rPr>
        <w:t>[</w:t>
      </w:r>
      <w:r w:rsidR="00590447" w:rsidRPr="1D5271D0">
        <w:rPr>
          <w:rFonts w:ascii="Times New Roman" w:hAnsi="Times New Roman"/>
          <w:b/>
          <w:bCs/>
          <w:sz w:val="22"/>
          <w:szCs w:val="22"/>
        </w:rPr>
        <w:t>PLAATS</w:t>
      </w:r>
      <w:r w:rsidRPr="1D5271D0">
        <w:rPr>
          <w:rFonts w:ascii="Times New Roman" w:hAnsi="Times New Roman"/>
          <w:b/>
          <w:bCs/>
          <w:sz w:val="22"/>
          <w:szCs w:val="22"/>
        </w:rPr>
        <w:t xml:space="preserve">], [datum] </w:t>
      </w:r>
      <w:r w:rsidR="001D367A" w:rsidRPr="1D5271D0">
        <w:rPr>
          <w:rFonts w:ascii="Times New Roman" w:hAnsi="Times New Roman"/>
          <w:b/>
          <w:bCs/>
          <w:sz w:val="22"/>
          <w:szCs w:val="22"/>
        </w:rPr>
        <w:t>–</w:t>
      </w:r>
      <w:r w:rsidRPr="1D5271D0">
        <w:rPr>
          <w:rFonts w:ascii="Times New Roman" w:hAnsi="Times New Roman"/>
          <w:b/>
          <w:bCs/>
          <w:sz w:val="22"/>
          <w:szCs w:val="22"/>
        </w:rPr>
        <w:t xml:space="preserve"> </w:t>
      </w:r>
      <w:r w:rsidR="0042173A" w:rsidRPr="1D5271D0">
        <w:rPr>
          <w:rFonts w:ascii="Times New Roman" w:hAnsi="Times New Roman"/>
          <w:b/>
          <w:bCs/>
          <w:sz w:val="22"/>
          <w:szCs w:val="22"/>
        </w:rPr>
        <w:t xml:space="preserve">Tijdens </w:t>
      </w:r>
      <w:r w:rsidR="00A723B0" w:rsidRPr="1D5271D0">
        <w:rPr>
          <w:rFonts w:ascii="Times New Roman" w:hAnsi="Times New Roman"/>
          <w:b/>
          <w:bCs/>
          <w:sz w:val="22"/>
          <w:szCs w:val="22"/>
        </w:rPr>
        <w:t xml:space="preserve">de KWF collecteweek in [plaats] is door vrijwilligers maar liefst </w:t>
      </w:r>
      <w:r w:rsidR="00FD4DBB" w:rsidRPr="1D5271D0">
        <w:rPr>
          <w:rFonts w:ascii="Times New Roman" w:hAnsi="Times New Roman"/>
          <w:b/>
          <w:bCs/>
          <w:sz w:val="22"/>
          <w:szCs w:val="22"/>
        </w:rPr>
        <w:t>[</w:t>
      </w:r>
      <w:r w:rsidR="002E171C">
        <w:rPr>
          <w:rFonts w:ascii="Times New Roman" w:hAnsi="Times New Roman"/>
          <w:b/>
          <w:bCs/>
          <w:sz w:val="22"/>
          <w:szCs w:val="22"/>
        </w:rPr>
        <w:t>aantal</w:t>
      </w:r>
      <w:r w:rsidR="00FD4DBB" w:rsidRPr="1D5271D0">
        <w:rPr>
          <w:rFonts w:ascii="Times New Roman" w:hAnsi="Times New Roman"/>
          <w:b/>
          <w:bCs/>
          <w:sz w:val="22"/>
          <w:szCs w:val="22"/>
        </w:rPr>
        <w:t>]</w:t>
      </w:r>
      <w:r w:rsidR="00A723B0" w:rsidRPr="1D5271D0">
        <w:rPr>
          <w:rFonts w:ascii="Times New Roman" w:hAnsi="Times New Roman"/>
          <w:b/>
          <w:bCs/>
          <w:sz w:val="22"/>
          <w:szCs w:val="22"/>
        </w:rPr>
        <w:t xml:space="preserve"> euro opgehaald</w:t>
      </w:r>
      <w:r w:rsidR="00EA5AE1" w:rsidRPr="1D5271D0">
        <w:rPr>
          <w:rFonts w:ascii="Times New Roman" w:hAnsi="Times New Roman"/>
          <w:b/>
          <w:bCs/>
          <w:sz w:val="22"/>
          <w:szCs w:val="22"/>
        </w:rPr>
        <w:t>. Dankzij de</w:t>
      </w:r>
      <w:bookmarkStart w:id="0" w:name="_GoBack"/>
      <w:bookmarkEnd w:id="0"/>
      <w:r w:rsidR="00EA5AE1" w:rsidRPr="1D5271D0">
        <w:rPr>
          <w:rFonts w:ascii="Times New Roman" w:hAnsi="Times New Roman"/>
          <w:b/>
          <w:bCs/>
          <w:sz w:val="22"/>
          <w:szCs w:val="22"/>
        </w:rPr>
        <w:t xml:space="preserve">ze giften kan KWF investeren in levensreddend onderzoek en de zorg voor de kankerpatiënt. </w:t>
      </w:r>
      <w:r w:rsidR="00A17E37" w:rsidRPr="1D5271D0">
        <w:rPr>
          <w:rFonts w:ascii="Times New Roman" w:hAnsi="Times New Roman"/>
          <w:b/>
          <w:bCs/>
          <w:sz w:val="22"/>
          <w:szCs w:val="22"/>
        </w:rPr>
        <w:t>[Alle</w:t>
      </w:r>
      <w:r w:rsidR="00792A62" w:rsidRPr="1D5271D0">
        <w:rPr>
          <w:rFonts w:ascii="Times New Roman" w:hAnsi="Times New Roman"/>
          <w:b/>
          <w:bCs/>
          <w:sz w:val="22"/>
          <w:szCs w:val="22"/>
        </w:rPr>
        <w:t xml:space="preserve"> donaties werden dit jaar </w:t>
      </w:r>
      <w:r w:rsidR="00A06393">
        <w:rPr>
          <w:rFonts w:ascii="Times New Roman" w:hAnsi="Times New Roman"/>
          <w:b/>
          <w:bCs/>
          <w:sz w:val="22"/>
          <w:szCs w:val="22"/>
        </w:rPr>
        <w:t>contactloos</w:t>
      </w:r>
      <w:r w:rsidR="00792A62" w:rsidRPr="1D5271D0">
        <w:rPr>
          <w:rFonts w:ascii="Times New Roman" w:hAnsi="Times New Roman"/>
          <w:b/>
          <w:bCs/>
          <w:sz w:val="22"/>
          <w:szCs w:val="22"/>
        </w:rPr>
        <w:t xml:space="preserve"> gedaan</w:t>
      </w:r>
      <w:r w:rsidR="0006697D" w:rsidRPr="1D5271D0">
        <w:rPr>
          <w:rFonts w:ascii="Times New Roman" w:hAnsi="Times New Roman"/>
          <w:b/>
          <w:bCs/>
          <w:sz w:val="22"/>
          <w:szCs w:val="22"/>
        </w:rPr>
        <w:t>: door het scannen van een QR-code of via WhatsApp.</w:t>
      </w:r>
      <w:r w:rsidR="00620661" w:rsidRPr="1D5271D0">
        <w:rPr>
          <w:rFonts w:ascii="Times New Roman" w:hAnsi="Times New Roman"/>
          <w:b/>
          <w:bCs/>
          <w:sz w:val="22"/>
          <w:szCs w:val="22"/>
        </w:rPr>
        <w:t>]</w:t>
      </w:r>
      <w:r w:rsidR="00FB0401" w:rsidRPr="1D5271D0">
        <w:rPr>
          <w:rFonts w:ascii="Times New Roman" w:hAnsi="Times New Roman"/>
          <w:b/>
          <w:bCs/>
          <w:sz w:val="22"/>
          <w:szCs w:val="22"/>
        </w:rPr>
        <w:t xml:space="preserve"> OF</w:t>
      </w:r>
      <w:r w:rsidR="00993595" w:rsidRPr="1D5271D0">
        <w:rPr>
          <w:rFonts w:ascii="Times New Roman" w:hAnsi="Times New Roman"/>
          <w:b/>
          <w:bCs/>
          <w:sz w:val="22"/>
          <w:szCs w:val="22"/>
        </w:rPr>
        <w:t xml:space="preserve"> </w:t>
      </w:r>
      <w:r w:rsidR="00FB0401" w:rsidRPr="1D5271D0">
        <w:rPr>
          <w:rFonts w:ascii="Times New Roman" w:hAnsi="Times New Roman"/>
          <w:b/>
          <w:bCs/>
          <w:sz w:val="22"/>
          <w:szCs w:val="22"/>
        </w:rPr>
        <w:t>[</w:t>
      </w:r>
      <w:r w:rsidR="00F32A82" w:rsidRPr="1D5271D0">
        <w:rPr>
          <w:rFonts w:ascii="Times New Roman" w:hAnsi="Times New Roman"/>
          <w:b/>
          <w:bCs/>
          <w:sz w:val="22"/>
          <w:szCs w:val="22"/>
        </w:rPr>
        <w:t>Naast</w:t>
      </w:r>
      <w:r w:rsidR="00993595" w:rsidRPr="1D5271D0">
        <w:rPr>
          <w:rFonts w:ascii="Times New Roman" w:hAnsi="Times New Roman"/>
          <w:b/>
          <w:bCs/>
          <w:sz w:val="22"/>
          <w:szCs w:val="22"/>
        </w:rPr>
        <w:t xml:space="preserve"> contante donaties </w:t>
      </w:r>
      <w:r w:rsidR="00EF01FB" w:rsidRPr="1D5271D0">
        <w:rPr>
          <w:rFonts w:ascii="Times New Roman" w:hAnsi="Times New Roman"/>
          <w:b/>
          <w:bCs/>
          <w:sz w:val="22"/>
          <w:szCs w:val="22"/>
        </w:rPr>
        <w:t xml:space="preserve">in de collectebus </w:t>
      </w:r>
      <w:r w:rsidR="00993595" w:rsidRPr="1D5271D0">
        <w:rPr>
          <w:rFonts w:ascii="Times New Roman" w:hAnsi="Times New Roman"/>
          <w:b/>
          <w:bCs/>
          <w:sz w:val="22"/>
          <w:szCs w:val="22"/>
        </w:rPr>
        <w:t xml:space="preserve">werd er dit jaar ook veel </w:t>
      </w:r>
      <w:r w:rsidR="00AF737D">
        <w:rPr>
          <w:rFonts w:ascii="Times New Roman" w:hAnsi="Times New Roman"/>
          <w:b/>
          <w:bCs/>
          <w:sz w:val="22"/>
          <w:szCs w:val="22"/>
        </w:rPr>
        <w:t>contactloos</w:t>
      </w:r>
      <w:r w:rsidR="00993595" w:rsidRPr="1D5271D0">
        <w:rPr>
          <w:rFonts w:ascii="Times New Roman" w:hAnsi="Times New Roman"/>
          <w:b/>
          <w:bCs/>
          <w:sz w:val="22"/>
          <w:szCs w:val="22"/>
        </w:rPr>
        <w:t xml:space="preserve"> </w:t>
      </w:r>
      <w:r w:rsidR="007404F7" w:rsidRPr="1D5271D0">
        <w:rPr>
          <w:rFonts w:ascii="Times New Roman" w:hAnsi="Times New Roman"/>
          <w:b/>
          <w:bCs/>
          <w:sz w:val="22"/>
          <w:szCs w:val="22"/>
        </w:rPr>
        <w:t>gegeven</w:t>
      </w:r>
      <w:r w:rsidR="00993595" w:rsidRPr="1D5271D0">
        <w:rPr>
          <w:rFonts w:ascii="Times New Roman" w:hAnsi="Times New Roman"/>
          <w:b/>
          <w:bCs/>
          <w:sz w:val="22"/>
          <w:szCs w:val="22"/>
        </w:rPr>
        <w:t xml:space="preserve">: </w:t>
      </w:r>
      <w:r w:rsidR="00611EB8" w:rsidRPr="1D5271D0">
        <w:rPr>
          <w:rFonts w:ascii="Times New Roman" w:hAnsi="Times New Roman"/>
          <w:b/>
          <w:bCs/>
          <w:sz w:val="22"/>
          <w:szCs w:val="22"/>
        </w:rPr>
        <w:t xml:space="preserve">ruim </w:t>
      </w:r>
      <w:r w:rsidR="002E171C">
        <w:rPr>
          <w:rFonts w:ascii="Times New Roman" w:hAnsi="Times New Roman"/>
          <w:b/>
          <w:bCs/>
          <w:sz w:val="22"/>
          <w:szCs w:val="22"/>
        </w:rPr>
        <w:t>[aantal]</w:t>
      </w:r>
      <w:r w:rsidR="00611EB8" w:rsidRPr="1D5271D0">
        <w:rPr>
          <w:rFonts w:ascii="Times New Roman" w:hAnsi="Times New Roman"/>
          <w:b/>
          <w:bCs/>
          <w:sz w:val="22"/>
          <w:szCs w:val="22"/>
        </w:rPr>
        <w:t xml:space="preserve">% van de giften </w:t>
      </w:r>
      <w:r w:rsidR="007404F7" w:rsidRPr="1D5271D0">
        <w:rPr>
          <w:rFonts w:ascii="Times New Roman" w:hAnsi="Times New Roman"/>
          <w:b/>
          <w:bCs/>
          <w:sz w:val="22"/>
          <w:szCs w:val="22"/>
        </w:rPr>
        <w:t>kwam binnen via het scannen van een QR-code of via</w:t>
      </w:r>
      <w:r w:rsidR="00FB0401" w:rsidRPr="1D5271D0">
        <w:rPr>
          <w:rFonts w:ascii="Times New Roman" w:hAnsi="Times New Roman"/>
          <w:b/>
          <w:bCs/>
          <w:sz w:val="22"/>
          <w:szCs w:val="22"/>
        </w:rPr>
        <w:t xml:space="preserve"> WhatsApp.</w:t>
      </w:r>
      <w:r w:rsidR="00B94086" w:rsidRPr="1D5271D0">
        <w:rPr>
          <w:rFonts w:ascii="Times New Roman" w:hAnsi="Times New Roman"/>
          <w:b/>
          <w:bCs/>
          <w:sz w:val="22"/>
          <w:szCs w:val="22"/>
        </w:rPr>
        <w:t>]</w:t>
      </w:r>
      <w:r w:rsidR="00FB0401" w:rsidRPr="1D5271D0">
        <w:rPr>
          <w:rFonts w:ascii="Times New Roman" w:hAnsi="Times New Roman"/>
          <w:b/>
          <w:bCs/>
          <w:sz w:val="22"/>
          <w:szCs w:val="22"/>
        </w:rPr>
        <w:t xml:space="preserve"> </w:t>
      </w:r>
    </w:p>
    <w:p w14:paraId="5EC17021" w14:textId="77777777" w:rsidR="00A067ED" w:rsidRDefault="00A067ED" w:rsidP="00CA3F2C">
      <w:pPr>
        <w:rPr>
          <w:rFonts w:ascii="Times New Roman" w:hAnsi="Times New Roman"/>
          <w:b/>
          <w:sz w:val="22"/>
          <w:szCs w:val="22"/>
        </w:rPr>
      </w:pPr>
    </w:p>
    <w:p w14:paraId="561B0FD5" w14:textId="5527FABD" w:rsidR="00FA390B" w:rsidRDefault="006C0A9C" w:rsidP="00CA3F2C">
      <w:pPr>
        <w:rPr>
          <w:rFonts w:ascii="Times New Roman" w:hAnsi="Times New Roman"/>
          <w:b/>
          <w:sz w:val="22"/>
          <w:szCs w:val="22"/>
        </w:rPr>
      </w:pPr>
      <w:r>
        <w:rPr>
          <w:rFonts w:ascii="Times New Roman" w:hAnsi="Times New Roman"/>
          <w:b/>
          <w:sz w:val="22"/>
          <w:szCs w:val="22"/>
        </w:rPr>
        <w:t>Juist nu</w:t>
      </w:r>
    </w:p>
    <w:p w14:paraId="0B97B2A4" w14:textId="60062AEF" w:rsidR="00A94312" w:rsidRPr="00F1507D" w:rsidRDefault="00BC1231" w:rsidP="1D5271D0">
      <w:pPr>
        <w:rPr>
          <w:rFonts w:ascii="Times New Roman" w:hAnsi="Times New Roman"/>
          <w:sz w:val="22"/>
          <w:szCs w:val="22"/>
        </w:rPr>
      </w:pPr>
      <w:r w:rsidRPr="1D5271D0">
        <w:rPr>
          <w:rFonts w:ascii="Times New Roman" w:hAnsi="Times New Roman"/>
          <w:sz w:val="22"/>
          <w:szCs w:val="22"/>
        </w:rPr>
        <w:t xml:space="preserve">“We zijn iedereen in [plaats] heel dankbaar voor hun gift”, zegt </w:t>
      </w:r>
      <w:r w:rsidR="00D439C0" w:rsidRPr="1D5271D0">
        <w:rPr>
          <w:rFonts w:ascii="Times New Roman" w:hAnsi="Times New Roman"/>
          <w:sz w:val="22"/>
          <w:szCs w:val="22"/>
        </w:rPr>
        <w:t xml:space="preserve">[naam], voorzitter van collecteteam [plaats]. </w:t>
      </w:r>
      <w:r w:rsidR="006E7CBE" w:rsidRPr="1D5271D0">
        <w:rPr>
          <w:rFonts w:ascii="Times New Roman" w:hAnsi="Times New Roman"/>
          <w:sz w:val="22"/>
          <w:szCs w:val="22"/>
        </w:rPr>
        <w:t>“</w:t>
      </w:r>
      <w:r w:rsidR="00B94086" w:rsidRPr="1D5271D0">
        <w:rPr>
          <w:rFonts w:ascii="Times New Roman" w:hAnsi="Times New Roman"/>
          <w:sz w:val="22"/>
          <w:szCs w:val="22"/>
        </w:rPr>
        <w:t>Juist nu i</w:t>
      </w:r>
      <w:r w:rsidR="00414B24" w:rsidRPr="1D5271D0">
        <w:rPr>
          <w:rFonts w:ascii="Times New Roman" w:hAnsi="Times New Roman"/>
          <w:sz w:val="22"/>
          <w:szCs w:val="22"/>
        </w:rPr>
        <w:t xml:space="preserve">s de steun aan kankerpatiënten hard nodig. </w:t>
      </w:r>
      <w:r w:rsidR="00862859" w:rsidRPr="1D5271D0">
        <w:rPr>
          <w:rFonts w:ascii="Times New Roman" w:hAnsi="Times New Roman"/>
          <w:sz w:val="22"/>
          <w:szCs w:val="22"/>
        </w:rPr>
        <w:t xml:space="preserve">Onderzoek en zorg mag niet stilvallen. </w:t>
      </w:r>
      <w:r w:rsidR="0025129C" w:rsidRPr="1D5271D0">
        <w:rPr>
          <w:rFonts w:ascii="Times New Roman" w:hAnsi="Times New Roman"/>
          <w:sz w:val="22"/>
          <w:szCs w:val="22"/>
        </w:rPr>
        <w:t xml:space="preserve">We zijn </w:t>
      </w:r>
      <w:r w:rsidR="00F1507D" w:rsidRPr="1D5271D0">
        <w:rPr>
          <w:rFonts w:ascii="Times New Roman" w:hAnsi="Times New Roman"/>
          <w:sz w:val="22"/>
          <w:szCs w:val="22"/>
        </w:rPr>
        <w:t xml:space="preserve">daarom </w:t>
      </w:r>
      <w:r w:rsidR="0025129C" w:rsidRPr="1D5271D0">
        <w:rPr>
          <w:rFonts w:ascii="Times New Roman" w:hAnsi="Times New Roman"/>
          <w:sz w:val="22"/>
          <w:szCs w:val="22"/>
        </w:rPr>
        <w:t xml:space="preserve">blij dat we toch hebben </w:t>
      </w:r>
      <w:r w:rsidR="00F32A82" w:rsidRPr="1D5271D0">
        <w:rPr>
          <w:rFonts w:ascii="Times New Roman" w:hAnsi="Times New Roman"/>
          <w:sz w:val="22"/>
          <w:szCs w:val="22"/>
        </w:rPr>
        <w:t>kunnen collecteren</w:t>
      </w:r>
      <w:r w:rsidR="00F1507D" w:rsidRPr="1D5271D0">
        <w:rPr>
          <w:rFonts w:ascii="Times New Roman" w:hAnsi="Times New Roman"/>
          <w:sz w:val="22"/>
          <w:szCs w:val="22"/>
        </w:rPr>
        <w:t xml:space="preserve">. </w:t>
      </w:r>
      <w:r w:rsidR="00CB7C37" w:rsidRPr="1D5271D0">
        <w:rPr>
          <w:rFonts w:ascii="Times New Roman" w:hAnsi="Times New Roman"/>
          <w:sz w:val="22"/>
          <w:szCs w:val="22"/>
        </w:rPr>
        <w:t xml:space="preserve">En veel mensen met ons: </w:t>
      </w:r>
      <w:r w:rsidR="00871A0B" w:rsidRPr="1D5271D0">
        <w:rPr>
          <w:rFonts w:ascii="Times New Roman" w:hAnsi="Times New Roman"/>
          <w:sz w:val="22"/>
          <w:szCs w:val="22"/>
        </w:rPr>
        <w:t>[</w:t>
      </w:r>
      <w:r w:rsidR="00CB7C37" w:rsidRPr="1D5271D0">
        <w:rPr>
          <w:rFonts w:ascii="Times New Roman" w:hAnsi="Times New Roman"/>
          <w:sz w:val="22"/>
          <w:szCs w:val="22"/>
        </w:rPr>
        <w:t>a</w:t>
      </w:r>
      <w:r w:rsidR="00F1507D" w:rsidRPr="1D5271D0">
        <w:rPr>
          <w:rFonts w:ascii="Times New Roman" w:hAnsi="Times New Roman"/>
          <w:sz w:val="22"/>
          <w:szCs w:val="22"/>
        </w:rPr>
        <w:t>an de deur</w:t>
      </w:r>
      <w:r w:rsidR="00871A0B" w:rsidRPr="1D5271D0">
        <w:rPr>
          <w:rFonts w:ascii="Times New Roman" w:hAnsi="Times New Roman"/>
          <w:sz w:val="22"/>
          <w:szCs w:val="22"/>
        </w:rPr>
        <w:t xml:space="preserve"> / tijdens het collecteren]</w:t>
      </w:r>
      <w:r w:rsidR="00F1507D" w:rsidRPr="1D5271D0">
        <w:rPr>
          <w:rFonts w:ascii="Times New Roman" w:hAnsi="Times New Roman"/>
          <w:sz w:val="22"/>
          <w:szCs w:val="22"/>
        </w:rPr>
        <w:t xml:space="preserve"> </w:t>
      </w:r>
      <w:r w:rsidR="0025129C" w:rsidRPr="1D5271D0">
        <w:rPr>
          <w:rFonts w:ascii="Times New Roman" w:hAnsi="Times New Roman"/>
          <w:sz w:val="22"/>
          <w:szCs w:val="22"/>
        </w:rPr>
        <w:t xml:space="preserve">merkten </w:t>
      </w:r>
      <w:r w:rsidR="00F1507D" w:rsidRPr="1D5271D0">
        <w:rPr>
          <w:rFonts w:ascii="Times New Roman" w:hAnsi="Times New Roman"/>
          <w:sz w:val="22"/>
          <w:szCs w:val="22"/>
        </w:rPr>
        <w:t xml:space="preserve">we dat </w:t>
      </w:r>
      <w:r w:rsidR="00CB7C37" w:rsidRPr="1D5271D0">
        <w:rPr>
          <w:rFonts w:ascii="Times New Roman" w:hAnsi="Times New Roman"/>
          <w:sz w:val="22"/>
          <w:szCs w:val="22"/>
        </w:rPr>
        <w:t>de inwoners van [plaats] heel</w:t>
      </w:r>
      <w:r w:rsidR="0025129C" w:rsidRPr="1D5271D0">
        <w:rPr>
          <w:rFonts w:ascii="Times New Roman" w:hAnsi="Times New Roman"/>
          <w:sz w:val="22"/>
          <w:szCs w:val="22"/>
        </w:rPr>
        <w:t xml:space="preserve"> begaan waren met hoe kankerpatiënten deze </w:t>
      </w:r>
      <w:r w:rsidR="00F32A82" w:rsidRPr="1D5271D0">
        <w:rPr>
          <w:rFonts w:ascii="Times New Roman" w:hAnsi="Times New Roman"/>
          <w:sz w:val="22"/>
          <w:szCs w:val="22"/>
        </w:rPr>
        <w:t>corona</w:t>
      </w:r>
      <w:r w:rsidR="0025129C" w:rsidRPr="1D5271D0">
        <w:rPr>
          <w:rFonts w:ascii="Times New Roman" w:hAnsi="Times New Roman"/>
          <w:sz w:val="22"/>
          <w:szCs w:val="22"/>
        </w:rPr>
        <w:t>crisis doorstaan.</w:t>
      </w:r>
      <w:r w:rsidR="00F32A82" w:rsidRPr="1D5271D0">
        <w:rPr>
          <w:rFonts w:ascii="Times New Roman" w:hAnsi="Times New Roman"/>
          <w:sz w:val="22"/>
          <w:szCs w:val="22"/>
        </w:rPr>
        <w:t>”</w:t>
      </w:r>
    </w:p>
    <w:p w14:paraId="75FA0A1F" w14:textId="77777777" w:rsidR="000F74E7" w:rsidRDefault="000F74E7" w:rsidP="00CA3F2C">
      <w:pPr>
        <w:rPr>
          <w:rFonts w:ascii="Times New Roman" w:hAnsi="Times New Roman"/>
          <w:b/>
          <w:sz w:val="22"/>
          <w:szCs w:val="22"/>
        </w:rPr>
      </w:pPr>
    </w:p>
    <w:p w14:paraId="5B927822" w14:textId="77777777" w:rsidR="006E7CBE" w:rsidRDefault="006E7CBE" w:rsidP="00CA3F2C">
      <w:pPr>
        <w:rPr>
          <w:rFonts w:ascii="Times New Roman" w:hAnsi="Times New Roman"/>
          <w:b/>
          <w:sz w:val="22"/>
          <w:szCs w:val="22"/>
        </w:rPr>
      </w:pPr>
      <w:r>
        <w:rPr>
          <w:rFonts w:ascii="Times New Roman" w:hAnsi="Times New Roman"/>
          <w:b/>
          <w:sz w:val="22"/>
          <w:szCs w:val="22"/>
        </w:rPr>
        <w:t>Gemotiveerde vrijwilligers</w:t>
      </w:r>
    </w:p>
    <w:p w14:paraId="00954588" w14:textId="77777777" w:rsidR="0065693E" w:rsidRDefault="007C0D76" w:rsidP="1D5271D0">
      <w:pPr>
        <w:rPr>
          <w:rFonts w:ascii="Times New Roman" w:hAnsi="Times New Roman"/>
          <w:sz w:val="22"/>
          <w:szCs w:val="22"/>
        </w:rPr>
      </w:pPr>
      <w:r w:rsidRPr="1D5271D0">
        <w:rPr>
          <w:rFonts w:ascii="Times New Roman" w:hAnsi="Times New Roman"/>
          <w:sz w:val="22"/>
          <w:szCs w:val="22"/>
        </w:rPr>
        <w:t>“</w:t>
      </w:r>
      <w:r w:rsidR="004F59D1" w:rsidRPr="1D5271D0">
        <w:rPr>
          <w:rFonts w:ascii="Times New Roman" w:hAnsi="Times New Roman"/>
          <w:sz w:val="22"/>
          <w:szCs w:val="22"/>
        </w:rPr>
        <w:t>Met alle</w:t>
      </w:r>
      <w:r w:rsidRPr="1D5271D0">
        <w:rPr>
          <w:rFonts w:ascii="Times New Roman" w:hAnsi="Times New Roman"/>
          <w:sz w:val="22"/>
          <w:szCs w:val="22"/>
        </w:rPr>
        <w:t xml:space="preserve"> coronamaatregelen was het natuurlijk een bijzondere collecteweek”, blikt [naam] terug. </w:t>
      </w:r>
      <w:r w:rsidR="00D40B50" w:rsidRPr="1D5271D0">
        <w:rPr>
          <w:rFonts w:ascii="Times New Roman" w:hAnsi="Times New Roman"/>
          <w:sz w:val="22"/>
          <w:szCs w:val="22"/>
        </w:rPr>
        <w:t>“</w:t>
      </w:r>
      <w:r w:rsidR="00AF737D">
        <w:rPr>
          <w:rFonts w:ascii="Times New Roman" w:hAnsi="Times New Roman"/>
          <w:sz w:val="22"/>
          <w:szCs w:val="22"/>
        </w:rPr>
        <w:t>Maar o</w:t>
      </w:r>
      <w:r w:rsidR="001B0412">
        <w:rPr>
          <w:rFonts w:ascii="Times New Roman" w:hAnsi="Times New Roman"/>
          <w:sz w:val="22"/>
          <w:szCs w:val="22"/>
        </w:rPr>
        <w:t xml:space="preserve">nze collectanten waren gemotiveerd om er een succes van te maken. </w:t>
      </w:r>
      <w:r w:rsidR="004564B3">
        <w:rPr>
          <w:rFonts w:ascii="Times New Roman" w:hAnsi="Times New Roman"/>
          <w:sz w:val="22"/>
          <w:szCs w:val="22"/>
        </w:rPr>
        <w:t>Dat is gelukt: de anderhalve meter was goed te handhaven</w:t>
      </w:r>
      <w:r w:rsidR="00A06393">
        <w:rPr>
          <w:rFonts w:ascii="Times New Roman" w:hAnsi="Times New Roman"/>
          <w:sz w:val="22"/>
          <w:szCs w:val="22"/>
        </w:rPr>
        <w:t>, en we hebben een prachtig bedrag opgehaald.</w:t>
      </w:r>
      <w:r w:rsidR="0065693E">
        <w:rPr>
          <w:rFonts w:ascii="Times New Roman" w:hAnsi="Times New Roman"/>
          <w:sz w:val="22"/>
          <w:szCs w:val="22"/>
        </w:rPr>
        <w:t>”</w:t>
      </w:r>
    </w:p>
    <w:p w14:paraId="02B3E7C3" w14:textId="77777777" w:rsidR="0065693E" w:rsidRDefault="0065693E" w:rsidP="1D5271D0">
      <w:pPr>
        <w:rPr>
          <w:rFonts w:ascii="Times New Roman" w:hAnsi="Times New Roman"/>
          <w:sz w:val="22"/>
          <w:szCs w:val="22"/>
        </w:rPr>
      </w:pPr>
    </w:p>
    <w:p w14:paraId="77916136" w14:textId="38CAE66A" w:rsidR="00EA5AE1" w:rsidRPr="0065693E" w:rsidRDefault="0065693E" w:rsidP="1D5271D0">
      <w:pPr>
        <w:rPr>
          <w:rFonts w:ascii="Times New Roman" w:hAnsi="Times New Roman"/>
          <w:sz w:val="22"/>
          <w:szCs w:val="22"/>
        </w:rPr>
      </w:pPr>
      <w:r w:rsidRPr="0065693E">
        <w:rPr>
          <w:rFonts w:ascii="Times New Roman" w:hAnsi="Times New Roman"/>
          <w:sz w:val="22"/>
          <w:szCs w:val="22"/>
        </w:rPr>
        <w:t>[Aanvullend citaat over inzet van vrijwilligers</w:t>
      </w:r>
      <w:r w:rsidR="00A65072" w:rsidRPr="0065693E">
        <w:rPr>
          <w:rFonts w:ascii="Times New Roman" w:hAnsi="Times New Roman"/>
          <w:sz w:val="22"/>
          <w:szCs w:val="22"/>
        </w:rPr>
        <w:t xml:space="preserve"> – bijvoorbeeld aantal collectanten, inventieve manieren van collecteren, </w:t>
      </w:r>
      <w:r w:rsidR="00575975" w:rsidRPr="0065693E">
        <w:rPr>
          <w:rFonts w:ascii="Times New Roman" w:hAnsi="Times New Roman"/>
          <w:sz w:val="22"/>
          <w:szCs w:val="22"/>
        </w:rPr>
        <w:t>collecte</w:t>
      </w:r>
      <w:r w:rsidR="00DF58F2" w:rsidRPr="0065693E">
        <w:rPr>
          <w:rFonts w:ascii="Times New Roman" w:hAnsi="Times New Roman"/>
          <w:sz w:val="22"/>
          <w:szCs w:val="22"/>
        </w:rPr>
        <w:t>-</w:t>
      </w:r>
      <w:r w:rsidR="00575975" w:rsidRPr="0065693E">
        <w:rPr>
          <w:rFonts w:ascii="Times New Roman" w:hAnsi="Times New Roman"/>
          <w:sz w:val="22"/>
          <w:szCs w:val="22"/>
        </w:rPr>
        <w:t xml:space="preserve">ervaring van een collectant, </w:t>
      </w:r>
      <w:r w:rsidR="00DF58F2" w:rsidRPr="0065693E">
        <w:rPr>
          <w:rFonts w:ascii="Times New Roman" w:hAnsi="Times New Roman"/>
          <w:sz w:val="22"/>
          <w:szCs w:val="22"/>
        </w:rPr>
        <w:t xml:space="preserve">bijzondere </w:t>
      </w:r>
      <w:r w:rsidR="00575975" w:rsidRPr="0065693E">
        <w:rPr>
          <w:rFonts w:ascii="Times New Roman" w:hAnsi="Times New Roman"/>
          <w:sz w:val="22"/>
          <w:szCs w:val="22"/>
        </w:rPr>
        <w:t>collectant</w:t>
      </w:r>
      <w:r w:rsidR="00DF58F2" w:rsidRPr="0065693E">
        <w:rPr>
          <w:rFonts w:ascii="Times New Roman" w:hAnsi="Times New Roman"/>
          <w:sz w:val="22"/>
          <w:szCs w:val="22"/>
        </w:rPr>
        <w:t>,</w:t>
      </w:r>
      <w:r w:rsidR="00575975" w:rsidRPr="0065693E">
        <w:rPr>
          <w:rFonts w:ascii="Times New Roman" w:hAnsi="Times New Roman"/>
          <w:sz w:val="22"/>
          <w:szCs w:val="22"/>
        </w:rPr>
        <w:t xml:space="preserve"> </w:t>
      </w:r>
      <w:r w:rsidR="00A65072" w:rsidRPr="0065693E">
        <w:rPr>
          <w:rFonts w:ascii="Times New Roman" w:hAnsi="Times New Roman"/>
          <w:sz w:val="22"/>
          <w:szCs w:val="22"/>
        </w:rPr>
        <w:t>et</w:t>
      </w:r>
      <w:r w:rsidR="002E171C">
        <w:rPr>
          <w:rFonts w:ascii="Times New Roman" w:hAnsi="Times New Roman"/>
          <w:sz w:val="22"/>
          <w:szCs w:val="22"/>
        </w:rPr>
        <w:t xml:space="preserve"> </w:t>
      </w:r>
      <w:r w:rsidR="00A65072" w:rsidRPr="0065693E">
        <w:rPr>
          <w:rFonts w:ascii="Times New Roman" w:hAnsi="Times New Roman"/>
          <w:sz w:val="22"/>
          <w:szCs w:val="22"/>
        </w:rPr>
        <w:t>c</w:t>
      </w:r>
      <w:r w:rsidR="002E171C">
        <w:rPr>
          <w:rFonts w:ascii="Times New Roman" w:hAnsi="Times New Roman"/>
          <w:sz w:val="22"/>
          <w:szCs w:val="22"/>
        </w:rPr>
        <w:t>etera</w:t>
      </w:r>
      <w:r w:rsidRPr="0065693E">
        <w:rPr>
          <w:rFonts w:ascii="Times New Roman" w:hAnsi="Times New Roman"/>
          <w:sz w:val="22"/>
          <w:szCs w:val="22"/>
        </w:rPr>
        <w:t>]</w:t>
      </w:r>
    </w:p>
    <w:p w14:paraId="04D5BCEF" w14:textId="77777777" w:rsidR="0079458E" w:rsidRDefault="0079458E" w:rsidP="00CA3F2C">
      <w:pPr>
        <w:rPr>
          <w:rFonts w:ascii="Times New Roman" w:hAnsi="Times New Roman"/>
          <w:bCs/>
          <w:sz w:val="22"/>
          <w:szCs w:val="22"/>
        </w:rPr>
      </w:pPr>
    </w:p>
    <w:p w14:paraId="474E47CF" w14:textId="19E33761" w:rsidR="00A65072" w:rsidRDefault="00677774" w:rsidP="00CA3F2C">
      <w:pPr>
        <w:rPr>
          <w:rFonts w:ascii="Times New Roman" w:hAnsi="Times New Roman"/>
          <w:b/>
          <w:sz w:val="22"/>
          <w:szCs w:val="22"/>
        </w:rPr>
      </w:pPr>
      <w:r>
        <w:rPr>
          <w:rFonts w:ascii="Times New Roman" w:hAnsi="Times New Roman"/>
          <w:b/>
          <w:sz w:val="22"/>
          <w:szCs w:val="22"/>
        </w:rPr>
        <w:t>Collectant gemist?</w:t>
      </w:r>
    </w:p>
    <w:p w14:paraId="3CD03312" w14:textId="637C8B2F" w:rsidR="00677774" w:rsidRPr="00677774" w:rsidRDefault="00C67F5C" w:rsidP="00CA3F2C">
      <w:pPr>
        <w:rPr>
          <w:rFonts w:ascii="Times New Roman" w:hAnsi="Times New Roman"/>
          <w:bCs/>
          <w:sz w:val="22"/>
          <w:szCs w:val="22"/>
        </w:rPr>
      </w:pPr>
      <w:r w:rsidRPr="00C67F5C">
        <w:rPr>
          <w:rFonts w:ascii="Times New Roman" w:hAnsi="Times New Roman"/>
          <w:bCs/>
          <w:sz w:val="22"/>
          <w:szCs w:val="22"/>
        </w:rPr>
        <w:t>Heeft u de collectant gemist en wilt u alsnog een bijdrage leveren? Dat kan door online te doneren via kwf.nl/collecte</w:t>
      </w:r>
      <w:r w:rsidR="00563628">
        <w:rPr>
          <w:rFonts w:ascii="Times New Roman" w:hAnsi="Times New Roman"/>
          <w:bCs/>
          <w:sz w:val="22"/>
          <w:szCs w:val="22"/>
        </w:rPr>
        <w:t xml:space="preserve"> [of </w:t>
      </w:r>
      <w:r w:rsidR="007D3F1D">
        <w:rPr>
          <w:rFonts w:ascii="Times New Roman" w:hAnsi="Times New Roman"/>
          <w:bCs/>
          <w:sz w:val="22"/>
          <w:szCs w:val="22"/>
        </w:rPr>
        <w:t xml:space="preserve">gepersonaliseerde </w:t>
      </w:r>
      <w:r w:rsidR="007871D9">
        <w:rPr>
          <w:rFonts w:ascii="Times New Roman" w:hAnsi="Times New Roman"/>
          <w:bCs/>
          <w:sz w:val="22"/>
          <w:szCs w:val="22"/>
        </w:rPr>
        <w:t>QR-code</w:t>
      </w:r>
      <w:r w:rsidR="00B421F8">
        <w:rPr>
          <w:rFonts w:ascii="Times New Roman" w:hAnsi="Times New Roman"/>
          <w:bCs/>
          <w:sz w:val="22"/>
          <w:szCs w:val="22"/>
        </w:rPr>
        <w:t xml:space="preserve"> van collecteteam]</w:t>
      </w:r>
      <w:r>
        <w:rPr>
          <w:rFonts w:ascii="Times New Roman" w:hAnsi="Times New Roman"/>
          <w:bCs/>
          <w:sz w:val="22"/>
          <w:szCs w:val="22"/>
        </w:rPr>
        <w:t>.</w:t>
      </w:r>
    </w:p>
    <w:p w14:paraId="1B58478A" w14:textId="77777777" w:rsidR="0000623A" w:rsidRDefault="0000623A" w:rsidP="00CA3F2C">
      <w:pPr>
        <w:rPr>
          <w:rFonts w:ascii="Times New Roman" w:hAnsi="Times New Roman"/>
          <w:b/>
          <w:sz w:val="22"/>
          <w:szCs w:val="22"/>
        </w:rPr>
      </w:pPr>
    </w:p>
    <w:p w14:paraId="1C9C5CDA" w14:textId="77777777" w:rsidR="00CA3F2C" w:rsidRPr="00CA3F2C" w:rsidRDefault="00CA3F2C" w:rsidP="00CA3F2C">
      <w:pPr>
        <w:rPr>
          <w:rFonts w:ascii="Times New Roman" w:hAnsi="Times New Roman"/>
          <w:sz w:val="22"/>
          <w:szCs w:val="22"/>
        </w:rPr>
      </w:pPr>
    </w:p>
    <w:p w14:paraId="35A2CF64"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rPr>
        <w:t>###</w:t>
      </w:r>
    </w:p>
    <w:p w14:paraId="41FB1202" w14:textId="77777777" w:rsidR="00CA3F2C" w:rsidRPr="00CA3F2C" w:rsidRDefault="00CA3F2C" w:rsidP="00CA3F2C">
      <w:pPr>
        <w:rPr>
          <w:rFonts w:ascii="Times New Roman" w:hAnsi="Times New Roman"/>
          <w:sz w:val="20"/>
          <w:szCs w:val="20"/>
          <w:u w:val="single"/>
        </w:rPr>
      </w:pPr>
    </w:p>
    <w:p w14:paraId="57EEB908" w14:textId="39AC4B38" w:rsidR="00CA3F2C" w:rsidRPr="00CA3F2C" w:rsidRDefault="00CA3F2C" w:rsidP="00CA3F2C">
      <w:pPr>
        <w:rPr>
          <w:rFonts w:ascii="Times New Roman" w:hAnsi="Times New Roman"/>
          <w:sz w:val="20"/>
          <w:szCs w:val="20"/>
        </w:rPr>
      </w:pPr>
      <w:r w:rsidRPr="04D002CC">
        <w:rPr>
          <w:rFonts w:ascii="Times New Roman" w:hAnsi="Times New Roman"/>
          <w:sz w:val="20"/>
          <w:szCs w:val="20"/>
          <w:u w:val="single"/>
        </w:rPr>
        <w:t>Noot voor de redactie</w:t>
      </w:r>
      <w:r>
        <w:br/>
      </w:r>
      <w:r w:rsidRPr="04D002CC">
        <w:rPr>
          <w:rFonts w:ascii="Times New Roman" w:hAnsi="Times New Roman"/>
          <w:sz w:val="20"/>
          <w:szCs w:val="20"/>
        </w:rPr>
        <w:t>Voor meer informatie over de KWF-collecteweek in [plaats], neem contact op met [naam], [telefoonnummer] / [e-mail].</w:t>
      </w:r>
      <w:r w:rsidR="4085A932" w:rsidRPr="04D002CC">
        <w:rPr>
          <w:rFonts w:ascii="Times New Roman" w:hAnsi="Times New Roman"/>
          <w:sz w:val="20"/>
          <w:szCs w:val="20"/>
        </w:rPr>
        <w:t xml:space="preserve"> </w:t>
      </w:r>
    </w:p>
    <w:p w14:paraId="7C3D4DBB" w14:textId="77777777" w:rsidR="00CA3F2C" w:rsidRPr="00CA3F2C" w:rsidRDefault="00CA3F2C" w:rsidP="00CA3F2C">
      <w:pPr>
        <w:rPr>
          <w:rFonts w:ascii="Times New Roman" w:hAnsi="Times New Roman"/>
          <w:sz w:val="20"/>
          <w:szCs w:val="20"/>
        </w:rPr>
      </w:pPr>
    </w:p>
    <w:p w14:paraId="56DBF95E" w14:textId="17DBFF94" w:rsidR="00CA3F2C" w:rsidRPr="00CA3F2C" w:rsidRDefault="00CA3F2C" w:rsidP="00CA3F2C">
      <w:pPr>
        <w:rPr>
          <w:rFonts w:ascii="Times New Roman" w:hAnsi="Times New Roman"/>
          <w:sz w:val="20"/>
          <w:szCs w:val="20"/>
        </w:rPr>
      </w:pPr>
      <w:r w:rsidRPr="4570EBA2">
        <w:rPr>
          <w:rFonts w:ascii="Times New Roman" w:hAnsi="Times New Roman"/>
          <w:sz w:val="20"/>
          <w:szCs w:val="20"/>
          <w:u w:val="single"/>
        </w:rPr>
        <w:t>Over KWF Kankerbestrijding</w:t>
      </w:r>
    </w:p>
    <w:p w14:paraId="4FFA5D7E" w14:textId="0151A7B5" w:rsidR="00C00F36" w:rsidRPr="0051687B" w:rsidRDefault="0051687B" w:rsidP="0065590D">
      <w:pPr>
        <w:autoSpaceDE w:val="0"/>
        <w:autoSpaceDN w:val="0"/>
        <w:adjustRightInd w:val="0"/>
        <w:rPr>
          <w:rFonts w:ascii="Times New Roman" w:hAnsi="Times New Roman"/>
          <w:sz w:val="20"/>
          <w:szCs w:val="20"/>
        </w:rPr>
      </w:pPr>
      <w:r w:rsidRPr="0051687B">
        <w:rPr>
          <w:rFonts w:ascii="Times New Roman" w:hAnsi="Times New Roman"/>
          <w:sz w:val="20"/>
          <w:szCs w:val="20"/>
        </w:rPr>
        <w:t>Iedere Nederlander krijgt ooit te maken met kanker. Of je het nu zelf hebt, of iemand om wie je geeft, kanker ontwricht je leven. Voor al die miljoenen levens maken wij al ruim 71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w:t>
      </w:r>
    </w:p>
    <w:p w14:paraId="52E19C84" w14:textId="77777777" w:rsidR="00C00F36" w:rsidRPr="00CA3F2C" w:rsidRDefault="00C00F3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highlight w:val="yellow"/>
        </w:rPr>
      </w:pPr>
    </w:p>
    <w:p w14:paraId="343E4374" w14:textId="77777777" w:rsidR="00C00F36" w:rsidRPr="00CA3F2C" w:rsidRDefault="00C00F36" w:rsidP="0065590D">
      <w:pPr>
        <w:autoSpaceDE w:val="0"/>
        <w:autoSpaceDN w:val="0"/>
        <w:adjustRightInd w:val="0"/>
        <w:rPr>
          <w:rFonts w:ascii="Times New Roman" w:hAnsi="Times New Roman"/>
          <w:sz w:val="22"/>
          <w:szCs w:val="22"/>
        </w:rPr>
      </w:pPr>
    </w:p>
    <w:sectPr w:rsidR="00C00F36" w:rsidRPr="00CA3F2C" w:rsidSect="003263C1">
      <w:headerReference w:type="default" r:id="rId10"/>
      <w:headerReference w:type="first" r:id="rId11"/>
      <w:footerReference w:type="first" r:id="rId12"/>
      <w:pgSz w:w="11906" w:h="16838" w:code="9"/>
      <w:pgMar w:top="2268" w:right="1440" w:bottom="1276" w:left="1134" w:header="624" w:footer="454" w:gutter="0"/>
      <w:paperSrc w:first="3" w:other="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63C884A" w16cex:dateUtc="2020-09-02T08:06:00Z"/>
  <w16cex:commentExtensible w16cex:durableId="01D96953" w16cex:dateUtc="2020-09-02T08:28:00Z"/>
  <w16cex:commentExtensible w16cex:durableId="59718D8E" w16cex:dateUtc="2020-09-02T08:07:00Z"/>
  <w16cex:commentExtensible w16cex:durableId="52D6919B" w16cex:dateUtc="2020-09-02T0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1D9B" w14:textId="77777777" w:rsidR="00A547E1" w:rsidRDefault="00A547E1">
      <w:pPr>
        <w:spacing w:line="240" w:lineRule="auto"/>
      </w:pPr>
      <w:r>
        <w:separator/>
      </w:r>
    </w:p>
  </w:endnote>
  <w:endnote w:type="continuationSeparator" w:id="0">
    <w:p w14:paraId="34BD810A" w14:textId="77777777" w:rsidR="00A547E1" w:rsidRDefault="00A547E1">
      <w:pPr>
        <w:spacing w:line="240" w:lineRule="auto"/>
      </w:pPr>
      <w:r>
        <w:continuationSeparator/>
      </w:r>
    </w:p>
  </w:endnote>
  <w:endnote w:type="continuationNotice" w:id="1">
    <w:p w14:paraId="20F72D1B" w14:textId="77777777" w:rsidR="00A547E1" w:rsidRDefault="00A547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altName w:val="Calibri"/>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altName w:val="Calibri"/>
    <w:charset w:val="00"/>
    <w:family w:val="auto"/>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C611" w14:textId="77777777" w:rsidR="00CD011F" w:rsidRPr="00786B2F" w:rsidRDefault="00CC17D1" w:rsidP="00CC17D1">
    <w:pPr>
      <w:pStyle w:val="Voettekst"/>
      <w:tabs>
        <w:tab w:val="clear" w:pos="9072"/>
        <w:tab w:val="right" w:pos="9923"/>
      </w:tabs>
      <w:ind w:right="-733"/>
      <w:rPr>
        <w:rFonts w:ascii="Times New Roman" w:hAnsi="Times New Roman"/>
        <w:color w:val="808080" w:themeColor="background1" w:themeShade="80"/>
      </w:rPr>
    </w:pPr>
    <w:r w:rsidRPr="00786B2F">
      <w:rPr>
        <w:rFonts w:ascii="Times New Roman" w:hAnsi="Times New Roman"/>
        <w:color w:val="808080" w:themeColor="background1" w:themeShade="80"/>
      </w:rPr>
      <w:t>Prinses Beatrix is beschermvrouwe van het Koningin Wilhelmina Fonds voor de Nederlandse Kankerbestrijding</w:t>
    </w:r>
  </w:p>
  <w:p w14:paraId="2034724A" w14:textId="77777777" w:rsidR="00CD011F" w:rsidRDefault="00CD0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52C2" w14:textId="77777777" w:rsidR="00A547E1" w:rsidRDefault="00A547E1">
      <w:pPr>
        <w:spacing w:line="240" w:lineRule="auto"/>
      </w:pPr>
      <w:r>
        <w:separator/>
      </w:r>
    </w:p>
  </w:footnote>
  <w:footnote w:type="continuationSeparator" w:id="0">
    <w:p w14:paraId="75FE3C98" w14:textId="77777777" w:rsidR="00A547E1" w:rsidRDefault="00A547E1">
      <w:pPr>
        <w:spacing w:line="240" w:lineRule="auto"/>
      </w:pPr>
      <w:r>
        <w:continuationSeparator/>
      </w:r>
    </w:p>
  </w:footnote>
  <w:footnote w:type="continuationNotice" w:id="1">
    <w:p w14:paraId="5D849689" w14:textId="77777777" w:rsidR="00A547E1" w:rsidRDefault="00A547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4772"/>
    </w:tblGrid>
    <w:tr w:rsidR="00CD011F" w14:paraId="62D8CDC9" w14:textId="77777777" w:rsidTr="1D5271D0">
      <w:trPr>
        <w:trHeight w:val="724"/>
      </w:trPr>
      <w:tc>
        <w:tcPr>
          <w:tcW w:w="4428" w:type="dxa"/>
        </w:tcPr>
        <w:p w14:paraId="4B82BA84" w14:textId="77777777" w:rsidR="00CD011F" w:rsidRDefault="00CD011F" w:rsidP="003531F9">
          <w:pPr>
            <w:pStyle w:val="Koptekst"/>
          </w:pPr>
        </w:p>
      </w:tc>
      <w:tc>
        <w:tcPr>
          <w:tcW w:w="4772" w:type="dxa"/>
        </w:tcPr>
        <w:p w14:paraId="713A40E7" w14:textId="77777777" w:rsidR="00CD011F" w:rsidRDefault="00D85BAD" w:rsidP="000946DD">
          <w:pPr>
            <w:pStyle w:val="Koptekst"/>
            <w:ind w:left="904" w:hanging="4"/>
          </w:pPr>
          <w:r>
            <w:rPr>
              <w:noProof/>
            </w:rPr>
            <w:drawing>
              <wp:anchor distT="0" distB="0" distL="114300" distR="114300" simplePos="0" relativeHeight="251658240"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550" cy="457200"/>
                        </a:xfrm>
                        <a:prstGeom prst="rect">
                          <a:avLst/>
                        </a:prstGeom>
                      </pic:spPr>
                    </pic:pic>
                  </a:graphicData>
                </a:graphic>
              </wp:anchor>
            </w:drawing>
          </w:r>
        </w:p>
      </w:tc>
    </w:tr>
  </w:tbl>
  <w:p w14:paraId="325B7934" w14:textId="77777777" w:rsidR="00CD011F" w:rsidRDefault="00CD011F" w:rsidP="00DB1EE0">
    <w:pPr>
      <w:pStyle w:val="Koptekst"/>
    </w:pPr>
  </w:p>
  <w:p w14:paraId="7A4589EB" w14:textId="77777777" w:rsidR="00CD011F" w:rsidRDefault="00CD011F" w:rsidP="00DB1EE0">
    <w:pPr>
      <w:pStyle w:val="Koptekst"/>
    </w:pPr>
  </w:p>
  <w:p w14:paraId="58C8E7E4" w14:textId="77777777" w:rsidR="00CD011F" w:rsidRDefault="00CD01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1957" w14:textId="1B9A29CB" w:rsidR="003263C1" w:rsidRDefault="003263C1" w:rsidP="00786B2F">
    <w:pPr>
      <w:pStyle w:val="Koptekst"/>
      <w:jc w:val="right"/>
    </w:pPr>
  </w:p>
  <w:p w14:paraId="3968A9CF" w14:textId="5918338D" w:rsidR="00786B2F" w:rsidRDefault="1D5271D0" w:rsidP="00786B2F">
    <w:pPr>
      <w:pStyle w:val="Koptekst"/>
      <w:jc w:val="right"/>
    </w:pPr>
    <w:r>
      <w:rPr>
        <w:noProof/>
      </w:rPr>
      <w:drawing>
        <wp:inline distT="0" distB="0" distL="0" distR="0" wp14:anchorId="107E9CD0" wp14:editId="34035E39">
          <wp:extent cx="1353301" cy="369210"/>
          <wp:effectExtent l="0" t="0" r="0" b="0"/>
          <wp:docPr id="3" name="Afbeelding 3" descr="C:\Users\gboog\Desktop\KWF-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53301" cy="36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ascii="Arial" w:hAnsi="Arial" w:hint="default"/>
        <w:b w:val="0"/>
        <w:i w:val="0"/>
        <w:sz w:val="22"/>
      </w:rPr>
    </w:lvl>
    <w:lvl w:ilvl="1">
      <w:start w:val="1"/>
      <w:numFmt w:val="upperLetter"/>
      <w:pStyle w:val="Lijstnummering2"/>
      <w:lvlText w:val="%2."/>
      <w:lvlJc w:val="left"/>
      <w:pPr>
        <w:tabs>
          <w:tab w:val="num" w:pos="425"/>
        </w:tabs>
        <w:ind w:left="425" w:hanging="425"/>
      </w:pPr>
      <w:rPr>
        <w:rFonts w:ascii="Arial" w:hAnsi="Arial" w:hint="default"/>
        <w:b w:val="0"/>
        <w:i w:val="0"/>
        <w:caps w:val="0"/>
        <w:sz w:val="22"/>
      </w:rPr>
    </w:lvl>
    <w:lvl w:ilvl="2">
      <w:start w:val="1"/>
      <w:numFmt w:val="upperRoman"/>
      <w:lvlRestart w:val="0"/>
      <w:pStyle w:val="Lijstnummering3"/>
      <w:lvlText w:val="%3."/>
      <w:lvlJc w:val="left"/>
      <w:pPr>
        <w:tabs>
          <w:tab w:val="num" w:pos="1004"/>
        </w:tabs>
        <w:ind w:left="709" w:hanging="425"/>
      </w:pPr>
      <w:rPr>
        <w:rFonts w:ascii="Arial" w:hAnsi="Arial" w:hint="default"/>
        <w:b w:val="0"/>
        <w:i w:val="0"/>
        <w:sz w:val="22"/>
      </w:rPr>
    </w:lvl>
    <w:lvl w:ilvl="3">
      <w:start w:val="1"/>
      <w:numFmt w:val="lowerLetter"/>
      <w:lvlRestart w:val="0"/>
      <w:pStyle w:val="Lijstnummering4"/>
      <w:lvlText w:val="%4."/>
      <w:lvlJc w:val="left"/>
      <w:pPr>
        <w:tabs>
          <w:tab w:val="num" w:pos="992"/>
        </w:tabs>
        <w:ind w:left="992" w:hanging="425"/>
      </w:pPr>
      <w:rPr>
        <w:rFonts w:ascii="Arial" w:hAnsi="Arial" w:hint="default"/>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52869"/>
    <w:multiLevelType w:val="hybridMultilevel"/>
    <w:tmpl w:val="ED8EF76E"/>
    <w:lvl w:ilvl="0" w:tplc="EFD09F30">
      <w:start w:val="1"/>
      <w:numFmt w:val="bullet"/>
      <w:lvlText w:val=""/>
      <w:lvlJc w:val="left"/>
      <w:pPr>
        <w:tabs>
          <w:tab w:val="num" w:pos="720"/>
        </w:tabs>
        <w:ind w:left="720" w:hanging="360"/>
      </w:pPr>
      <w:rPr>
        <w:rFonts w:ascii="Symbol" w:hAnsi="Symbol" w:hint="default"/>
        <w:sz w:val="20"/>
      </w:rPr>
    </w:lvl>
    <w:lvl w:ilvl="1" w:tplc="763C48B0" w:tentative="1">
      <w:start w:val="1"/>
      <w:numFmt w:val="bullet"/>
      <w:lvlText w:val="o"/>
      <w:lvlJc w:val="left"/>
      <w:pPr>
        <w:tabs>
          <w:tab w:val="num" w:pos="1440"/>
        </w:tabs>
        <w:ind w:left="1440" w:hanging="360"/>
      </w:pPr>
      <w:rPr>
        <w:rFonts w:ascii="Courier New" w:hAnsi="Courier New" w:hint="default"/>
        <w:sz w:val="20"/>
      </w:rPr>
    </w:lvl>
    <w:lvl w:ilvl="2" w:tplc="E174B7E4" w:tentative="1">
      <w:start w:val="1"/>
      <w:numFmt w:val="bullet"/>
      <w:lvlText w:val=""/>
      <w:lvlJc w:val="left"/>
      <w:pPr>
        <w:tabs>
          <w:tab w:val="num" w:pos="2160"/>
        </w:tabs>
        <w:ind w:left="2160" w:hanging="360"/>
      </w:pPr>
      <w:rPr>
        <w:rFonts w:ascii="Wingdings" w:hAnsi="Wingdings" w:hint="default"/>
        <w:sz w:val="20"/>
      </w:rPr>
    </w:lvl>
    <w:lvl w:ilvl="3" w:tplc="4BB24E5C" w:tentative="1">
      <w:start w:val="1"/>
      <w:numFmt w:val="bullet"/>
      <w:lvlText w:val=""/>
      <w:lvlJc w:val="left"/>
      <w:pPr>
        <w:tabs>
          <w:tab w:val="num" w:pos="2880"/>
        </w:tabs>
        <w:ind w:left="2880" w:hanging="360"/>
      </w:pPr>
      <w:rPr>
        <w:rFonts w:ascii="Wingdings" w:hAnsi="Wingdings" w:hint="default"/>
        <w:sz w:val="20"/>
      </w:rPr>
    </w:lvl>
    <w:lvl w:ilvl="4" w:tplc="A3D231BE" w:tentative="1">
      <w:start w:val="1"/>
      <w:numFmt w:val="bullet"/>
      <w:lvlText w:val=""/>
      <w:lvlJc w:val="left"/>
      <w:pPr>
        <w:tabs>
          <w:tab w:val="num" w:pos="3600"/>
        </w:tabs>
        <w:ind w:left="3600" w:hanging="360"/>
      </w:pPr>
      <w:rPr>
        <w:rFonts w:ascii="Wingdings" w:hAnsi="Wingdings" w:hint="default"/>
        <w:sz w:val="20"/>
      </w:rPr>
    </w:lvl>
    <w:lvl w:ilvl="5" w:tplc="8D0451DE" w:tentative="1">
      <w:start w:val="1"/>
      <w:numFmt w:val="bullet"/>
      <w:lvlText w:val=""/>
      <w:lvlJc w:val="left"/>
      <w:pPr>
        <w:tabs>
          <w:tab w:val="num" w:pos="4320"/>
        </w:tabs>
        <w:ind w:left="4320" w:hanging="360"/>
      </w:pPr>
      <w:rPr>
        <w:rFonts w:ascii="Wingdings" w:hAnsi="Wingdings" w:hint="default"/>
        <w:sz w:val="20"/>
      </w:rPr>
    </w:lvl>
    <w:lvl w:ilvl="6" w:tplc="0380BE9C" w:tentative="1">
      <w:start w:val="1"/>
      <w:numFmt w:val="bullet"/>
      <w:lvlText w:val=""/>
      <w:lvlJc w:val="left"/>
      <w:pPr>
        <w:tabs>
          <w:tab w:val="num" w:pos="5040"/>
        </w:tabs>
        <w:ind w:left="5040" w:hanging="360"/>
      </w:pPr>
      <w:rPr>
        <w:rFonts w:ascii="Wingdings" w:hAnsi="Wingdings" w:hint="default"/>
        <w:sz w:val="20"/>
      </w:rPr>
    </w:lvl>
    <w:lvl w:ilvl="7" w:tplc="F2B2284C" w:tentative="1">
      <w:start w:val="1"/>
      <w:numFmt w:val="bullet"/>
      <w:lvlText w:val=""/>
      <w:lvlJc w:val="left"/>
      <w:pPr>
        <w:tabs>
          <w:tab w:val="num" w:pos="5760"/>
        </w:tabs>
        <w:ind w:left="5760" w:hanging="360"/>
      </w:pPr>
      <w:rPr>
        <w:rFonts w:ascii="Wingdings" w:hAnsi="Wingdings" w:hint="default"/>
        <w:sz w:val="20"/>
      </w:rPr>
    </w:lvl>
    <w:lvl w:ilvl="8" w:tplc="535C4B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ascii="KWFFedraSans" w:eastAsia="Calibri" w:hAnsi="KWFFedraSan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ascii="KWFFedraSans" w:eastAsiaTheme="minorHAnsi" w:hAnsi="KWFFedra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2C"/>
    <w:rsid w:val="00002FD4"/>
    <w:rsid w:val="00004C25"/>
    <w:rsid w:val="000059C9"/>
    <w:rsid w:val="0000623A"/>
    <w:rsid w:val="0003333D"/>
    <w:rsid w:val="000335AC"/>
    <w:rsid w:val="000413FC"/>
    <w:rsid w:val="00044272"/>
    <w:rsid w:val="000524E4"/>
    <w:rsid w:val="000534AB"/>
    <w:rsid w:val="0005365B"/>
    <w:rsid w:val="00055D58"/>
    <w:rsid w:val="00057F4F"/>
    <w:rsid w:val="000605FB"/>
    <w:rsid w:val="0006697D"/>
    <w:rsid w:val="00067C9E"/>
    <w:rsid w:val="000737C8"/>
    <w:rsid w:val="000946DD"/>
    <w:rsid w:val="00097730"/>
    <w:rsid w:val="000A0A21"/>
    <w:rsid w:val="000B5E00"/>
    <w:rsid w:val="000C08CA"/>
    <w:rsid w:val="000E1747"/>
    <w:rsid w:val="000E65DB"/>
    <w:rsid w:val="000F5770"/>
    <w:rsid w:val="000F7210"/>
    <w:rsid w:val="000F72E8"/>
    <w:rsid w:val="000F74E7"/>
    <w:rsid w:val="000F76F3"/>
    <w:rsid w:val="0010491C"/>
    <w:rsid w:val="0010799F"/>
    <w:rsid w:val="0011072A"/>
    <w:rsid w:val="00116097"/>
    <w:rsid w:val="0011694B"/>
    <w:rsid w:val="00120C1C"/>
    <w:rsid w:val="00145C1E"/>
    <w:rsid w:val="001542C3"/>
    <w:rsid w:val="00157058"/>
    <w:rsid w:val="001843E0"/>
    <w:rsid w:val="001867B5"/>
    <w:rsid w:val="001924A9"/>
    <w:rsid w:val="0019777B"/>
    <w:rsid w:val="001A40C3"/>
    <w:rsid w:val="001A63F3"/>
    <w:rsid w:val="001B0412"/>
    <w:rsid w:val="001B7335"/>
    <w:rsid w:val="001B743C"/>
    <w:rsid w:val="001C7DF9"/>
    <w:rsid w:val="001D367A"/>
    <w:rsid w:val="001D5883"/>
    <w:rsid w:val="001E016D"/>
    <w:rsid w:val="001E3693"/>
    <w:rsid w:val="001F4F7C"/>
    <w:rsid w:val="001F7342"/>
    <w:rsid w:val="00200CCC"/>
    <w:rsid w:val="002153B9"/>
    <w:rsid w:val="002265A0"/>
    <w:rsid w:val="00232B23"/>
    <w:rsid w:val="00236109"/>
    <w:rsid w:val="00246173"/>
    <w:rsid w:val="0025129C"/>
    <w:rsid w:val="002550DD"/>
    <w:rsid w:val="0028391E"/>
    <w:rsid w:val="00285217"/>
    <w:rsid w:val="0029171B"/>
    <w:rsid w:val="00291A96"/>
    <w:rsid w:val="00295C97"/>
    <w:rsid w:val="002A11CB"/>
    <w:rsid w:val="002B5D3B"/>
    <w:rsid w:val="002C4242"/>
    <w:rsid w:val="002E171C"/>
    <w:rsid w:val="002F5F0A"/>
    <w:rsid w:val="0030390D"/>
    <w:rsid w:val="003106CA"/>
    <w:rsid w:val="00316590"/>
    <w:rsid w:val="003214C3"/>
    <w:rsid w:val="003263C1"/>
    <w:rsid w:val="00342339"/>
    <w:rsid w:val="00342CCF"/>
    <w:rsid w:val="00352166"/>
    <w:rsid w:val="003531F9"/>
    <w:rsid w:val="00367CFB"/>
    <w:rsid w:val="003834B7"/>
    <w:rsid w:val="00385D36"/>
    <w:rsid w:val="00385E16"/>
    <w:rsid w:val="00393DB8"/>
    <w:rsid w:val="003A04DB"/>
    <w:rsid w:val="003B164E"/>
    <w:rsid w:val="003B41D7"/>
    <w:rsid w:val="003B6E40"/>
    <w:rsid w:val="003C197E"/>
    <w:rsid w:val="003C6EFF"/>
    <w:rsid w:val="003D16AB"/>
    <w:rsid w:val="003E465B"/>
    <w:rsid w:val="003E4734"/>
    <w:rsid w:val="003F0BD5"/>
    <w:rsid w:val="003F1A33"/>
    <w:rsid w:val="003F4A36"/>
    <w:rsid w:val="00402149"/>
    <w:rsid w:val="0040672F"/>
    <w:rsid w:val="00414B24"/>
    <w:rsid w:val="00416828"/>
    <w:rsid w:val="0042173A"/>
    <w:rsid w:val="004230C5"/>
    <w:rsid w:val="004469EE"/>
    <w:rsid w:val="004564B3"/>
    <w:rsid w:val="004618F0"/>
    <w:rsid w:val="00486463"/>
    <w:rsid w:val="00487FFD"/>
    <w:rsid w:val="004A003D"/>
    <w:rsid w:val="004A33F3"/>
    <w:rsid w:val="004A3D79"/>
    <w:rsid w:val="004B4CDC"/>
    <w:rsid w:val="004C0A44"/>
    <w:rsid w:val="004C18F0"/>
    <w:rsid w:val="004C5151"/>
    <w:rsid w:val="004D587B"/>
    <w:rsid w:val="004D77EB"/>
    <w:rsid w:val="004E20B8"/>
    <w:rsid w:val="004E2418"/>
    <w:rsid w:val="004F52C4"/>
    <w:rsid w:val="004F59D1"/>
    <w:rsid w:val="004F625F"/>
    <w:rsid w:val="00503F23"/>
    <w:rsid w:val="00503FDA"/>
    <w:rsid w:val="005065F8"/>
    <w:rsid w:val="0051687B"/>
    <w:rsid w:val="00553BCA"/>
    <w:rsid w:val="00563628"/>
    <w:rsid w:val="00563D6E"/>
    <w:rsid w:val="00575975"/>
    <w:rsid w:val="00576CEA"/>
    <w:rsid w:val="00590447"/>
    <w:rsid w:val="00593FD7"/>
    <w:rsid w:val="005949B8"/>
    <w:rsid w:val="00595DA3"/>
    <w:rsid w:val="005A4628"/>
    <w:rsid w:val="005A589E"/>
    <w:rsid w:val="005B0D11"/>
    <w:rsid w:val="005B4E00"/>
    <w:rsid w:val="005D5DDD"/>
    <w:rsid w:val="005E4202"/>
    <w:rsid w:val="005E4AEE"/>
    <w:rsid w:val="005F0560"/>
    <w:rsid w:val="005F0A8C"/>
    <w:rsid w:val="005F4637"/>
    <w:rsid w:val="00601F9B"/>
    <w:rsid w:val="00602DB9"/>
    <w:rsid w:val="00607544"/>
    <w:rsid w:val="00611EB8"/>
    <w:rsid w:val="00614098"/>
    <w:rsid w:val="00620661"/>
    <w:rsid w:val="0064041B"/>
    <w:rsid w:val="00644020"/>
    <w:rsid w:val="0065590D"/>
    <w:rsid w:val="0065693E"/>
    <w:rsid w:val="00677774"/>
    <w:rsid w:val="006A5980"/>
    <w:rsid w:val="006B6207"/>
    <w:rsid w:val="006C0A9C"/>
    <w:rsid w:val="006C4CB4"/>
    <w:rsid w:val="006D1614"/>
    <w:rsid w:val="006E5C57"/>
    <w:rsid w:val="006E659D"/>
    <w:rsid w:val="006E7CBE"/>
    <w:rsid w:val="007022E3"/>
    <w:rsid w:val="00712C29"/>
    <w:rsid w:val="00725594"/>
    <w:rsid w:val="00732CDE"/>
    <w:rsid w:val="007404F7"/>
    <w:rsid w:val="00744661"/>
    <w:rsid w:val="0075229C"/>
    <w:rsid w:val="00753721"/>
    <w:rsid w:val="00760A7A"/>
    <w:rsid w:val="00775B25"/>
    <w:rsid w:val="00777E46"/>
    <w:rsid w:val="00777F50"/>
    <w:rsid w:val="007848E7"/>
    <w:rsid w:val="00786B2F"/>
    <w:rsid w:val="007871D9"/>
    <w:rsid w:val="00787F8B"/>
    <w:rsid w:val="00792A62"/>
    <w:rsid w:val="0079458E"/>
    <w:rsid w:val="007A3C0F"/>
    <w:rsid w:val="007C088C"/>
    <w:rsid w:val="007C0D76"/>
    <w:rsid w:val="007C2550"/>
    <w:rsid w:val="007C4BDA"/>
    <w:rsid w:val="007C78F8"/>
    <w:rsid w:val="007D3F1D"/>
    <w:rsid w:val="007D476D"/>
    <w:rsid w:val="007E02D9"/>
    <w:rsid w:val="007E79C6"/>
    <w:rsid w:val="008001A8"/>
    <w:rsid w:val="0080175A"/>
    <w:rsid w:val="00806B6B"/>
    <w:rsid w:val="0081081A"/>
    <w:rsid w:val="0081135D"/>
    <w:rsid w:val="00813330"/>
    <w:rsid w:val="0082608D"/>
    <w:rsid w:val="00835F99"/>
    <w:rsid w:val="008379DD"/>
    <w:rsid w:val="00837C73"/>
    <w:rsid w:val="00845F40"/>
    <w:rsid w:val="00860403"/>
    <w:rsid w:val="00862859"/>
    <w:rsid w:val="00862BD9"/>
    <w:rsid w:val="00871A0B"/>
    <w:rsid w:val="0087592F"/>
    <w:rsid w:val="0088171B"/>
    <w:rsid w:val="00894CCD"/>
    <w:rsid w:val="008A13CD"/>
    <w:rsid w:val="008B1D04"/>
    <w:rsid w:val="008C2B61"/>
    <w:rsid w:val="008C5004"/>
    <w:rsid w:val="008C7829"/>
    <w:rsid w:val="008D558C"/>
    <w:rsid w:val="008E41C3"/>
    <w:rsid w:val="008F0276"/>
    <w:rsid w:val="00906F7C"/>
    <w:rsid w:val="00920AE6"/>
    <w:rsid w:val="009244B6"/>
    <w:rsid w:val="00945D0F"/>
    <w:rsid w:val="00947E25"/>
    <w:rsid w:val="00951F5F"/>
    <w:rsid w:val="009561FA"/>
    <w:rsid w:val="00956FC8"/>
    <w:rsid w:val="00961324"/>
    <w:rsid w:val="00972991"/>
    <w:rsid w:val="009818DD"/>
    <w:rsid w:val="00983037"/>
    <w:rsid w:val="00993595"/>
    <w:rsid w:val="00994399"/>
    <w:rsid w:val="009A4D5B"/>
    <w:rsid w:val="009A4DA1"/>
    <w:rsid w:val="009B73FB"/>
    <w:rsid w:val="009C0F08"/>
    <w:rsid w:val="009C13C8"/>
    <w:rsid w:val="009D4ADA"/>
    <w:rsid w:val="009E657F"/>
    <w:rsid w:val="009F07A0"/>
    <w:rsid w:val="00A00A6C"/>
    <w:rsid w:val="00A03CEE"/>
    <w:rsid w:val="00A06393"/>
    <w:rsid w:val="00A067ED"/>
    <w:rsid w:val="00A17E37"/>
    <w:rsid w:val="00A26C5B"/>
    <w:rsid w:val="00A50C8B"/>
    <w:rsid w:val="00A547E1"/>
    <w:rsid w:val="00A642F8"/>
    <w:rsid w:val="00A65072"/>
    <w:rsid w:val="00A723B0"/>
    <w:rsid w:val="00A8721C"/>
    <w:rsid w:val="00A92E43"/>
    <w:rsid w:val="00A94312"/>
    <w:rsid w:val="00A97AE4"/>
    <w:rsid w:val="00AA31B0"/>
    <w:rsid w:val="00AA6157"/>
    <w:rsid w:val="00AB005F"/>
    <w:rsid w:val="00AC1298"/>
    <w:rsid w:val="00AD6FEC"/>
    <w:rsid w:val="00AE404A"/>
    <w:rsid w:val="00AF197D"/>
    <w:rsid w:val="00AF25E3"/>
    <w:rsid w:val="00AF737D"/>
    <w:rsid w:val="00B01DD9"/>
    <w:rsid w:val="00B143C7"/>
    <w:rsid w:val="00B3567D"/>
    <w:rsid w:val="00B421F8"/>
    <w:rsid w:val="00B7593A"/>
    <w:rsid w:val="00B8178D"/>
    <w:rsid w:val="00B8304C"/>
    <w:rsid w:val="00B838E8"/>
    <w:rsid w:val="00B94086"/>
    <w:rsid w:val="00B94D34"/>
    <w:rsid w:val="00BA1897"/>
    <w:rsid w:val="00BA4A45"/>
    <w:rsid w:val="00BB04D1"/>
    <w:rsid w:val="00BB44D1"/>
    <w:rsid w:val="00BC1231"/>
    <w:rsid w:val="00BC503B"/>
    <w:rsid w:val="00BD3C71"/>
    <w:rsid w:val="00BE0CB7"/>
    <w:rsid w:val="00BE0DC9"/>
    <w:rsid w:val="00BE3171"/>
    <w:rsid w:val="00BF25DD"/>
    <w:rsid w:val="00BF4C7F"/>
    <w:rsid w:val="00C00F36"/>
    <w:rsid w:val="00C13084"/>
    <w:rsid w:val="00C15F25"/>
    <w:rsid w:val="00C16BA7"/>
    <w:rsid w:val="00C52503"/>
    <w:rsid w:val="00C67F5C"/>
    <w:rsid w:val="00C7156C"/>
    <w:rsid w:val="00C9054F"/>
    <w:rsid w:val="00C950ED"/>
    <w:rsid w:val="00CA3F2C"/>
    <w:rsid w:val="00CA65FB"/>
    <w:rsid w:val="00CB7C37"/>
    <w:rsid w:val="00CC17D1"/>
    <w:rsid w:val="00CC6C2C"/>
    <w:rsid w:val="00CD011F"/>
    <w:rsid w:val="00CE1A88"/>
    <w:rsid w:val="00CE1C2F"/>
    <w:rsid w:val="00CF050E"/>
    <w:rsid w:val="00CF3F96"/>
    <w:rsid w:val="00D0790A"/>
    <w:rsid w:val="00D15126"/>
    <w:rsid w:val="00D40B50"/>
    <w:rsid w:val="00D41354"/>
    <w:rsid w:val="00D439C0"/>
    <w:rsid w:val="00D47F80"/>
    <w:rsid w:val="00D52916"/>
    <w:rsid w:val="00D52EDE"/>
    <w:rsid w:val="00D5647D"/>
    <w:rsid w:val="00D71B8F"/>
    <w:rsid w:val="00D83279"/>
    <w:rsid w:val="00D85BAD"/>
    <w:rsid w:val="00D8770A"/>
    <w:rsid w:val="00D95A47"/>
    <w:rsid w:val="00DA1500"/>
    <w:rsid w:val="00DB1EE0"/>
    <w:rsid w:val="00DB70A5"/>
    <w:rsid w:val="00DC2A2E"/>
    <w:rsid w:val="00DC2C11"/>
    <w:rsid w:val="00DC5733"/>
    <w:rsid w:val="00DD5C57"/>
    <w:rsid w:val="00DD5EC4"/>
    <w:rsid w:val="00DD7E39"/>
    <w:rsid w:val="00DE2A5D"/>
    <w:rsid w:val="00DF0D05"/>
    <w:rsid w:val="00DF4F43"/>
    <w:rsid w:val="00DF58F2"/>
    <w:rsid w:val="00E0058E"/>
    <w:rsid w:val="00E0666C"/>
    <w:rsid w:val="00E1684F"/>
    <w:rsid w:val="00E248E1"/>
    <w:rsid w:val="00E24948"/>
    <w:rsid w:val="00E3662B"/>
    <w:rsid w:val="00E43B48"/>
    <w:rsid w:val="00E43CC5"/>
    <w:rsid w:val="00E50A32"/>
    <w:rsid w:val="00E62098"/>
    <w:rsid w:val="00E6542C"/>
    <w:rsid w:val="00E66683"/>
    <w:rsid w:val="00E81E17"/>
    <w:rsid w:val="00E82077"/>
    <w:rsid w:val="00E93229"/>
    <w:rsid w:val="00EA5AE1"/>
    <w:rsid w:val="00EB5AB0"/>
    <w:rsid w:val="00EC693C"/>
    <w:rsid w:val="00EE2B7A"/>
    <w:rsid w:val="00EF01FB"/>
    <w:rsid w:val="00EF1B7E"/>
    <w:rsid w:val="00F048B0"/>
    <w:rsid w:val="00F057A8"/>
    <w:rsid w:val="00F079A4"/>
    <w:rsid w:val="00F11DCC"/>
    <w:rsid w:val="00F14E11"/>
    <w:rsid w:val="00F1507D"/>
    <w:rsid w:val="00F27DEF"/>
    <w:rsid w:val="00F32A82"/>
    <w:rsid w:val="00F34F3A"/>
    <w:rsid w:val="00F52776"/>
    <w:rsid w:val="00F767D4"/>
    <w:rsid w:val="00F906A1"/>
    <w:rsid w:val="00FA390B"/>
    <w:rsid w:val="00FA47EB"/>
    <w:rsid w:val="00FB0401"/>
    <w:rsid w:val="00FB3C71"/>
    <w:rsid w:val="00FD4DBB"/>
    <w:rsid w:val="00FE2E21"/>
    <w:rsid w:val="04D002CC"/>
    <w:rsid w:val="04FD7127"/>
    <w:rsid w:val="0CA48694"/>
    <w:rsid w:val="17CA4490"/>
    <w:rsid w:val="1D5271D0"/>
    <w:rsid w:val="4085A932"/>
    <w:rsid w:val="4570EBA2"/>
    <w:rsid w:val="5BB402FD"/>
    <w:rsid w:val="5E515321"/>
    <w:rsid w:val="5E78D417"/>
    <w:rsid w:val="64CC0F63"/>
    <w:rsid w:val="7425F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customStyle="1" w:styleId="s4-wptoptab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eastAsiaTheme="minorHAnsi" w:hAnsi="KWFFedraSans"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customStyle="1" w:styleId="OnderwerpvanopmerkingChar">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sz w:val="20"/>
      <w:szCs w:val="20"/>
      <w:lang w:eastAsia="en-US"/>
    </w:rPr>
  </w:style>
  <w:style w:type="character" w:customStyle="1" w:styleId="apple-converted-space">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cstheme="minorBidi"/>
      <w:sz w:val="20"/>
      <w:szCs w:val="20"/>
      <w:lang w:eastAsia="en-US"/>
    </w:rPr>
  </w:style>
  <w:style w:type="character" w:customStyle="1" w:styleId="VoetnoottekstChar">
    <w:name w:val="Voetnoottekst Char"/>
    <w:basedOn w:val="Standaardalinea-lettertype"/>
    <w:link w:val="Voetnoottekst"/>
    <w:uiPriority w:val="99"/>
    <w:rsid w:val="001E3693"/>
    <w:rPr>
      <w:rFonts w:ascii="KWFFedraSans" w:eastAsiaTheme="minorHAnsi" w:hAnsi="KWFFedraSans"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customStyle="1" w:styleId="Kop2ongenummerd">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eastAsia="Times New Roman" w:hAnsi="ScalaSans-Bold"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customStyle="1" w:styleId="Kop2Char">
    <w:name w:val="Kop 2 Char"/>
    <w:basedOn w:val="Standaardalinea-lettertype"/>
    <w:link w:val="Kop2"/>
    <w:uiPriority w:val="9"/>
    <w:semiHidden/>
    <w:rsid w:val="00B94D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2" ma:contentTypeDescription="Een nieuw document maken." ma:contentTypeScope="" ma:versionID="fe2b4c6a6e28fe28634679e64c36a14c">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0891460b363fecae9b2b2b16df32977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UserInfo>
        <DisplayName>Mara Scheirlinck -  Zirschky</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11CA-0B72-4E89-88A0-1C594B45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00419-C167-43A3-AA0F-BC72DA4BAA77}">
  <ds:schemaRefs>
    <ds:schemaRef ds:uri="http://schemas.microsoft.com/office/2006/metadata/properties"/>
    <ds:schemaRef ds:uri="http://schemas.microsoft.com/office/infopath/2007/PartnerControls"/>
    <ds:schemaRef ds:uri="cf94c2e5-9391-4e7e-b02f-01ce3db46221"/>
  </ds:schemaRefs>
</ds:datastoreItem>
</file>

<file path=customXml/itemProps3.xml><?xml version="1.0" encoding="utf-8"?>
<ds:datastoreItem xmlns:ds="http://schemas.openxmlformats.org/officeDocument/2006/customXml" ds:itemID="{A6E2E7B0-E748-4F5B-B1C5-89817876A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KWF sjabloon template brief_2020 (1)</Template>
  <TotalTime>18</TotalTime>
  <Pages>1</Pages>
  <Words>407</Words>
  <Characters>2243</Characters>
  <Application>Microsoft Office Word</Application>
  <DocSecurity>0</DocSecurity>
  <Lines>18</Lines>
  <Paragraphs>5</Paragraphs>
  <ScaleCrop>false</ScaleCrop>
  <Company>KWF</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Automatisch: Aanhef</dc:title>
  <dc:creator>Gemma van den Boog</dc:creator>
  <cp:lastModifiedBy>Gemma van den Boog</cp:lastModifiedBy>
  <cp:revision>85</cp:revision>
  <cp:lastPrinted>2018-09-18T14:27:00Z</cp:lastPrinted>
  <dcterms:created xsi:type="dcterms:W3CDTF">2020-08-31T10:13:00Z</dcterms:created>
  <dcterms:modified xsi:type="dcterms:W3CDTF">2020-09-04T11:57:00Z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