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F1AD" w14:textId="77777777" w:rsidR="00CA3F2C" w:rsidRDefault="00CA3F2C" w:rsidP="00CA3F2C">
      <w:pPr>
        <w:rPr>
          <w:rFonts w:ascii="Times New Roman" w:hAnsi="Times New Roman"/>
          <w:b/>
          <w:smallCaps/>
          <w:sz w:val="22"/>
          <w:szCs w:val="22"/>
        </w:rPr>
      </w:pPr>
    </w:p>
    <w:p w14:paraId="18DE55A3" w14:textId="77777777" w:rsidR="00CA3F2C" w:rsidRPr="00CA3F2C" w:rsidRDefault="00CA3F2C" w:rsidP="00CA3F2C">
      <w:pPr>
        <w:rPr>
          <w:rFonts w:ascii="Times New Roman" w:hAnsi="Times New Roman"/>
          <w:b/>
          <w:smallCaps/>
          <w:sz w:val="22"/>
          <w:szCs w:val="22"/>
        </w:rPr>
      </w:pPr>
      <w:r w:rsidRPr="00CA3F2C">
        <w:rPr>
          <w:rFonts w:ascii="Times New Roman" w:hAnsi="Times New Roman"/>
          <w:b/>
          <w:smallCaps/>
          <w:sz w:val="22"/>
          <w:szCs w:val="22"/>
        </w:rPr>
        <w:t>persbericht</w:t>
      </w:r>
    </w:p>
    <w:p w14:paraId="24881540" w14:textId="77777777" w:rsidR="00CA3F2C" w:rsidRPr="00CA3F2C" w:rsidRDefault="00CA3F2C" w:rsidP="00CA3F2C">
      <w:pPr>
        <w:rPr>
          <w:rFonts w:ascii="Times New Roman" w:hAnsi="Times New Roman"/>
          <w:b/>
          <w:sz w:val="22"/>
          <w:szCs w:val="22"/>
        </w:rPr>
      </w:pPr>
    </w:p>
    <w:p w14:paraId="13A3F339" w14:textId="4FAD7D3B" w:rsidR="00CA3F2C" w:rsidRPr="00CA3F2C" w:rsidRDefault="003214C3" w:rsidP="00CA3F2C">
      <w:pPr>
        <w:rPr>
          <w:rFonts w:ascii="Times New Roman" w:hAnsi="Times New Roman"/>
          <w:sz w:val="32"/>
          <w:szCs w:val="32"/>
        </w:rPr>
      </w:pPr>
      <w:r w:rsidRPr="549D4C42">
        <w:rPr>
          <w:rFonts w:ascii="Times New Roman" w:hAnsi="Times New Roman"/>
          <w:b/>
          <w:bCs/>
          <w:sz w:val="32"/>
          <w:szCs w:val="32"/>
        </w:rPr>
        <w:t>[Plaats] haalt € [bedrag] op voor</w:t>
      </w:r>
      <w:r w:rsidR="003F3E72">
        <w:rPr>
          <w:rFonts w:ascii="Times New Roman" w:hAnsi="Times New Roman"/>
          <w:b/>
          <w:bCs/>
          <w:sz w:val="32"/>
          <w:szCs w:val="32"/>
        </w:rPr>
        <w:t xml:space="preserve"> KWF</w:t>
      </w:r>
      <w:r w:rsidRPr="549D4C42">
        <w:rPr>
          <w:rFonts w:ascii="Times New Roman" w:hAnsi="Times New Roman"/>
          <w:b/>
          <w:bCs/>
          <w:sz w:val="32"/>
          <w:szCs w:val="32"/>
        </w:rPr>
        <w:t xml:space="preserve"> </w:t>
      </w:r>
      <w:r w:rsidR="006730D4">
        <w:rPr>
          <w:rFonts w:ascii="Times New Roman" w:hAnsi="Times New Roman"/>
          <w:b/>
          <w:bCs/>
          <w:sz w:val="32"/>
          <w:szCs w:val="32"/>
        </w:rPr>
        <w:t>Kankerbestrijding.</w:t>
      </w:r>
      <w:r>
        <w:br/>
      </w:r>
      <w:r w:rsidR="00AB739B" w:rsidRPr="549D4C42">
        <w:rPr>
          <w:rFonts w:ascii="Times New Roman" w:hAnsi="Times New Roman"/>
          <w:sz w:val="32"/>
          <w:szCs w:val="32"/>
        </w:rPr>
        <w:t xml:space="preserve">Het was een mooie collecteweek. </w:t>
      </w:r>
    </w:p>
    <w:p w14:paraId="13B68350" w14:textId="77777777" w:rsidR="00CA3F2C" w:rsidRPr="00CA3F2C" w:rsidRDefault="00CA3F2C" w:rsidP="00CA3F2C">
      <w:pPr>
        <w:rPr>
          <w:rFonts w:ascii="Times New Roman" w:hAnsi="Times New Roman"/>
          <w:sz w:val="22"/>
          <w:szCs w:val="22"/>
        </w:rPr>
      </w:pPr>
    </w:p>
    <w:p w14:paraId="7ED86E03" w14:textId="1ADF86D7" w:rsidR="00A067ED" w:rsidRDefault="00CA3F2C" w:rsidP="1D5271D0">
      <w:pPr>
        <w:rPr>
          <w:rFonts w:ascii="Times New Roman" w:hAnsi="Times New Roman"/>
          <w:b/>
          <w:bCs/>
          <w:sz w:val="22"/>
          <w:szCs w:val="22"/>
        </w:rPr>
      </w:pPr>
      <w:r w:rsidRPr="1D5271D0">
        <w:rPr>
          <w:rFonts w:ascii="Times New Roman" w:hAnsi="Times New Roman"/>
          <w:b/>
          <w:bCs/>
          <w:sz w:val="22"/>
          <w:szCs w:val="22"/>
        </w:rPr>
        <w:t>[</w:t>
      </w:r>
      <w:r w:rsidR="00590447" w:rsidRPr="1D5271D0">
        <w:rPr>
          <w:rFonts w:ascii="Times New Roman" w:hAnsi="Times New Roman"/>
          <w:b/>
          <w:bCs/>
          <w:sz w:val="22"/>
          <w:szCs w:val="22"/>
        </w:rPr>
        <w:t>PLAATS</w:t>
      </w:r>
      <w:r w:rsidRPr="1D5271D0">
        <w:rPr>
          <w:rFonts w:ascii="Times New Roman" w:hAnsi="Times New Roman"/>
          <w:b/>
          <w:bCs/>
          <w:sz w:val="22"/>
          <w:szCs w:val="22"/>
        </w:rPr>
        <w:t xml:space="preserve">], [datum] </w:t>
      </w:r>
      <w:r w:rsidR="001D367A" w:rsidRPr="1D5271D0">
        <w:rPr>
          <w:rFonts w:ascii="Times New Roman" w:hAnsi="Times New Roman"/>
          <w:b/>
          <w:bCs/>
          <w:sz w:val="22"/>
          <w:szCs w:val="22"/>
        </w:rPr>
        <w:t>–</w:t>
      </w:r>
      <w:r w:rsidRPr="1D5271D0">
        <w:rPr>
          <w:rFonts w:ascii="Times New Roman" w:hAnsi="Times New Roman"/>
          <w:b/>
          <w:bCs/>
          <w:sz w:val="22"/>
          <w:szCs w:val="22"/>
        </w:rPr>
        <w:t xml:space="preserve"> </w:t>
      </w:r>
      <w:r w:rsidR="0042173A" w:rsidRPr="1D5271D0">
        <w:rPr>
          <w:rFonts w:ascii="Times New Roman" w:hAnsi="Times New Roman"/>
          <w:b/>
          <w:bCs/>
          <w:sz w:val="22"/>
          <w:szCs w:val="22"/>
        </w:rPr>
        <w:t xml:space="preserve">Tijdens </w:t>
      </w:r>
      <w:r w:rsidR="00A723B0" w:rsidRPr="1D5271D0">
        <w:rPr>
          <w:rFonts w:ascii="Times New Roman" w:hAnsi="Times New Roman"/>
          <w:b/>
          <w:bCs/>
          <w:sz w:val="22"/>
          <w:szCs w:val="22"/>
        </w:rPr>
        <w:t>de KWF</w:t>
      </w:r>
      <w:r w:rsidR="00AB739B">
        <w:rPr>
          <w:rFonts w:ascii="Times New Roman" w:hAnsi="Times New Roman"/>
          <w:b/>
          <w:bCs/>
          <w:sz w:val="22"/>
          <w:szCs w:val="22"/>
        </w:rPr>
        <w:t>-</w:t>
      </w:r>
      <w:r w:rsidR="00A723B0" w:rsidRPr="1D5271D0">
        <w:rPr>
          <w:rFonts w:ascii="Times New Roman" w:hAnsi="Times New Roman"/>
          <w:b/>
          <w:bCs/>
          <w:sz w:val="22"/>
          <w:szCs w:val="22"/>
        </w:rPr>
        <w:t xml:space="preserve">collecteweek in [plaats] is door vrijwilligers maar liefst </w:t>
      </w:r>
      <w:r w:rsidR="00FD4DBB" w:rsidRPr="1D5271D0">
        <w:rPr>
          <w:rFonts w:ascii="Times New Roman" w:hAnsi="Times New Roman"/>
          <w:b/>
          <w:bCs/>
          <w:sz w:val="22"/>
          <w:szCs w:val="22"/>
        </w:rPr>
        <w:t>[</w:t>
      </w:r>
      <w:r w:rsidR="002E171C">
        <w:rPr>
          <w:rFonts w:ascii="Times New Roman" w:hAnsi="Times New Roman"/>
          <w:b/>
          <w:bCs/>
          <w:sz w:val="22"/>
          <w:szCs w:val="22"/>
        </w:rPr>
        <w:t>aantal</w:t>
      </w:r>
      <w:r w:rsidR="00FD4DBB" w:rsidRPr="1D5271D0">
        <w:rPr>
          <w:rFonts w:ascii="Times New Roman" w:hAnsi="Times New Roman"/>
          <w:b/>
          <w:bCs/>
          <w:sz w:val="22"/>
          <w:szCs w:val="22"/>
        </w:rPr>
        <w:t>]</w:t>
      </w:r>
      <w:r w:rsidR="00A723B0" w:rsidRPr="1D5271D0">
        <w:rPr>
          <w:rFonts w:ascii="Times New Roman" w:hAnsi="Times New Roman"/>
          <w:b/>
          <w:bCs/>
          <w:sz w:val="22"/>
          <w:szCs w:val="22"/>
        </w:rPr>
        <w:t xml:space="preserve"> euro opgehaald</w:t>
      </w:r>
      <w:r w:rsidR="00EA5AE1" w:rsidRPr="1D5271D0">
        <w:rPr>
          <w:rFonts w:ascii="Times New Roman" w:hAnsi="Times New Roman"/>
          <w:b/>
          <w:bCs/>
          <w:sz w:val="22"/>
          <w:szCs w:val="22"/>
        </w:rPr>
        <w:t xml:space="preserve">. </w:t>
      </w:r>
      <w:r w:rsidR="00BF2B79">
        <w:rPr>
          <w:rFonts w:ascii="Times New Roman" w:hAnsi="Times New Roman"/>
          <w:b/>
          <w:bCs/>
          <w:sz w:val="22"/>
          <w:szCs w:val="22"/>
        </w:rPr>
        <w:t xml:space="preserve">Dankzij </w:t>
      </w:r>
      <w:r w:rsidR="007C03CF">
        <w:rPr>
          <w:rFonts w:ascii="Times New Roman" w:hAnsi="Times New Roman"/>
          <w:b/>
          <w:bCs/>
          <w:sz w:val="22"/>
          <w:szCs w:val="22"/>
        </w:rPr>
        <w:t xml:space="preserve">deze </w:t>
      </w:r>
      <w:r w:rsidR="00EA5AE1" w:rsidRPr="1D5271D0">
        <w:rPr>
          <w:rFonts w:ascii="Times New Roman" w:hAnsi="Times New Roman"/>
          <w:b/>
          <w:bCs/>
          <w:sz w:val="22"/>
          <w:szCs w:val="22"/>
        </w:rPr>
        <w:t xml:space="preserve">giften </w:t>
      </w:r>
      <w:r w:rsidR="00BF2B79">
        <w:rPr>
          <w:rFonts w:ascii="Times New Roman" w:hAnsi="Times New Roman"/>
          <w:b/>
          <w:bCs/>
          <w:sz w:val="22"/>
          <w:szCs w:val="22"/>
        </w:rPr>
        <w:t xml:space="preserve">kan </w:t>
      </w:r>
      <w:r w:rsidR="00EA5AE1" w:rsidRPr="1D5271D0">
        <w:rPr>
          <w:rFonts w:ascii="Times New Roman" w:hAnsi="Times New Roman"/>
          <w:b/>
          <w:bCs/>
          <w:sz w:val="22"/>
          <w:szCs w:val="22"/>
        </w:rPr>
        <w:t xml:space="preserve">KWF </w:t>
      </w:r>
      <w:r w:rsidR="00FE503D">
        <w:rPr>
          <w:rFonts w:ascii="Times New Roman" w:hAnsi="Times New Roman"/>
          <w:b/>
          <w:bCs/>
          <w:sz w:val="22"/>
          <w:szCs w:val="22"/>
        </w:rPr>
        <w:t xml:space="preserve">niet alleen </w:t>
      </w:r>
      <w:r w:rsidR="00EA5AE1" w:rsidRPr="1D5271D0">
        <w:rPr>
          <w:rFonts w:ascii="Times New Roman" w:hAnsi="Times New Roman"/>
          <w:b/>
          <w:bCs/>
          <w:sz w:val="22"/>
          <w:szCs w:val="22"/>
        </w:rPr>
        <w:t>levensreddend onderzoek</w:t>
      </w:r>
      <w:r w:rsidR="00BF2B79">
        <w:rPr>
          <w:rFonts w:ascii="Times New Roman" w:hAnsi="Times New Roman"/>
          <w:b/>
          <w:bCs/>
          <w:sz w:val="22"/>
          <w:szCs w:val="22"/>
        </w:rPr>
        <w:t xml:space="preserve"> financieren</w:t>
      </w:r>
      <w:r w:rsidR="007C03CF">
        <w:rPr>
          <w:rFonts w:ascii="Times New Roman" w:hAnsi="Times New Roman"/>
          <w:b/>
          <w:bCs/>
          <w:sz w:val="22"/>
          <w:szCs w:val="22"/>
        </w:rPr>
        <w:t xml:space="preserve">, maar </w:t>
      </w:r>
      <w:r w:rsidR="00BF2B79">
        <w:rPr>
          <w:rFonts w:ascii="Times New Roman" w:hAnsi="Times New Roman"/>
          <w:b/>
          <w:bCs/>
          <w:sz w:val="22"/>
          <w:szCs w:val="22"/>
        </w:rPr>
        <w:t xml:space="preserve">zich ook </w:t>
      </w:r>
      <w:r w:rsidR="00FE503D">
        <w:rPr>
          <w:rFonts w:ascii="Times New Roman" w:hAnsi="Times New Roman"/>
          <w:b/>
          <w:bCs/>
          <w:sz w:val="22"/>
          <w:szCs w:val="22"/>
        </w:rPr>
        <w:t>in</w:t>
      </w:r>
      <w:r w:rsidR="00BF2B79">
        <w:rPr>
          <w:rFonts w:ascii="Times New Roman" w:hAnsi="Times New Roman"/>
          <w:b/>
          <w:bCs/>
          <w:sz w:val="22"/>
          <w:szCs w:val="22"/>
        </w:rPr>
        <w:t>zetten</w:t>
      </w:r>
      <w:r w:rsidR="00E5287C">
        <w:rPr>
          <w:rFonts w:ascii="Times New Roman" w:hAnsi="Times New Roman"/>
          <w:b/>
          <w:bCs/>
          <w:sz w:val="22"/>
          <w:szCs w:val="22"/>
        </w:rPr>
        <w:t xml:space="preserve"> voor een beter leven voor iedereen die leeft met kanker. </w:t>
      </w:r>
      <w:r w:rsidR="00FB0401" w:rsidRPr="1D5271D0">
        <w:rPr>
          <w:rFonts w:ascii="Times New Roman" w:hAnsi="Times New Roman"/>
          <w:b/>
          <w:bCs/>
          <w:sz w:val="22"/>
          <w:szCs w:val="22"/>
        </w:rPr>
        <w:t>[</w:t>
      </w:r>
      <w:r w:rsidR="00F32A82" w:rsidRPr="1D5271D0">
        <w:rPr>
          <w:rFonts w:ascii="Times New Roman" w:hAnsi="Times New Roman"/>
          <w:b/>
          <w:bCs/>
          <w:sz w:val="22"/>
          <w:szCs w:val="22"/>
        </w:rPr>
        <w:t>Naast</w:t>
      </w:r>
      <w:r w:rsidR="00993595" w:rsidRPr="1D5271D0">
        <w:rPr>
          <w:rFonts w:ascii="Times New Roman" w:hAnsi="Times New Roman"/>
          <w:b/>
          <w:bCs/>
          <w:sz w:val="22"/>
          <w:szCs w:val="22"/>
        </w:rPr>
        <w:t xml:space="preserve"> contante donaties </w:t>
      </w:r>
      <w:r w:rsidR="00EF01FB" w:rsidRPr="1D5271D0">
        <w:rPr>
          <w:rFonts w:ascii="Times New Roman" w:hAnsi="Times New Roman"/>
          <w:b/>
          <w:bCs/>
          <w:sz w:val="22"/>
          <w:szCs w:val="22"/>
        </w:rPr>
        <w:t xml:space="preserve">in de collectebus </w:t>
      </w:r>
      <w:r w:rsidR="00993595" w:rsidRPr="1D5271D0">
        <w:rPr>
          <w:rFonts w:ascii="Times New Roman" w:hAnsi="Times New Roman"/>
          <w:b/>
          <w:bCs/>
          <w:sz w:val="22"/>
          <w:szCs w:val="22"/>
        </w:rPr>
        <w:t xml:space="preserve">werd er dit jaar ook veel </w:t>
      </w:r>
      <w:r w:rsidR="00AF737D">
        <w:rPr>
          <w:rFonts w:ascii="Times New Roman" w:hAnsi="Times New Roman"/>
          <w:b/>
          <w:bCs/>
          <w:sz w:val="22"/>
          <w:szCs w:val="22"/>
        </w:rPr>
        <w:t>contactloos</w:t>
      </w:r>
      <w:r w:rsidR="00993595" w:rsidRPr="1D5271D0">
        <w:rPr>
          <w:rFonts w:ascii="Times New Roman" w:hAnsi="Times New Roman"/>
          <w:b/>
          <w:bCs/>
          <w:sz w:val="22"/>
          <w:szCs w:val="22"/>
        </w:rPr>
        <w:t xml:space="preserve"> </w:t>
      </w:r>
      <w:r w:rsidR="007404F7" w:rsidRPr="1D5271D0">
        <w:rPr>
          <w:rFonts w:ascii="Times New Roman" w:hAnsi="Times New Roman"/>
          <w:b/>
          <w:bCs/>
          <w:sz w:val="22"/>
          <w:szCs w:val="22"/>
        </w:rPr>
        <w:t>gegeven</w:t>
      </w:r>
      <w:r w:rsidR="00993595" w:rsidRPr="1D5271D0">
        <w:rPr>
          <w:rFonts w:ascii="Times New Roman" w:hAnsi="Times New Roman"/>
          <w:b/>
          <w:bCs/>
          <w:sz w:val="22"/>
          <w:szCs w:val="22"/>
        </w:rPr>
        <w:t xml:space="preserve">: </w:t>
      </w:r>
      <w:r w:rsidR="00611EB8" w:rsidRPr="1D5271D0">
        <w:rPr>
          <w:rFonts w:ascii="Times New Roman" w:hAnsi="Times New Roman"/>
          <w:b/>
          <w:bCs/>
          <w:sz w:val="22"/>
          <w:szCs w:val="22"/>
        </w:rPr>
        <w:t xml:space="preserve">ruim </w:t>
      </w:r>
      <w:r w:rsidR="002E171C">
        <w:rPr>
          <w:rFonts w:ascii="Times New Roman" w:hAnsi="Times New Roman"/>
          <w:b/>
          <w:bCs/>
          <w:sz w:val="22"/>
          <w:szCs w:val="22"/>
        </w:rPr>
        <w:t>[aantal]</w:t>
      </w:r>
      <w:r w:rsidR="00611EB8" w:rsidRPr="1D5271D0">
        <w:rPr>
          <w:rFonts w:ascii="Times New Roman" w:hAnsi="Times New Roman"/>
          <w:b/>
          <w:bCs/>
          <w:sz w:val="22"/>
          <w:szCs w:val="22"/>
        </w:rPr>
        <w:t xml:space="preserve">% van de giften </w:t>
      </w:r>
      <w:r w:rsidR="007404F7" w:rsidRPr="1D5271D0">
        <w:rPr>
          <w:rFonts w:ascii="Times New Roman" w:hAnsi="Times New Roman"/>
          <w:b/>
          <w:bCs/>
          <w:sz w:val="22"/>
          <w:szCs w:val="22"/>
        </w:rPr>
        <w:t>kwam binnen via het scannen van een QR-code of via</w:t>
      </w:r>
      <w:r w:rsidR="00FB0401" w:rsidRPr="1D5271D0">
        <w:rPr>
          <w:rFonts w:ascii="Times New Roman" w:hAnsi="Times New Roman"/>
          <w:b/>
          <w:bCs/>
          <w:sz w:val="22"/>
          <w:szCs w:val="22"/>
        </w:rPr>
        <w:t xml:space="preserve"> WhatsApp.</w:t>
      </w:r>
      <w:r w:rsidR="00B94086" w:rsidRPr="1D5271D0">
        <w:rPr>
          <w:rFonts w:ascii="Times New Roman" w:hAnsi="Times New Roman"/>
          <w:b/>
          <w:bCs/>
          <w:sz w:val="22"/>
          <w:szCs w:val="22"/>
        </w:rPr>
        <w:t>]</w:t>
      </w:r>
      <w:r w:rsidR="00FB0401" w:rsidRPr="1D5271D0">
        <w:rPr>
          <w:rFonts w:ascii="Times New Roman" w:hAnsi="Times New Roman"/>
          <w:b/>
          <w:bCs/>
          <w:sz w:val="22"/>
          <w:szCs w:val="22"/>
        </w:rPr>
        <w:t xml:space="preserve"> </w:t>
      </w:r>
    </w:p>
    <w:p w14:paraId="5EC17021" w14:textId="00A8B0F4" w:rsidR="00A067ED" w:rsidRDefault="00A067ED" w:rsidP="00CA3F2C">
      <w:pPr>
        <w:rPr>
          <w:rFonts w:ascii="Times New Roman" w:hAnsi="Times New Roman"/>
          <w:b/>
          <w:sz w:val="22"/>
          <w:szCs w:val="22"/>
        </w:rPr>
      </w:pPr>
    </w:p>
    <w:p w14:paraId="778CF337" w14:textId="77777777" w:rsidR="009D20F6" w:rsidRDefault="009D20F6" w:rsidP="009D20F6">
      <w:pPr>
        <w:rPr>
          <w:rFonts w:ascii="Times New Roman" w:hAnsi="Times New Roman"/>
          <w:b/>
          <w:sz w:val="22"/>
          <w:szCs w:val="22"/>
        </w:rPr>
      </w:pPr>
      <w:r>
        <w:rPr>
          <w:rFonts w:ascii="Times New Roman" w:hAnsi="Times New Roman"/>
          <w:b/>
          <w:sz w:val="22"/>
          <w:szCs w:val="22"/>
        </w:rPr>
        <w:t>Gemotiveerde vrijwilligers</w:t>
      </w:r>
    </w:p>
    <w:p w14:paraId="021A8A76" w14:textId="77777777" w:rsidR="004F3344" w:rsidRDefault="00B078A0" w:rsidP="00D12049">
      <w:pPr>
        <w:pStyle w:val="paragraph"/>
        <w:spacing w:before="0" w:beforeAutospacing="0" w:after="0" w:afterAutospacing="0"/>
        <w:textAlignment w:val="baseline"/>
        <w:rPr>
          <w:sz w:val="22"/>
          <w:szCs w:val="22"/>
        </w:rPr>
      </w:pPr>
      <w:r w:rsidRPr="0083420C">
        <w:rPr>
          <w:rStyle w:val="normaltextrun"/>
          <w:sz w:val="22"/>
          <w:szCs w:val="22"/>
        </w:rPr>
        <w:t xml:space="preserve">Iedere Nederlander krijgt ooit te maken met kanker. Of je het nu zelf hebt, of iemand om wie je geeft, kanker ontwricht je leven. </w:t>
      </w:r>
      <w:r w:rsidRPr="0083420C">
        <w:rPr>
          <w:sz w:val="22"/>
          <w:szCs w:val="22"/>
        </w:rPr>
        <w:t xml:space="preserve">Onderzoek en zorg blijven hard nodig. </w:t>
      </w:r>
      <w:r w:rsidR="00BC1231" w:rsidRPr="0083420C">
        <w:rPr>
          <w:sz w:val="22"/>
          <w:szCs w:val="22"/>
        </w:rPr>
        <w:t>“</w:t>
      </w:r>
      <w:r w:rsidR="007215BA" w:rsidRPr="0083420C">
        <w:rPr>
          <w:sz w:val="22"/>
          <w:szCs w:val="22"/>
        </w:rPr>
        <w:t xml:space="preserve">Dat motiveert </w:t>
      </w:r>
      <w:r w:rsidR="009D20F6">
        <w:rPr>
          <w:sz w:val="22"/>
          <w:szCs w:val="22"/>
        </w:rPr>
        <w:t xml:space="preserve">onze vrijwilligers elk jaar </w:t>
      </w:r>
      <w:r w:rsidR="007215BA" w:rsidRPr="0083420C">
        <w:rPr>
          <w:sz w:val="22"/>
          <w:szCs w:val="22"/>
        </w:rPr>
        <w:t>weer</w:t>
      </w:r>
      <w:r w:rsidR="009D20F6">
        <w:rPr>
          <w:sz w:val="22"/>
          <w:szCs w:val="22"/>
        </w:rPr>
        <w:t xml:space="preserve"> om langs de deuren te gaan</w:t>
      </w:r>
      <w:r w:rsidR="007215BA" w:rsidRPr="0083420C">
        <w:rPr>
          <w:sz w:val="22"/>
          <w:szCs w:val="22"/>
        </w:rPr>
        <w:t>, en we zi</w:t>
      </w:r>
      <w:r w:rsidR="00BC1231" w:rsidRPr="0083420C">
        <w:rPr>
          <w:sz w:val="22"/>
          <w:szCs w:val="22"/>
        </w:rPr>
        <w:t xml:space="preserve">jn </w:t>
      </w:r>
      <w:r w:rsidR="007215BA" w:rsidRPr="0083420C">
        <w:rPr>
          <w:sz w:val="22"/>
          <w:szCs w:val="22"/>
        </w:rPr>
        <w:t xml:space="preserve">iedereen </w:t>
      </w:r>
      <w:r w:rsidR="0083420C" w:rsidRPr="0083420C">
        <w:rPr>
          <w:sz w:val="22"/>
          <w:szCs w:val="22"/>
        </w:rPr>
        <w:t>in</w:t>
      </w:r>
      <w:r w:rsidR="00BC1231" w:rsidRPr="0083420C">
        <w:rPr>
          <w:sz w:val="22"/>
          <w:szCs w:val="22"/>
        </w:rPr>
        <w:t xml:space="preserve"> [plaats] heel dankbaar voor hun gift”, zegt </w:t>
      </w:r>
      <w:r w:rsidR="00D439C0" w:rsidRPr="0083420C">
        <w:rPr>
          <w:sz w:val="22"/>
          <w:szCs w:val="22"/>
        </w:rPr>
        <w:t>[naam], voorzitter van collecteteam [plaats].</w:t>
      </w:r>
      <w:r w:rsidR="0083420C" w:rsidRPr="0083420C">
        <w:rPr>
          <w:sz w:val="22"/>
          <w:szCs w:val="22"/>
        </w:rPr>
        <w:t>”</w:t>
      </w:r>
      <w:r w:rsidR="00D439C0" w:rsidRPr="0083420C">
        <w:rPr>
          <w:sz w:val="22"/>
          <w:szCs w:val="22"/>
        </w:rPr>
        <w:t xml:space="preserve"> </w:t>
      </w:r>
    </w:p>
    <w:p w14:paraId="2ED4D9B6" w14:textId="2BD41DB5" w:rsidR="004F3344" w:rsidRDefault="004F3344" w:rsidP="00D12049">
      <w:pPr>
        <w:pStyle w:val="paragraph"/>
        <w:spacing w:before="0" w:beforeAutospacing="0" w:after="0" w:afterAutospacing="0"/>
        <w:textAlignment w:val="baseline"/>
        <w:rPr>
          <w:sz w:val="22"/>
          <w:szCs w:val="22"/>
        </w:rPr>
      </w:pPr>
    </w:p>
    <w:p w14:paraId="038480E0" w14:textId="620A24EA" w:rsidR="001B047F" w:rsidRPr="001B047F" w:rsidRDefault="001B047F" w:rsidP="00D12049">
      <w:pPr>
        <w:pStyle w:val="paragraph"/>
        <w:spacing w:before="0" w:beforeAutospacing="0" w:after="0" w:afterAutospacing="0"/>
        <w:textAlignment w:val="baseline"/>
        <w:rPr>
          <w:b/>
          <w:bCs/>
          <w:sz w:val="22"/>
          <w:szCs w:val="22"/>
        </w:rPr>
      </w:pPr>
      <w:r w:rsidRPr="001B047F">
        <w:rPr>
          <w:b/>
          <w:bCs/>
          <w:sz w:val="22"/>
          <w:szCs w:val="22"/>
        </w:rPr>
        <w:t>Persoonlijke QR</w:t>
      </w:r>
    </w:p>
    <w:p w14:paraId="0B97B2A4" w14:textId="0F3CA9AD" w:rsidR="00A94312" w:rsidRPr="00777975" w:rsidRDefault="004F3344" w:rsidP="357016C1">
      <w:pPr>
        <w:pStyle w:val="paragraph"/>
        <w:spacing w:before="0" w:beforeAutospacing="0" w:after="0" w:afterAutospacing="0"/>
        <w:textAlignment w:val="baseline"/>
        <w:rPr>
          <w:sz w:val="22"/>
          <w:szCs w:val="22"/>
        </w:rPr>
      </w:pPr>
      <w:r w:rsidRPr="00777975">
        <w:rPr>
          <w:sz w:val="22"/>
          <w:szCs w:val="22"/>
        </w:rPr>
        <w:t xml:space="preserve">Nieuw dit jaar was dat collectanten </w:t>
      </w:r>
      <w:r w:rsidR="00154831" w:rsidRPr="00777975">
        <w:rPr>
          <w:sz w:val="22"/>
          <w:szCs w:val="22"/>
        </w:rPr>
        <w:t xml:space="preserve">op de collectebus een persoonlijke QR-code konden plaatsen, waarmee ze online konden inzien hoeveel ze </w:t>
      </w:r>
      <w:r w:rsidR="001B047F" w:rsidRPr="00777975">
        <w:rPr>
          <w:sz w:val="22"/>
          <w:szCs w:val="22"/>
        </w:rPr>
        <w:t xml:space="preserve">aan digitale giften </w:t>
      </w:r>
      <w:r w:rsidR="00154831" w:rsidRPr="00777975">
        <w:rPr>
          <w:sz w:val="22"/>
          <w:szCs w:val="22"/>
        </w:rPr>
        <w:t xml:space="preserve">hadden opgehaald. </w:t>
      </w:r>
      <w:r w:rsidR="00A06A43" w:rsidRPr="00777975">
        <w:rPr>
          <w:sz w:val="22"/>
          <w:szCs w:val="22"/>
        </w:rPr>
        <w:t>“</w:t>
      </w:r>
      <w:r w:rsidR="00154831" w:rsidRPr="00777975">
        <w:rPr>
          <w:sz w:val="22"/>
          <w:szCs w:val="22"/>
        </w:rPr>
        <w:t xml:space="preserve">Dat </w:t>
      </w:r>
      <w:r w:rsidR="00A06A43" w:rsidRPr="00777975">
        <w:rPr>
          <w:sz w:val="22"/>
          <w:szCs w:val="22"/>
        </w:rPr>
        <w:t xml:space="preserve">was </w:t>
      </w:r>
      <w:r w:rsidR="001B047F" w:rsidRPr="00777975">
        <w:rPr>
          <w:sz w:val="22"/>
          <w:szCs w:val="22"/>
        </w:rPr>
        <w:t>wel</w:t>
      </w:r>
      <w:r w:rsidR="00A06A43" w:rsidRPr="00777975">
        <w:rPr>
          <w:sz w:val="22"/>
          <w:szCs w:val="22"/>
        </w:rPr>
        <w:t xml:space="preserve"> een extra motivatie</w:t>
      </w:r>
      <w:r w:rsidR="006849A3" w:rsidRPr="00777975">
        <w:rPr>
          <w:sz w:val="22"/>
          <w:szCs w:val="22"/>
        </w:rPr>
        <w:t>, want je wilt dat bedrag natuurlijk zo hoog mogelijk zien worden.”</w:t>
      </w:r>
      <w:r w:rsidR="00A06A43" w:rsidRPr="00777975">
        <w:rPr>
          <w:sz w:val="22"/>
          <w:szCs w:val="22"/>
        </w:rPr>
        <w:t xml:space="preserve"> </w:t>
      </w:r>
      <w:r w:rsidR="38BDEA88" w:rsidRPr="00777975">
        <w:rPr>
          <w:color w:val="000000" w:themeColor="text1"/>
          <w:sz w:val="22"/>
          <w:szCs w:val="22"/>
        </w:rPr>
        <w:t xml:space="preserve">Landelijk is de totale </w:t>
      </w:r>
      <w:proofErr w:type="spellStart"/>
      <w:r w:rsidR="38BDEA88" w:rsidRPr="00777975">
        <w:rPr>
          <w:color w:val="000000" w:themeColor="text1"/>
          <w:sz w:val="22"/>
          <w:szCs w:val="22"/>
        </w:rPr>
        <w:t>cashless</w:t>
      </w:r>
      <w:proofErr w:type="spellEnd"/>
      <w:r w:rsidR="38BDEA88" w:rsidRPr="00777975">
        <w:rPr>
          <w:color w:val="000000" w:themeColor="text1"/>
          <w:sz w:val="22"/>
          <w:szCs w:val="22"/>
        </w:rPr>
        <w:t xml:space="preserve"> opbrengst van de KWF-collecteweek dit jaar gegroeid van 1,6 naar 1,9 miljoen euro.   </w:t>
      </w:r>
    </w:p>
    <w:p w14:paraId="5EF99FEF" w14:textId="77777777" w:rsidR="009D20F6" w:rsidRPr="00777975" w:rsidRDefault="009D20F6" w:rsidP="00777975">
      <w:pPr>
        <w:jc w:val="center"/>
        <w:rPr>
          <w:rFonts w:ascii="Times New Roman" w:hAnsi="Times New Roman"/>
          <w:sz w:val="22"/>
          <w:szCs w:val="22"/>
        </w:rPr>
      </w:pPr>
    </w:p>
    <w:p w14:paraId="77916136" w14:textId="38CAE66A" w:rsidR="00EA5AE1" w:rsidRPr="00777975" w:rsidRDefault="0065693E" w:rsidP="1D5271D0">
      <w:pPr>
        <w:rPr>
          <w:rFonts w:ascii="Times New Roman" w:hAnsi="Times New Roman"/>
          <w:sz w:val="22"/>
          <w:szCs w:val="22"/>
        </w:rPr>
      </w:pPr>
      <w:r w:rsidRPr="00777975">
        <w:rPr>
          <w:rFonts w:ascii="Times New Roman" w:hAnsi="Times New Roman"/>
          <w:sz w:val="22"/>
          <w:szCs w:val="22"/>
        </w:rPr>
        <w:t>[Aanvullend citaat over inzet van vrijwilligers</w:t>
      </w:r>
      <w:r w:rsidR="00A65072" w:rsidRPr="00777975">
        <w:rPr>
          <w:rFonts w:ascii="Times New Roman" w:hAnsi="Times New Roman"/>
          <w:sz w:val="22"/>
          <w:szCs w:val="22"/>
        </w:rPr>
        <w:t xml:space="preserve"> – bijvoorbeeld aantal collectanten, inventieve manieren van collecteren, </w:t>
      </w:r>
      <w:r w:rsidR="00575975" w:rsidRPr="00777975">
        <w:rPr>
          <w:rFonts w:ascii="Times New Roman" w:hAnsi="Times New Roman"/>
          <w:sz w:val="22"/>
          <w:szCs w:val="22"/>
        </w:rPr>
        <w:t>collecte</w:t>
      </w:r>
      <w:r w:rsidR="00DF58F2" w:rsidRPr="00777975">
        <w:rPr>
          <w:rFonts w:ascii="Times New Roman" w:hAnsi="Times New Roman"/>
          <w:sz w:val="22"/>
          <w:szCs w:val="22"/>
        </w:rPr>
        <w:t>-</w:t>
      </w:r>
      <w:r w:rsidR="00575975" w:rsidRPr="00777975">
        <w:rPr>
          <w:rFonts w:ascii="Times New Roman" w:hAnsi="Times New Roman"/>
          <w:sz w:val="22"/>
          <w:szCs w:val="22"/>
        </w:rPr>
        <w:t xml:space="preserve">ervaring van een collectant, </w:t>
      </w:r>
      <w:r w:rsidR="00DF58F2" w:rsidRPr="00777975">
        <w:rPr>
          <w:rFonts w:ascii="Times New Roman" w:hAnsi="Times New Roman"/>
          <w:sz w:val="22"/>
          <w:szCs w:val="22"/>
        </w:rPr>
        <w:t xml:space="preserve">bijzondere </w:t>
      </w:r>
      <w:r w:rsidR="00575975" w:rsidRPr="00777975">
        <w:rPr>
          <w:rFonts w:ascii="Times New Roman" w:hAnsi="Times New Roman"/>
          <w:sz w:val="22"/>
          <w:szCs w:val="22"/>
        </w:rPr>
        <w:t>collectant</w:t>
      </w:r>
      <w:r w:rsidR="00DF58F2" w:rsidRPr="00777975">
        <w:rPr>
          <w:rFonts w:ascii="Times New Roman" w:hAnsi="Times New Roman"/>
          <w:sz w:val="22"/>
          <w:szCs w:val="22"/>
        </w:rPr>
        <w:t>,</w:t>
      </w:r>
      <w:r w:rsidR="00575975" w:rsidRPr="00777975">
        <w:rPr>
          <w:rFonts w:ascii="Times New Roman" w:hAnsi="Times New Roman"/>
          <w:sz w:val="22"/>
          <w:szCs w:val="22"/>
        </w:rPr>
        <w:t xml:space="preserve"> </w:t>
      </w:r>
      <w:r w:rsidR="00A65072" w:rsidRPr="00777975">
        <w:rPr>
          <w:rFonts w:ascii="Times New Roman" w:hAnsi="Times New Roman"/>
          <w:sz w:val="22"/>
          <w:szCs w:val="22"/>
        </w:rPr>
        <w:t>et</w:t>
      </w:r>
      <w:r w:rsidR="002E171C" w:rsidRPr="00777975">
        <w:rPr>
          <w:rFonts w:ascii="Times New Roman" w:hAnsi="Times New Roman"/>
          <w:sz w:val="22"/>
          <w:szCs w:val="22"/>
        </w:rPr>
        <w:t xml:space="preserve"> </w:t>
      </w:r>
      <w:r w:rsidR="00A65072" w:rsidRPr="00777975">
        <w:rPr>
          <w:rFonts w:ascii="Times New Roman" w:hAnsi="Times New Roman"/>
          <w:sz w:val="22"/>
          <w:szCs w:val="22"/>
        </w:rPr>
        <w:t>c</w:t>
      </w:r>
      <w:r w:rsidR="002E171C" w:rsidRPr="00777975">
        <w:rPr>
          <w:rFonts w:ascii="Times New Roman" w:hAnsi="Times New Roman"/>
          <w:sz w:val="22"/>
          <w:szCs w:val="22"/>
        </w:rPr>
        <w:t>etera</w:t>
      </w:r>
      <w:r w:rsidRPr="00777975">
        <w:rPr>
          <w:rFonts w:ascii="Times New Roman" w:hAnsi="Times New Roman"/>
          <w:sz w:val="22"/>
          <w:szCs w:val="22"/>
        </w:rPr>
        <w:t>]</w:t>
      </w:r>
    </w:p>
    <w:p w14:paraId="04D5BCEF" w14:textId="77777777" w:rsidR="0079458E" w:rsidRPr="00777975" w:rsidRDefault="0079458E" w:rsidP="00CA3F2C">
      <w:pPr>
        <w:rPr>
          <w:rFonts w:ascii="Times New Roman" w:hAnsi="Times New Roman"/>
          <w:bCs/>
          <w:sz w:val="22"/>
          <w:szCs w:val="22"/>
        </w:rPr>
      </w:pPr>
    </w:p>
    <w:p w14:paraId="474E47CF" w14:textId="19E33761" w:rsidR="00A65072" w:rsidRPr="00777975" w:rsidRDefault="00677774" w:rsidP="00CA3F2C">
      <w:pPr>
        <w:rPr>
          <w:rFonts w:ascii="Times New Roman" w:hAnsi="Times New Roman"/>
          <w:b/>
          <w:sz w:val="22"/>
          <w:szCs w:val="22"/>
        </w:rPr>
      </w:pPr>
      <w:r w:rsidRPr="00777975">
        <w:rPr>
          <w:rFonts w:ascii="Times New Roman" w:hAnsi="Times New Roman"/>
          <w:b/>
          <w:bCs/>
          <w:sz w:val="22"/>
          <w:szCs w:val="22"/>
        </w:rPr>
        <w:t>Collectant gemist?</w:t>
      </w:r>
    </w:p>
    <w:p w14:paraId="3CD03312" w14:textId="6C9C9EC6" w:rsidR="00677774" w:rsidRPr="00677774" w:rsidRDefault="30F8DB53" w:rsidP="357016C1">
      <w:pPr>
        <w:rPr>
          <w:rFonts w:ascii="Times New Roman" w:hAnsi="Times New Roman"/>
          <w:sz w:val="22"/>
          <w:szCs w:val="22"/>
        </w:rPr>
      </w:pPr>
      <w:r w:rsidRPr="00777975">
        <w:rPr>
          <w:rFonts w:ascii="Times New Roman" w:hAnsi="Times New Roman"/>
          <w:color w:val="000000" w:themeColor="text1"/>
          <w:sz w:val="22"/>
          <w:szCs w:val="22"/>
        </w:rPr>
        <w:t xml:space="preserve">Wilt u volgend jaar </w:t>
      </w:r>
      <w:proofErr w:type="spellStart"/>
      <w:r w:rsidRPr="00777975">
        <w:rPr>
          <w:rFonts w:ascii="Times New Roman" w:hAnsi="Times New Roman"/>
          <w:color w:val="000000" w:themeColor="text1"/>
          <w:sz w:val="22"/>
          <w:szCs w:val="22"/>
        </w:rPr>
        <w:t>meecollecteren</w:t>
      </w:r>
      <w:proofErr w:type="spellEnd"/>
      <w:r w:rsidRPr="00777975">
        <w:rPr>
          <w:rFonts w:ascii="Times New Roman" w:hAnsi="Times New Roman"/>
          <w:color w:val="000000" w:themeColor="text1"/>
          <w:sz w:val="22"/>
          <w:szCs w:val="22"/>
        </w:rPr>
        <w:t xml:space="preserve"> voor KWF? Dan kunt u zich aanmelden via kwf.nl/collecte.</w:t>
      </w:r>
      <w:r w:rsidRPr="00777975">
        <w:rPr>
          <w:rFonts w:ascii="Times New Roman" w:hAnsi="Times New Roman"/>
          <w:sz w:val="22"/>
          <w:szCs w:val="22"/>
        </w:rPr>
        <w:t xml:space="preserve"> </w:t>
      </w:r>
      <w:r w:rsidR="00C67F5C" w:rsidRPr="00777975">
        <w:rPr>
          <w:rFonts w:ascii="Times New Roman" w:hAnsi="Times New Roman"/>
          <w:sz w:val="22"/>
          <w:szCs w:val="22"/>
        </w:rPr>
        <w:t>Heeft u de collectant gemist en wilt u alsnog een bijdrage leveren? Dat kan door online te doneren via kwf.nl/collecte</w:t>
      </w:r>
      <w:r w:rsidR="00563628" w:rsidRPr="00777975">
        <w:rPr>
          <w:rFonts w:ascii="Times New Roman" w:hAnsi="Times New Roman"/>
          <w:sz w:val="22"/>
          <w:szCs w:val="22"/>
        </w:rPr>
        <w:t xml:space="preserve"> [of </w:t>
      </w:r>
      <w:r w:rsidR="007D3F1D" w:rsidRPr="00777975">
        <w:rPr>
          <w:rFonts w:ascii="Times New Roman" w:hAnsi="Times New Roman"/>
          <w:sz w:val="22"/>
          <w:szCs w:val="22"/>
        </w:rPr>
        <w:t xml:space="preserve">gepersonaliseerde </w:t>
      </w:r>
      <w:r w:rsidR="007871D9" w:rsidRPr="00777975">
        <w:rPr>
          <w:rFonts w:ascii="Times New Roman" w:hAnsi="Times New Roman"/>
          <w:sz w:val="22"/>
          <w:szCs w:val="22"/>
        </w:rPr>
        <w:t>QR-code</w:t>
      </w:r>
      <w:r w:rsidR="00B421F8" w:rsidRPr="00777975">
        <w:rPr>
          <w:rFonts w:ascii="Times New Roman" w:hAnsi="Times New Roman"/>
          <w:sz w:val="22"/>
          <w:szCs w:val="22"/>
        </w:rPr>
        <w:t xml:space="preserve"> van collecteteam]</w:t>
      </w:r>
      <w:r w:rsidR="00C67F5C" w:rsidRPr="00777975">
        <w:rPr>
          <w:rFonts w:ascii="Times New Roman" w:hAnsi="Times New Roman"/>
          <w:sz w:val="22"/>
          <w:szCs w:val="22"/>
        </w:rPr>
        <w:t>.</w:t>
      </w:r>
    </w:p>
    <w:p w14:paraId="1B58478A" w14:textId="77777777" w:rsidR="0000623A" w:rsidRDefault="0000623A" w:rsidP="00CA3F2C">
      <w:pPr>
        <w:rPr>
          <w:rFonts w:ascii="Times New Roman" w:hAnsi="Times New Roman"/>
          <w:b/>
          <w:sz w:val="22"/>
          <w:szCs w:val="22"/>
        </w:rPr>
      </w:pPr>
    </w:p>
    <w:p w14:paraId="1C9C5CDA" w14:textId="77777777" w:rsidR="00CA3F2C" w:rsidRPr="00CA3F2C" w:rsidRDefault="00CA3F2C" w:rsidP="00CA3F2C">
      <w:pPr>
        <w:rPr>
          <w:rFonts w:ascii="Times New Roman" w:hAnsi="Times New Roman"/>
          <w:sz w:val="22"/>
          <w:szCs w:val="22"/>
        </w:rPr>
      </w:pPr>
    </w:p>
    <w:p w14:paraId="35A2CF64" w14:textId="77777777" w:rsidR="00CA3F2C" w:rsidRPr="00CA3F2C" w:rsidRDefault="00CA3F2C" w:rsidP="00CA3F2C">
      <w:pPr>
        <w:rPr>
          <w:rFonts w:ascii="Times New Roman" w:hAnsi="Times New Roman"/>
          <w:sz w:val="20"/>
          <w:szCs w:val="20"/>
        </w:rPr>
      </w:pPr>
      <w:r w:rsidRPr="00CA3F2C">
        <w:rPr>
          <w:rFonts w:ascii="Times New Roman" w:hAnsi="Times New Roman"/>
          <w:sz w:val="20"/>
          <w:szCs w:val="20"/>
        </w:rPr>
        <w:t>###</w:t>
      </w:r>
    </w:p>
    <w:p w14:paraId="41FB1202" w14:textId="77777777" w:rsidR="00CA3F2C" w:rsidRPr="00CA3F2C" w:rsidRDefault="00CA3F2C" w:rsidP="00CA3F2C">
      <w:pPr>
        <w:rPr>
          <w:rFonts w:ascii="Times New Roman" w:hAnsi="Times New Roman"/>
          <w:sz w:val="20"/>
          <w:szCs w:val="20"/>
          <w:u w:val="single"/>
        </w:rPr>
      </w:pPr>
    </w:p>
    <w:p w14:paraId="57EEB908" w14:textId="39AC4B38" w:rsidR="00CA3F2C" w:rsidRPr="00CA3F2C" w:rsidRDefault="00CA3F2C" w:rsidP="00CA3F2C">
      <w:pPr>
        <w:rPr>
          <w:rFonts w:ascii="Times New Roman" w:hAnsi="Times New Roman"/>
          <w:sz w:val="20"/>
          <w:szCs w:val="20"/>
        </w:rPr>
      </w:pPr>
      <w:r w:rsidRPr="04D002CC">
        <w:rPr>
          <w:rFonts w:ascii="Times New Roman" w:hAnsi="Times New Roman"/>
          <w:sz w:val="20"/>
          <w:szCs w:val="20"/>
          <w:u w:val="single"/>
        </w:rPr>
        <w:t>Noot voor de redactie</w:t>
      </w:r>
      <w:r>
        <w:br/>
      </w:r>
      <w:r w:rsidRPr="04D002CC">
        <w:rPr>
          <w:rFonts w:ascii="Times New Roman" w:hAnsi="Times New Roman"/>
          <w:sz w:val="20"/>
          <w:szCs w:val="20"/>
        </w:rPr>
        <w:t>Voor meer informatie over de KWF-collecteweek in [plaats], neem contact op met [naam], [telefoonnummer] / [e-mail].</w:t>
      </w:r>
      <w:r w:rsidR="4085A932" w:rsidRPr="04D002CC">
        <w:rPr>
          <w:rFonts w:ascii="Times New Roman" w:hAnsi="Times New Roman"/>
          <w:sz w:val="20"/>
          <w:szCs w:val="20"/>
        </w:rPr>
        <w:t xml:space="preserve"> </w:t>
      </w:r>
    </w:p>
    <w:p w14:paraId="7C3D4DBB" w14:textId="77777777" w:rsidR="00CA3F2C" w:rsidRPr="00CA3F2C" w:rsidRDefault="00CA3F2C" w:rsidP="00CA3F2C">
      <w:pPr>
        <w:rPr>
          <w:rFonts w:ascii="Times New Roman" w:hAnsi="Times New Roman"/>
          <w:sz w:val="20"/>
          <w:szCs w:val="20"/>
        </w:rPr>
      </w:pPr>
    </w:p>
    <w:p w14:paraId="56DBF95E" w14:textId="17DBFF94" w:rsidR="00CA3F2C" w:rsidRPr="00CA3F2C" w:rsidRDefault="00CA3F2C" w:rsidP="00CA3F2C">
      <w:pPr>
        <w:rPr>
          <w:rFonts w:ascii="Times New Roman" w:hAnsi="Times New Roman"/>
          <w:sz w:val="20"/>
          <w:szCs w:val="20"/>
        </w:rPr>
      </w:pPr>
      <w:r w:rsidRPr="4570EBA2">
        <w:rPr>
          <w:rFonts w:ascii="Times New Roman" w:hAnsi="Times New Roman"/>
          <w:sz w:val="20"/>
          <w:szCs w:val="20"/>
          <w:u w:val="single"/>
        </w:rPr>
        <w:t>Over KWF Kankerbestrijding</w:t>
      </w:r>
    </w:p>
    <w:p w14:paraId="4FFA5D7E" w14:textId="38FE6E1B" w:rsidR="00C00F36" w:rsidRPr="0051687B" w:rsidRDefault="0051687B" w:rsidP="0065590D">
      <w:pPr>
        <w:autoSpaceDE w:val="0"/>
        <w:autoSpaceDN w:val="0"/>
        <w:adjustRightInd w:val="0"/>
        <w:rPr>
          <w:rFonts w:ascii="Times New Roman" w:hAnsi="Times New Roman"/>
          <w:sz w:val="20"/>
          <w:szCs w:val="20"/>
        </w:rPr>
      </w:pPr>
      <w:r w:rsidRPr="357016C1">
        <w:rPr>
          <w:rFonts w:ascii="Times New Roman" w:hAnsi="Times New Roman"/>
          <w:sz w:val="20"/>
          <w:szCs w:val="20"/>
        </w:rPr>
        <w:t>Iedere Nederlander krijgt ooit te maken met kanker. Of je het nu zelf hebt, of iemand om wie je geeft, kanker ontwricht je leven. Voor al die miljoenen levens maken wij al ruim 7</w:t>
      </w:r>
      <w:r w:rsidR="00E31383">
        <w:rPr>
          <w:rFonts w:ascii="Times New Roman" w:hAnsi="Times New Roman"/>
          <w:sz w:val="20"/>
          <w:szCs w:val="20"/>
        </w:rPr>
        <w:t>1</w:t>
      </w:r>
      <w:r w:rsidRPr="357016C1">
        <w:rPr>
          <w:rFonts w:ascii="Times New Roman" w:hAnsi="Times New Roman"/>
          <w:sz w:val="20"/>
          <w:szCs w:val="20"/>
        </w:rPr>
        <w:t xml:space="preserve"> jaar het verschil. We bestrijden niet alleen de ziekte maar zetten ons ook in voor een beter leven met kanker. Door levensreddend onderzoek of het snel bereikbaar maken van dure geneesmiddelen. Maar net zo goed met initiatieven als inloophuizen en de community kanker.nl om iedereen die leeft met kanker te ondersteunen. En we mobiliseren heel Nederland voor onze gezamenlijke missie. Minder mensen die kanker krijgen, meer mensen die genezen en meer mensen die beter leven met en na kanker. Omdat er zoveel is om voor te leven. KWF. Tegen kanker. Voor het leven.</w:t>
      </w:r>
    </w:p>
    <w:p w14:paraId="52E19C84" w14:textId="77777777" w:rsidR="00C00F36" w:rsidRPr="00CA3F2C" w:rsidRDefault="00C00F36">
      <w:pPr>
        <w:tabs>
          <w:tab w:val="clear" w:pos="1276"/>
          <w:tab w:val="clear" w:pos="2552"/>
          <w:tab w:val="clear" w:pos="3827"/>
          <w:tab w:val="clear" w:pos="5103"/>
          <w:tab w:val="clear" w:pos="6379"/>
          <w:tab w:val="clear" w:pos="7655"/>
          <w:tab w:val="clear" w:pos="8930"/>
        </w:tabs>
        <w:suppressAutoHyphens w:val="0"/>
        <w:spacing w:line="240" w:lineRule="auto"/>
        <w:rPr>
          <w:rFonts w:ascii="Times New Roman" w:hAnsi="Times New Roman"/>
          <w:sz w:val="22"/>
          <w:szCs w:val="22"/>
          <w:highlight w:val="yellow"/>
        </w:rPr>
      </w:pPr>
    </w:p>
    <w:p w14:paraId="343E4374" w14:textId="77777777" w:rsidR="00C00F36" w:rsidRPr="00CA3F2C" w:rsidRDefault="00C00F36" w:rsidP="0065590D">
      <w:pPr>
        <w:autoSpaceDE w:val="0"/>
        <w:autoSpaceDN w:val="0"/>
        <w:adjustRightInd w:val="0"/>
        <w:rPr>
          <w:rFonts w:ascii="Times New Roman" w:hAnsi="Times New Roman"/>
          <w:sz w:val="22"/>
          <w:szCs w:val="22"/>
        </w:rPr>
      </w:pPr>
    </w:p>
    <w:sectPr w:rsidR="00C00F36" w:rsidRPr="00CA3F2C" w:rsidSect="003263C1">
      <w:headerReference w:type="default" r:id="rId10"/>
      <w:headerReference w:type="first" r:id="rId11"/>
      <w:footerReference w:type="first" r:id="rId12"/>
      <w:pgSz w:w="11906" w:h="16838" w:code="9"/>
      <w:pgMar w:top="2268" w:right="1440" w:bottom="1276" w:left="1134" w:header="624" w:footer="454" w:gutter="0"/>
      <w:paperSrc w:first="3"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9F45" w14:textId="77777777" w:rsidR="00430939" w:rsidRDefault="00430939">
      <w:pPr>
        <w:spacing w:line="240" w:lineRule="auto"/>
      </w:pPr>
      <w:r>
        <w:separator/>
      </w:r>
    </w:p>
  </w:endnote>
  <w:endnote w:type="continuationSeparator" w:id="0">
    <w:p w14:paraId="056D3343" w14:textId="77777777" w:rsidR="00430939" w:rsidRDefault="00430939">
      <w:pPr>
        <w:spacing w:line="240" w:lineRule="auto"/>
      </w:pPr>
      <w:r>
        <w:continuationSeparator/>
      </w:r>
    </w:p>
  </w:endnote>
  <w:endnote w:type="continuationNotice" w:id="1">
    <w:p w14:paraId="40F4F6B1" w14:textId="77777777" w:rsidR="00430939" w:rsidRDefault="004309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FFedraSans-Normal">
    <w:panose1 w:val="02000503090000020004"/>
    <w:charset w:val="00"/>
    <w:family w:val="auto"/>
    <w:pitch w:val="variable"/>
    <w:sig w:usb0="A000002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WFFedraSans">
    <w:panose1 w:val="02000503090000020004"/>
    <w:charset w:val="00"/>
    <w:family w:val="auto"/>
    <w:pitch w:val="variable"/>
    <w:sig w:usb0="A0000027" w:usb1="00000000"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Bold">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C611" w14:textId="77777777" w:rsidR="00CD011F" w:rsidRPr="00786B2F" w:rsidRDefault="00CC17D1" w:rsidP="00CC17D1">
    <w:pPr>
      <w:pStyle w:val="Voettekst"/>
      <w:tabs>
        <w:tab w:val="clear" w:pos="9072"/>
        <w:tab w:val="right" w:pos="9923"/>
      </w:tabs>
      <w:ind w:right="-733"/>
      <w:rPr>
        <w:rFonts w:ascii="Times New Roman" w:hAnsi="Times New Roman"/>
        <w:color w:val="808080" w:themeColor="background1" w:themeShade="80"/>
      </w:rPr>
    </w:pPr>
    <w:r w:rsidRPr="00786B2F">
      <w:rPr>
        <w:rFonts w:ascii="Times New Roman" w:hAnsi="Times New Roman"/>
        <w:color w:val="808080" w:themeColor="background1" w:themeShade="80"/>
      </w:rPr>
      <w:t>Prinses Beatrix is beschermvrouwe van het Koningin Wilhelmina Fonds voor de Nederlandse Kankerbestrijding</w:t>
    </w:r>
  </w:p>
  <w:p w14:paraId="2034724A" w14:textId="77777777" w:rsidR="00CD011F" w:rsidRDefault="00CD01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A9D6" w14:textId="77777777" w:rsidR="00430939" w:rsidRDefault="00430939">
      <w:pPr>
        <w:spacing w:line="240" w:lineRule="auto"/>
      </w:pPr>
      <w:r>
        <w:separator/>
      </w:r>
    </w:p>
  </w:footnote>
  <w:footnote w:type="continuationSeparator" w:id="0">
    <w:p w14:paraId="595683D4" w14:textId="77777777" w:rsidR="00430939" w:rsidRDefault="00430939">
      <w:pPr>
        <w:spacing w:line="240" w:lineRule="auto"/>
      </w:pPr>
      <w:r>
        <w:continuationSeparator/>
      </w:r>
    </w:p>
  </w:footnote>
  <w:footnote w:type="continuationNotice" w:id="1">
    <w:p w14:paraId="5B46FB0C" w14:textId="77777777" w:rsidR="00430939" w:rsidRDefault="004309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28"/>
      <w:gridCol w:w="4772"/>
    </w:tblGrid>
    <w:tr w:rsidR="00CD011F" w14:paraId="62D8CDC9" w14:textId="77777777" w:rsidTr="1D5271D0">
      <w:trPr>
        <w:trHeight w:val="724"/>
      </w:trPr>
      <w:tc>
        <w:tcPr>
          <w:tcW w:w="4428" w:type="dxa"/>
        </w:tcPr>
        <w:p w14:paraId="4B82BA84" w14:textId="77777777" w:rsidR="00CD011F" w:rsidRDefault="00CD011F" w:rsidP="003531F9">
          <w:pPr>
            <w:pStyle w:val="Koptekst"/>
          </w:pPr>
        </w:p>
      </w:tc>
      <w:tc>
        <w:tcPr>
          <w:tcW w:w="4772" w:type="dxa"/>
        </w:tcPr>
        <w:p w14:paraId="713A40E7" w14:textId="77777777" w:rsidR="00CD011F" w:rsidRDefault="00D85BAD" w:rsidP="000946DD">
          <w:pPr>
            <w:pStyle w:val="Koptekst"/>
            <w:ind w:left="904" w:hanging="4"/>
          </w:pPr>
          <w:r>
            <w:rPr>
              <w:noProof/>
            </w:rPr>
            <w:drawing>
              <wp:anchor distT="0" distB="0" distL="114300" distR="114300" simplePos="0" relativeHeight="251658240" behindDoc="0" locked="0" layoutInCell="1" allowOverlap="1" wp14:anchorId="6AD6FB7C" wp14:editId="547AB33D">
                <wp:simplePos x="0" y="0"/>
                <wp:positionH relativeFrom="column">
                  <wp:posOffset>1685925</wp:posOffset>
                </wp:positionH>
                <wp:positionV relativeFrom="paragraph">
                  <wp:posOffset>13335</wp:posOffset>
                </wp:positionV>
                <wp:extent cx="1352550" cy="4572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550" cy="457200"/>
                        </a:xfrm>
                        <a:prstGeom prst="rect">
                          <a:avLst/>
                        </a:prstGeom>
                      </pic:spPr>
                    </pic:pic>
                  </a:graphicData>
                </a:graphic>
              </wp:anchor>
            </w:drawing>
          </w:r>
        </w:p>
      </w:tc>
    </w:tr>
  </w:tbl>
  <w:p w14:paraId="325B7934" w14:textId="77777777" w:rsidR="00CD011F" w:rsidRDefault="00CD011F" w:rsidP="00DB1EE0">
    <w:pPr>
      <w:pStyle w:val="Koptekst"/>
    </w:pPr>
  </w:p>
  <w:p w14:paraId="7A4589EB" w14:textId="77777777" w:rsidR="00CD011F" w:rsidRDefault="00CD011F" w:rsidP="00DB1EE0">
    <w:pPr>
      <w:pStyle w:val="Koptekst"/>
    </w:pPr>
  </w:p>
  <w:p w14:paraId="58C8E7E4" w14:textId="77777777" w:rsidR="00CD011F" w:rsidRDefault="00CD01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1957" w14:textId="1B9A29CB" w:rsidR="003263C1" w:rsidRDefault="003263C1" w:rsidP="00786B2F">
    <w:pPr>
      <w:pStyle w:val="Koptekst"/>
      <w:jc w:val="right"/>
    </w:pPr>
  </w:p>
  <w:p w14:paraId="3968A9CF" w14:textId="5918338D" w:rsidR="00786B2F" w:rsidRDefault="1D5271D0" w:rsidP="00786B2F">
    <w:pPr>
      <w:pStyle w:val="Koptekst"/>
      <w:jc w:val="right"/>
    </w:pPr>
    <w:r>
      <w:rPr>
        <w:noProof/>
      </w:rPr>
      <w:drawing>
        <wp:inline distT="0" distB="0" distL="0" distR="0" wp14:anchorId="107E9CD0" wp14:editId="34035E39">
          <wp:extent cx="1353301" cy="369210"/>
          <wp:effectExtent l="0" t="0" r="0" b="0"/>
          <wp:docPr id="3" name="Afbeelding 3" descr="C:\Users\gboog\Desktop\KWF-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53301" cy="369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7F19"/>
    <w:multiLevelType w:val="multilevel"/>
    <w:tmpl w:val="DFE61426"/>
    <w:lvl w:ilvl="0">
      <w:start w:val="1"/>
      <w:numFmt w:val="decimal"/>
      <w:pStyle w:val="Lijstnummering"/>
      <w:lvlText w:val="%1."/>
      <w:lvlJc w:val="left"/>
      <w:pPr>
        <w:tabs>
          <w:tab w:val="num" w:pos="425"/>
        </w:tabs>
        <w:ind w:left="425" w:hanging="425"/>
      </w:pPr>
      <w:rPr>
        <w:rFonts w:ascii="Arial" w:hAnsi="Arial" w:hint="default"/>
        <w:b w:val="0"/>
        <w:i w:val="0"/>
        <w:sz w:val="22"/>
      </w:rPr>
    </w:lvl>
    <w:lvl w:ilvl="1">
      <w:start w:val="1"/>
      <w:numFmt w:val="upperLetter"/>
      <w:pStyle w:val="Lijstnummering2"/>
      <w:lvlText w:val="%2."/>
      <w:lvlJc w:val="left"/>
      <w:pPr>
        <w:tabs>
          <w:tab w:val="num" w:pos="425"/>
        </w:tabs>
        <w:ind w:left="425" w:hanging="425"/>
      </w:pPr>
      <w:rPr>
        <w:rFonts w:ascii="Arial" w:hAnsi="Arial" w:hint="default"/>
        <w:b w:val="0"/>
        <w:i w:val="0"/>
        <w:caps w:val="0"/>
        <w:sz w:val="22"/>
      </w:rPr>
    </w:lvl>
    <w:lvl w:ilvl="2">
      <w:start w:val="1"/>
      <w:numFmt w:val="upperRoman"/>
      <w:lvlRestart w:val="0"/>
      <w:pStyle w:val="Lijstnummering3"/>
      <w:lvlText w:val="%3."/>
      <w:lvlJc w:val="left"/>
      <w:pPr>
        <w:tabs>
          <w:tab w:val="num" w:pos="1004"/>
        </w:tabs>
        <w:ind w:left="709" w:hanging="425"/>
      </w:pPr>
      <w:rPr>
        <w:rFonts w:ascii="Arial" w:hAnsi="Arial" w:hint="default"/>
        <w:b w:val="0"/>
        <w:i w:val="0"/>
        <w:sz w:val="22"/>
      </w:rPr>
    </w:lvl>
    <w:lvl w:ilvl="3">
      <w:start w:val="1"/>
      <w:numFmt w:val="lowerLetter"/>
      <w:lvlRestart w:val="0"/>
      <w:pStyle w:val="Lijstnummering4"/>
      <w:lvlText w:val="%4."/>
      <w:lvlJc w:val="left"/>
      <w:pPr>
        <w:tabs>
          <w:tab w:val="num" w:pos="992"/>
        </w:tabs>
        <w:ind w:left="992" w:hanging="425"/>
      </w:pPr>
      <w:rPr>
        <w:rFonts w:ascii="Arial" w:hAnsi="Arial" w:hint="default"/>
        <w:b w:val="0"/>
        <w:i w:val="0"/>
        <w:sz w:val="22"/>
      </w:rPr>
    </w:lvl>
    <w:lvl w:ilvl="4">
      <w:start w:val="1"/>
      <w:numFmt w:val="lowerRoman"/>
      <w:pStyle w:val="Lijstnummering5"/>
      <w:lvlText w:val="%5."/>
      <w:lvlJc w:val="left"/>
      <w:pPr>
        <w:tabs>
          <w:tab w:val="num" w:pos="1571"/>
        </w:tabs>
        <w:ind w:left="1276" w:hanging="425"/>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 w15:restartNumberingAfterBreak="0">
    <w:nsid w:val="0B03310B"/>
    <w:multiLevelType w:val="hybridMultilevel"/>
    <w:tmpl w:val="71E01E9A"/>
    <w:lvl w:ilvl="0" w:tplc="74147C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60C80"/>
    <w:multiLevelType w:val="hybridMultilevel"/>
    <w:tmpl w:val="7820CA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F338EE"/>
    <w:multiLevelType w:val="hybridMultilevel"/>
    <w:tmpl w:val="C304E1C0"/>
    <w:lvl w:ilvl="0" w:tplc="86389918">
      <w:start w:val="1007"/>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452869"/>
    <w:multiLevelType w:val="hybridMultilevel"/>
    <w:tmpl w:val="ED8EF76E"/>
    <w:lvl w:ilvl="0" w:tplc="EFD09F30">
      <w:start w:val="1"/>
      <w:numFmt w:val="bullet"/>
      <w:lvlText w:val=""/>
      <w:lvlJc w:val="left"/>
      <w:pPr>
        <w:tabs>
          <w:tab w:val="num" w:pos="720"/>
        </w:tabs>
        <w:ind w:left="720" w:hanging="360"/>
      </w:pPr>
      <w:rPr>
        <w:rFonts w:ascii="Symbol" w:hAnsi="Symbol" w:hint="default"/>
        <w:sz w:val="20"/>
      </w:rPr>
    </w:lvl>
    <w:lvl w:ilvl="1" w:tplc="763C48B0" w:tentative="1">
      <w:start w:val="1"/>
      <w:numFmt w:val="bullet"/>
      <w:lvlText w:val="o"/>
      <w:lvlJc w:val="left"/>
      <w:pPr>
        <w:tabs>
          <w:tab w:val="num" w:pos="1440"/>
        </w:tabs>
        <w:ind w:left="1440" w:hanging="360"/>
      </w:pPr>
      <w:rPr>
        <w:rFonts w:ascii="Courier New" w:hAnsi="Courier New" w:hint="default"/>
        <w:sz w:val="20"/>
      </w:rPr>
    </w:lvl>
    <w:lvl w:ilvl="2" w:tplc="E174B7E4" w:tentative="1">
      <w:start w:val="1"/>
      <w:numFmt w:val="bullet"/>
      <w:lvlText w:val=""/>
      <w:lvlJc w:val="left"/>
      <w:pPr>
        <w:tabs>
          <w:tab w:val="num" w:pos="2160"/>
        </w:tabs>
        <w:ind w:left="2160" w:hanging="360"/>
      </w:pPr>
      <w:rPr>
        <w:rFonts w:ascii="Wingdings" w:hAnsi="Wingdings" w:hint="default"/>
        <w:sz w:val="20"/>
      </w:rPr>
    </w:lvl>
    <w:lvl w:ilvl="3" w:tplc="4BB24E5C" w:tentative="1">
      <w:start w:val="1"/>
      <w:numFmt w:val="bullet"/>
      <w:lvlText w:val=""/>
      <w:lvlJc w:val="left"/>
      <w:pPr>
        <w:tabs>
          <w:tab w:val="num" w:pos="2880"/>
        </w:tabs>
        <w:ind w:left="2880" w:hanging="360"/>
      </w:pPr>
      <w:rPr>
        <w:rFonts w:ascii="Wingdings" w:hAnsi="Wingdings" w:hint="default"/>
        <w:sz w:val="20"/>
      </w:rPr>
    </w:lvl>
    <w:lvl w:ilvl="4" w:tplc="A3D231BE" w:tentative="1">
      <w:start w:val="1"/>
      <w:numFmt w:val="bullet"/>
      <w:lvlText w:val=""/>
      <w:lvlJc w:val="left"/>
      <w:pPr>
        <w:tabs>
          <w:tab w:val="num" w:pos="3600"/>
        </w:tabs>
        <w:ind w:left="3600" w:hanging="360"/>
      </w:pPr>
      <w:rPr>
        <w:rFonts w:ascii="Wingdings" w:hAnsi="Wingdings" w:hint="default"/>
        <w:sz w:val="20"/>
      </w:rPr>
    </w:lvl>
    <w:lvl w:ilvl="5" w:tplc="8D0451DE" w:tentative="1">
      <w:start w:val="1"/>
      <w:numFmt w:val="bullet"/>
      <w:lvlText w:val=""/>
      <w:lvlJc w:val="left"/>
      <w:pPr>
        <w:tabs>
          <w:tab w:val="num" w:pos="4320"/>
        </w:tabs>
        <w:ind w:left="4320" w:hanging="360"/>
      </w:pPr>
      <w:rPr>
        <w:rFonts w:ascii="Wingdings" w:hAnsi="Wingdings" w:hint="default"/>
        <w:sz w:val="20"/>
      </w:rPr>
    </w:lvl>
    <w:lvl w:ilvl="6" w:tplc="0380BE9C" w:tentative="1">
      <w:start w:val="1"/>
      <w:numFmt w:val="bullet"/>
      <w:lvlText w:val=""/>
      <w:lvlJc w:val="left"/>
      <w:pPr>
        <w:tabs>
          <w:tab w:val="num" w:pos="5040"/>
        </w:tabs>
        <w:ind w:left="5040" w:hanging="360"/>
      </w:pPr>
      <w:rPr>
        <w:rFonts w:ascii="Wingdings" w:hAnsi="Wingdings" w:hint="default"/>
        <w:sz w:val="20"/>
      </w:rPr>
    </w:lvl>
    <w:lvl w:ilvl="7" w:tplc="F2B2284C" w:tentative="1">
      <w:start w:val="1"/>
      <w:numFmt w:val="bullet"/>
      <w:lvlText w:val=""/>
      <w:lvlJc w:val="left"/>
      <w:pPr>
        <w:tabs>
          <w:tab w:val="num" w:pos="5760"/>
        </w:tabs>
        <w:ind w:left="5760" w:hanging="360"/>
      </w:pPr>
      <w:rPr>
        <w:rFonts w:ascii="Wingdings" w:hAnsi="Wingdings" w:hint="default"/>
        <w:sz w:val="20"/>
      </w:rPr>
    </w:lvl>
    <w:lvl w:ilvl="8" w:tplc="535C4B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E5BA3"/>
    <w:multiLevelType w:val="hybridMultilevel"/>
    <w:tmpl w:val="6CFC58EE"/>
    <w:lvl w:ilvl="0" w:tplc="24927914">
      <w:start w:val="23"/>
      <w:numFmt w:val="bullet"/>
      <w:lvlText w:val="-"/>
      <w:lvlJc w:val="left"/>
      <w:pPr>
        <w:ind w:left="720" w:hanging="360"/>
      </w:pPr>
      <w:rPr>
        <w:rFonts w:ascii="KWFFedraSans-Normal" w:eastAsia="Times New Roman" w:hAnsi="KWFFedraSan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4342D4"/>
    <w:multiLevelType w:val="hybridMultilevel"/>
    <w:tmpl w:val="152CB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DA11CF4"/>
    <w:multiLevelType w:val="hybridMultilevel"/>
    <w:tmpl w:val="A1CED894"/>
    <w:lvl w:ilvl="0" w:tplc="3DE25D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44E30971"/>
    <w:multiLevelType w:val="hybridMultilevel"/>
    <w:tmpl w:val="8C528EC8"/>
    <w:lvl w:ilvl="0" w:tplc="F1364C34">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6FF4ED4"/>
    <w:multiLevelType w:val="hybridMultilevel"/>
    <w:tmpl w:val="B85C1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AA4892"/>
    <w:multiLevelType w:val="hybridMultilevel"/>
    <w:tmpl w:val="29E2309C"/>
    <w:lvl w:ilvl="0" w:tplc="121E662C">
      <w:start w:val="2"/>
      <w:numFmt w:val="bullet"/>
      <w:lvlText w:val="-"/>
      <w:lvlJc w:val="left"/>
      <w:pPr>
        <w:ind w:left="360" w:hanging="360"/>
      </w:pPr>
      <w:rPr>
        <w:rFonts w:ascii="KWFFedraSans" w:eastAsia="Calibri" w:hAnsi="KWFFedraSans"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F8506BF"/>
    <w:multiLevelType w:val="hybridMultilevel"/>
    <w:tmpl w:val="E8BE3EDA"/>
    <w:lvl w:ilvl="0" w:tplc="EB7443CA">
      <w:start w:val="6052"/>
      <w:numFmt w:val="bullet"/>
      <w:lvlText w:val="-"/>
      <w:lvlJc w:val="left"/>
      <w:pPr>
        <w:ind w:left="720" w:hanging="360"/>
      </w:pPr>
      <w:rPr>
        <w:rFonts w:ascii="KWFFedraSans" w:eastAsiaTheme="minorHAnsi" w:hAnsi="KWFFedra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B95020"/>
    <w:multiLevelType w:val="hybridMultilevel"/>
    <w:tmpl w:val="38BC0CD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7EB82610"/>
    <w:multiLevelType w:val="hybridMultilevel"/>
    <w:tmpl w:val="B0F64598"/>
    <w:lvl w:ilvl="0" w:tplc="523C1B7E">
      <w:start w:val="3"/>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9F4B58"/>
    <w:multiLevelType w:val="multilevel"/>
    <w:tmpl w:val="5D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3"/>
  </w:num>
  <w:num w:numId="4">
    <w:abstractNumId w:val="5"/>
  </w:num>
  <w:num w:numId="5">
    <w:abstractNumId w:val="7"/>
  </w:num>
  <w:num w:numId="6">
    <w:abstractNumId w:val="1"/>
  </w:num>
  <w:num w:numId="7">
    <w:abstractNumId w:val="6"/>
  </w:num>
  <w:num w:numId="8">
    <w:abstractNumId w:val="4"/>
  </w:num>
  <w:num w:numId="9">
    <w:abstractNumId w:val="10"/>
  </w:num>
  <w:num w:numId="10">
    <w:abstractNumId w:val="8"/>
  </w:num>
  <w:num w:numId="11">
    <w:abstractNumId w:val="13"/>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F2C"/>
    <w:rsid w:val="00002FD4"/>
    <w:rsid w:val="00004C25"/>
    <w:rsid w:val="000059C9"/>
    <w:rsid w:val="0000623A"/>
    <w:rsid w:val="0003333D"/>
    <w:rsid w:val="000335AC"/>
    <w:rsid w:val="000413FC"/>
    <w:rsid w:val="00044272"/>
    <w:rsid w:val="000524E4"/>
    <w:rsid w:val="000534AB"/>
    <w:rsid w:val="0005365B"/>
    <w:rsid w:val="00055D58"/>
    <w:rsid w:val="00057F4F"/>
    <w:rsid w:val="000605FB"/>
    <w:rsid w:val="0006697D"/>
    <w:rsid w:val="00067C9E"/>
    <w:rsid w:val="000737C8"/>
    <w:rsid w:val="000946DD"/>
    <w:rsid w:val="00097730"/>
    <w:rsid w:val="000A0A21"/>
    <w:rsid w:val="000B5E00"/>
    <w:rsid w:val="000C08CA"/>
    <w:rsid w:val="000D32EF"/>
    <w:rsid w:val="000E1747"/>
    <w:rsid w:val="000E65DB"/>
    <w:rsid w:val="000F5770"/>
    <w:rsid w:val="000F7210"/>
    <w:rsid w:val="000F72E8"/>
    <w:rsid w:val="000F74E7"/>
    <w:rsid w:val="000F76F3"/>
    <w:rsid w:val="0010491C"/>
    <w:rsid w:val="0010799F"/>
    <w:rsid w:val="0011072A"/>
    <w:rsid w:val="00116097"/>
    <w:rsid w:val="0011694B"/>
    <w:rsid w:val="00120C1C"/>
    <w:rsid w:val="00145C1E"/>
    <w:rsid w:val="001542C3"/>
    <w:rsid w:val="00154831"/>
    <w:rsid w:val="00157058"/>
    <w:rsid w:val="0017165E"/>
    <w:rsid w:val="001843E0"/>
    <w:rsid w:val="001867B5"/>
    <w:rsid w:val="001924A9"/>
    <w:rsid w:val="0019777B"/>
    <w:rsid w:val="001A40C3"/>
    <w:rsid w:val="001A63F3"/>
    <w:rsid w:val="001B0412"/>
    <w:rsid w:val="001B047F"/>
    <w:rsid w:val="001B7335"/>
    <w:rsid w:val="001B743C"/>
    <w:rsid w:val="001C7DF9"/>
    <w:rsid w:val="001D367A"/>
    <w:rsid w:val="001D5883"/>
    <w:rsid w:val="001E016D"/>
    <w:rsid w:val="001E3693"/>
    <w:rsid w:val="001F4F7C"/>
    <w:rsid w:val="001F7342"/>
    <w:rsid w:val="00200CCC"/>
    <w:rsid w:val="002153B9"/>
    <w:rsid w:val="002265A0"/>
    <w:rsid w:val="00232B23"/>
    <w:rsid w:val="00236109"/>
    <w:rsid w:val="00246173"/>
    <w:rsid w:val="0025129C"/>
    <w:rsid w:val="002550DD"/>
    <w:rsid w:val="0028391E"/>
    <w:rsid w:val="00285217"/>
    <w:rsid w:val="0029171B"/>
    <w:rsid w:val="00291A96"/>
    <w:rsid w:val="002937E2"/>
    <w:rsid w:val="00295C97"/>
    <w:rsid w:val="0029702F"/>
    <w:rsid w:val="002A11CB"/>
    <w:rsid w:val="002B5D3B"/>
    <w:rsid w:val="002C4242"/>
    <w:rsid w:val="002E171C"/>
    <w:rsid w:val="002F5F0A"/>
    <w:rsid w:val="0030390D"/>
    <w:rsid w:val="003106CA"/>
    <w:rsid w:val="00316590"/>
    <w:rsid w:val="003214C3"/>
    <w:rsid w:val="003263C1"/>
    <w:rsid w:val="00342339"/>
    <w:rsid w:val="00342CCF"/>
    <w:rsid w:val="00345D86"/>
    <w:rsid w:val="00352166"/>
    <w:rsid w:val="003531F9"/>
    <w:rsid w:val="00367CFB"/>
    <w:rsid w:val="003834B7"/>
    <w:rsid w:val="00385D36"/>
    <w:rsid w:val="00385E16"/>
    <w:rsid w:val="00393DB8"/>
    <w:rsid w:val="003A04DB"/>
    <w:rsid w:val="003B164E"/>
    <w:rsid w:val="003B41D7"/>
    <w:rsid w:val="003B6E40"/>
    <w:rsid w:val="003C197E"/>
    <w:rsid w:val="003C6EFF"/>
    <w:rsid w:val="003D16AB"/>
    <w:rsid w:val="003E465B"/>
    <w:rsid w:val="003E4734"/>
    <w:rsid w:val="003F0BD5"/>
    <w:rsid w:val="003F1A33"/>
    <w:rsid w:val="003F3762"/>
    <w:rsid w:val="003F3E72"/>
    <w:rsid w:val="003F4A36"/>
    <w:rsid w:val="00402149"/>
    <w:rsid w:val="0040672F"/>
    <w:rsid w:val="00414B24"/>
    <w:rsid w:val="00416828"/>
    <w:rsid w:val="0042173A"/>
    <w:rsid w:val="004230C5"/>
    <w:rsid w:val="00430939"/>
    <w:rsid w:val="004469EE"/>
    <w:rsid w:val="004564B3"/>
    <w:rsid w:val="004618F0"/>
    <w:rsid w:val="00486463"/>
    <w:rsid w:val="00487FFD"/>
    <w:rsid w:val="004A003D"/>
    <w:rsid w:val="004A33F3"/>
    <w:rsid w:val="004A3D79"/>
    <w:rsid w:val="004B4CDC"/>
    <w:rsid w:val="004C0A44"/>
    <w:rsid w:val="004C18F0"/>
    <w:rsid w:val="004C5151"/>
    <w:rsid w:val="004C5D52"/>
    <w:rsid w:val="004D587B"/>
    <w:rsid w:val="004D77EB"/>
    <w:rsid w:val="004E20B8"/>
    <w:rsid w:val="004E2418"/>
    <w:rsid w:val="004F3344"/>
    <w:rsid w:val="004F52C4"/>
    <w:rsid w:val="004F59D1"/>
    <w:rsid w:val="004F625F"/>
    <w:rsid w:val="00503F23"/>
    <w:rsid w:val="00503FDA"/>
    <w:rsid w:val="005065F8"/>
    <w:rsid w:val="0051687B"/>
    <w:rsid w:val="00553BCA"/>
    <w:rsid w:val="00563628"/>
    <w:rsid w:val="00563D6E"/>
    <w:rsid w:val="00575975"/>
    <w:rsid w:val="00576CEA"/>
    <w:rsid w:val="00590447"/>
    <w:rsid w:val="00593FD7"/>
    <w:rsid w:val="005949B8"/>
    <w:rsid w:val="00595DA3"/>
    <w:rsid w:val="005A4628"/>
    <w:rsid w:val="005A589E"/>
    <w:rsid w:val="005B0D11"/>
    <w:rsid w:val="005B4E00"/>
    <w:rsid w:val="005D5DDD"/>
    <w:rsid w:val="005E4202"/>
    <w:rsid w:val="005E4AEE"/>
    <w:rsid w:val="005F0560"/>
    <w:rsid w:val="005F0A8C"/>
    <w:rsid w:val="005F4637"/>
    <w:rsid w:val="00601F9B"/>
    <w:rsid w:val="00602DB9"/>
    <w:rsid w:val="00607544"/>
    <w:rsid w:val="00611EB8"/>
    <w:rsid w:val="00614098"/>
    <w:rsid w:val="00620661"/>
    <w:rsid w:val="0064041B"/>
    <w:rsid w:val="00644020"/>
    <w:rsid w:val="0065590D"/>
    <w:rsid w:val="0065693E"/>
    <w:rsid w:val="006730D4"/>
    <w:rsid w:val="00677774"/>
    <w:rsid w:val="006849A3"/>
    <w:rsid w:val="006A5980"/>
    <w:rsid w:val="006B6207"/>
    <w:rsid w:val="006C0A9C"/>
    <w:rsid w:val="006C4CB4"/>
    <w:rsid w:val="006D1614"/>
    <w:rsid w:val="006E5C57"/>
    <w:rsid w:val="006E659D"/>
    <w:rsid w:val="006E7CBE"/>
    <w:rsid w:val="007022E3"/>
    <w:rsid w:val="00712C29"/>
    <w:rsid w:val="007215BA"/>
    <w:rsid w:val="00725594"/>
    <w:rsid w:val="00732CDE"/>
    <w:rsid w:val="007404F7"/>
    <w:rsid w:val="00744661"/>
    <w:rsid w:val="0075229C"/>
    <w:rsid w:val="00753721"/>
    <w:rsid w:val="00760A7A"/>
    <w:rsid w:val="00775B25"/>
    <w:rsid w:val="00777975"/>
    <w:rsid w:val="00777E46"/>
    <w:rsid w:val="00777F50"/>
    <w:rsid w:val="007848E7"/>
    <w:rsid w:val="00786B2F"/>
    <w:rsid w:val="007871D9"/>
    <w:rsid w:val="00787F8B"/>
    <w:rsid w:val="00792A62"/>
    <w:rsid w:val="0079458E"/>
    <w:rsid w:val="007A3C0F"/>
    <w:rsid w:val="007C03CF"/>
    <w:rsid w:val="007C088C"/>
    <w:rsid w:val="007C0D76"/>
    <w:rsid w:val="007C2550"/>
    <w:rsid w:val="007C4BDA"/>
    <w:rsid w:val="007C5AB6"/>
    <w:rsid w:val="007C78F8"/>
    <w:rsid w:val="007D3F1D"/>
    <w:rsid w:val="007D476D"/>
    <w:rsid w:val="007E02D9"/>
    <w:rsid w:val="007E79C6"/>
    <w:rsid w:val="008001A8"/>
    <w:rsid w:val="0080175A"/>
    <w:rsid w:val="00806B6B"/>
    <w:rsid w:val="0081081A"/>
    <w:rsid w:val="0081135D"/>
    <w:rsid w:val="00813330"/>
    <w:rsid w:val="0082608D"/>
    <w:rsid w:val="0083420C"/>
    <w:rsid w:val="00835F99"/>
    <w:rsid w:val="008379DD"/>
    <w:rsid w:val="00837C73"/>
    <w:rsid w:val="00845F40"/>
    <w:rsid w:val="00860403"/>
    <w:rsid w:val="00862859"/>
    <w:rsid w:val="00862BD9"/>
    <w:rsid w:val="00871A0B"/>
    <w:rsid w:val="0087592F"/>
    <w:rsid w:val="0088171B"/>
    <w:rsid w:val="00894CCD"/>
    <w:rsid w:val="008A13CD"/>
    <w:rsid w:val="008B1D04"/>
    <w:rsid w:val="008C2B61"/>
    <w:rsid w:val="008C5004"/>
    <w:rsid w:val="008C7829"/>
    <w:rsid w:val="008D558C"/>
    <w:rsid w:val="008E41C3"/>
    <w:rsid w:val="008F0276"/>
    <w:rsid w:val="00906F7C"/>
    <w:rsid w:val="00920AE6"/>
    <w:rsid w:val="009244B6"/>
    <w:rsid w:val="00945D0F"/>
    <w:rsid w:val="00947E25"/>
    <w:rsid w:val="00951F5F"/>
    <w:rsid w:val="009561FA"/>
    <w:rsid w:val="00956FC8"/>
    <w:rsid w:val="00961324"/>
    <w:rsid w:val="00972991"/>
    <w:rsid w:val="009818DD"/>
    <w:rsid w:val="00983037"/>
    <w:rsid w:val="00993595"/>
    <w:rsid w:val="00994399"/>
    <w:rsid w:val="009A4D5B"/>
    <w:rsid w:val="009A4DA1"/>
    <w:rsid w:val="009B73FB"/>
    <w:rsid w:val="009C0F08"/>
    <w:rsid w:val="009C13C8"/>
    <w:rsid w:val="009D20F6"/>
    <w:rsid w:val="009D4ADA"/>
    <w:rsid w:val="009E657F"/>
    <w:rsid w:val="009F07A0"/>
    <w:rsid w:val="00A00A6C"/>
    <w:rsid w:val="00A03CEE"/>
    <w:rsid w:val="00A06393"/>
    <w:rsid w:val="00A067ED"/>
    <w:rsid w:val="00A06A43"/>
    <w:rsid w:val="00A17E37"/>
    <w:rsid w:val="00A26C5B"/>
    <w:rsid w:val="00A50C8B"/>
    <w:rsid w:val="00A547E1"/>
    <w:rsid w:val="00A642F8"/>
    <w:rsid w:val="00A65072"/>
    <w:rsid w:val="00A723B0"/>
    <w:rsid w:val="00A8721C"/>
    <w:rsid w:val="00A92E43"/>
    <w:rsid w:val="00A94312"/>
    <w:rsid w:val="00A97AE4"/>
    <w:rsid w:val="00AA31B0"/>
    <w:rsid w:val="00AA6157"/>
    <w:rsid w:val="00AB005F"/>
    <w:rsid w:val="00AB739B"/>
    <w:rsid w:val="00AC1298"/>
    <w:rsid w:val="00AD6FEC"/>
    <w:rsid w:val="00AE3FE7"/>
    <w:rsid w:val="00AE404A"/>
    <w:rsid w:val="00AF197D"/>
    <w:rsid w:val="00AF25E3"/>
    <w:rsid w:val="00AF737D"/>
    <w:rsid w:val="00B01DD9"/>
    <w:rsid w:val="00B078A0"/>
    <w:rsid w:val="00B143C7"/>
    <w:rsid w:val="00B3567D"/>
    <w:rsid w:val="00B421F8"/>
    <w:rsid w:val="00B7593A"/>
    <w:rsid w:val="00B8178D"/>
    <w:rsid w:val="00B8304C"/>
    <w:rsid w:val="00B838E8"/>
    <w:rsid w:val="00B94086"/>
    <w:rsid w:val="00B94D34"/>
    <w:rsid w:val="00BA1897"/>
    <w:rsid w:val="00BA4A45"/>
    <w:rsid w:val="00BB04D1"/>
    <w:rsid w:val="00BB44D1"/>
    <w:rsid w:val="00BC1231"/>
    <w:rsid w:val="00BC503B"/>
    <w:rsid w:val="00BD3C71"/>
    <w:rsid w:val="00BE0CB7"/>
    <w:rsid w:val="00BE0DC9"/>
    <w:rsid w:val="00BE3171"/>
    <w:rsid w:val="00BF25DD"/>
    <w:rsid w:val="00BF2B79"/>
    <w:rsid w:val="00BF4C7F"/>
    <w:rsid w:val="00C00F36"/>
    <w:rsid w:val="00C13084"/>
    <w:rsid w:val="00C15F25"/>
    <w:rsid w:val="00C16BA7"/>
    <w:rsid w:val="00C52503"/>
    <w:rsid w:val="00C67F5C"/>
    <w:rsid w:val="00C7156C"/>
    <w:rsid w:val="00C9054F"/>
    <w:rsid w:val="00C950ED"/>
    <w:rsid w:val="00CA3F2C"/>
    <w:rsid w:val="00CA65FB"/>
    <w:rsid w:val="00CB7C37"/>
    <w:rsid w:val="00CC17D1"/>
    <w:rsid w:val="00CC6C2C"/>
    <w:rsid w:val="00CD011F"/>
    <w:rsid w:val="00CE1A88"/>
    <w:rsid w:val="00CE1C2F"/>
    <w:rsid w:val="00CF050E"/>
    <w:rsid w:val="00CF3F96"/>
    <w:rsid w:val="00D0790A"/>
    <w:rsid w:val="00D12049"/>
    <w:rsid w:val="00D15126"/>
    <w:rsid w:val="00D40B50"/>
    <w:rsid w:val="00D41354"/>
    <w:rsid w:val="00D439C0"/>
    <w:rsid w:val="00D47F80"/>
    <w:rsid w:val="00D52916"/>
    <w:rsid w:val="00D52EDE"/>
    <w:rsid w:val="00D5647D"/>
    <w:rsid w:val="00D71B8F"/>
    <w:rsid w:val="00D723CE"/>
    <w:rsid w:val="00D83279"/>
    <w:rsid w:val="00D85BAD"/>
    <w:rsid w:val="00D8770A"/>
    <w:rsid w:val="00D95A47"/>
    <w:rsid w:val="00DA1500"/>
    <w:rsid w:val="00DB1EE0"/>
    <w:rsid w:val="00DB70A5"/>
    <w:rsid w:val="00DC2A2E"/>
    <w:rsid w:val="00DC2C11"/>
    <w:rsid w:val="00DC5733"/>
    <w:rsid w:val="00DD5C57"/>
    <w:rsid w:val="00DD5EC4"/>
    <w:rsid w:val="00DD7E39"/>
    <w:rsid w:val="00DE2A5D"/>
    <w:rsid w:val="00DF0D05"/>
    <w:rsid w:val="00DF4F43"/>
    <w:rsid w:val="00DF58F2"/>
    <w:rsid w:val="00E0058E"/>
    <w:rsid w:val="00E0666C"/>
    <w:rsid w:val="00E1684F"/>
    <w:rsid w:val="00E248E1"/>
    <w:rsid w:val="00E24948"/>
    <w:rsid w:val="00E31383"/>
    <w:rsid w:val="00E3662B"/>
    <w:rsid w:val="00E43B48"/>
    <w:rsid w:val="00E43CC5"/>
    <w:rsid w:val="00E50A32"/>
    <w:rsid w:val="00E5287C"/>
    <w:rsid w:val="00E62098"/>
    <w:rsid w:val="00E6542C"/>
    <w:rsid w:val="00E66683"/>
    <w:rsid w:val="00E81E17"/>
    <w:rsid w:val="00E82077"/>
    <w:rsid w:val="00E93229"/>
    <w:rsid w:val="00EA5AE1"/>
    <w:rsid w:val="00EB5AB0"/>
    <w:rsid w:val="00EC693C"/>
    <w:rsid w:val="00EE2B7A"/>
    <w:rsid w:val="00EF01FB"/>
    <w:rsid w:val="00EF1B7E"/>
    <w:rsid w:val="00F048B0"/>
    <w:rsid w:val="00F057A8"/>
    <w:rsid w:val="00F079A4"/>
    <w:rsid w:val="00F11DCC"/>
    <w:rsid w:val="00F14E11"/>
    <w:rsid w:val="00F1507D"/>
    <w:rsid w:val="00F27DEF"/>
    <w:rsid w:val="00F32A82"/>
    <w:rsid w:val="00F34F3A"/>
    <w:rsid w:val="00F52776"/>
    <w:rsid w:val="00F767D4"/>
    <w:rsid w:val="00F906A1"/>
    <w:rsid w:val="00FA390B"/>
    <w:rsid w:val="00FA47EB"/>
    <w:rsid w:val="00FB0401"/>
    <w:rsid w:val="00FB3C71"/>
    <w:rsid w:val="00FD4DBB"/>
    <w:rsid w:val="00FE2E21"/>
    <w:rsid w:val="00FE503D"/>
    <w:rsid w:val="04D002CC"/>
    <w:rsid w:val="04FD7127"/>
    <w:rsid w:val="0CA48694"/>
    <w:rsid w:val="17CA4490"/>
    <w:rsid w:val="1D5271D0"/>
    <w:rsid w:val="25F3CB47"/>
    <w:rsid w:val="30F8DB53"/>
    <w:rsid w:val="357016C1"/>
    <w:rsid w:val="38BDEA88"/>
    <w:rsid w:val="4085A932"/>
    <w:rsid w:val="4570EBA2"/>
    <w:rsid w:val="549D4C42"/>
    <w:rsid w:val="5BB402FD"/>
    <w:rsid w:val="5E515321"/>
    <w:rsid w:val="5E78D417"/>
    <w:rsid w:val="64CC0F63"/>
    <w:rsid w:val="6AFB1E47"/>
    <w:rsid w:val="7425F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E56530"/>
  <w15:docId w15:val="{5069A45C-A246-42D5-BB8D-2DD71938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0C8B"/>
    <w:pPr>
      <w:tabs>
        <w:tab w:val="left" w:pos="1276"/>
        <w:tab w:val="left" w:pos="2552"/>
        <w:tab w:val="left" w:pos="3827"/>
        <w:tab w:val="left" w:pos="5103"/>
        <w:tab w:val="left" w:pos="6379"/>
        <w:tab w:val="left" w:pos="7655"/>
        <w:tab w:val="left" w:pos="8930"/>
      </w:tabs>
      <w:suppressAutoHyphens/>
      <w:spacing w:line="255" w:lineRule="atLeast"/>
    </w:pPr>
    <w:rPr>
      <w:rFonts w:ascii="KWFFedraSans-Normal" w:hAnsi="KWFFedraSans-Normal"/>
      <w:sz w:val="18"/>
      <w:szCs w:val="18"/>
    </w:rPr>
  </w:style>
  <w:style w:type="paragraph" w:styleId="Kop2">
    <w:name w:val="heading 2"/>
    <w:basedOn w:val="Standaard"/>
    <w:next w:val="Standaard"/>
    <w:link w:val="Kop2Char"/>
    <w:uiPriority w:val="9"/>
    <w:semiHidden/>
    <w:unhideWhenUsed/>
    <w:qFormat/>
    <w:rsid w:val="00B94D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paragraph" w:styleId="Voettekst">
    <w:name w:val="footer"/>
    <w:basedOn w:val="Standaard"/>
    <w:rsid w:val="00A50C8B"/>
    <w:pPr>
      <w:tabs>
        <w:tab w:val="clear" w:pos="1276"/>
        <w:tab w:val="clear" w:pos="2552"/>
        <w:tab w:val="clear" w:pos="3827"/>
        <w:tab w:val="clear" w:pos="5103"/>
        <w:tab w:val="clear" w:pos="6379"/>
        <w:tab w:val="clear" w:pos="7655"/>
        <w:tab w:val="clear" w:pos="8930"/>
        <w:tab w:val="center" w:pos="4536"/>
        <w:tab w:val="right" w:pos="9072"/>
      </w:tabs>
    </w:pPr>
  </w:style>
  <w:style w:type="table" w:styleId="Tabelraster">
    <w:name w:val="Table Grid"/>
    <w:basedOn w:val="Standaardtabel"/>
    <w:rsid w:val="00A50C8B"/>
    <w:pPr>
      <w:tabs>
        <w:tab w:val="left" w:pos="1276"/>
        <w:tab w:val="left" w:pos="2552"/>
        <w:tab w:val="left" w:pos="3827"/>
        <w:tab w:val="left" w:pos="5103"/>
        <w:tab w:val="left" w:pos="6379"/>
        <w:tab w:val="left" w:pos="7655"/>
        <w:tab w:val="left" w:pos="8930"/>
      </w:tabs>
      <w:suppressAutoHyphens/>
      <w:spacing w:line="255" w:lineRule="atLeast"/>
    </w:pPr>
    <w:tblPr/>
  </w:style>
  <w:style w:type="paragraph" w:styleId="Ballontekst">
    <w:name w:val="Balloon Text"/>
    <w:basedOn w:val="Standaard"/>
    <w:semiHidden/>
    <w:rsid w:val="00D71B8F"/>
    <w:rPr>
      <w:rFonts w:ascii="Tahoma" w:hAnsi="Tahoma" w:cs="Tahoma"/>
      <w:sz w:val="16"/>
      <w:szCs w:val="16"/>
    </w:rPr>
  </w:style>
  <w:style w:type="paragraph" w:customStyle="1" w:styleId="s4-wptoptable1">
    <w:name w:val="s4-wptoptable1"/>
    <w:basedOn w:val="Standaard"/>
    <w:rsid w:val="00AE404A"/>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paragraph" w:styleId="Lijstalinea">
    <w:name w:val="List Paragraph"/>
    <w:basedOn w:val="Standaard"/>
    <w:uiPriority w:val="34"/>
    <w:qFormat/>
    <w:rsid w:val="00393DB8"/>
    <w:pPr>
      <w:tabs>
        <w:tab w:val="clear" w:pos="1276"/>
        <w:tab w:val="clear" w:pos="2552"/>
        <w:tab w:val="clear" w:pos="3827"/>
        <w:tab w:val="clear" w:pos="5103"/>
        <w:tab w:val="clear" w:pos="6379"/>
        <w:tab w:val="clear" w:pos="7655"/>
        <w:tab w:val="clear" w:pos="8930"/>
      </w:tabs>
      <w:suppressAutoHyphens w:val="0"/>
      <w:spacing w:after="200" w:line="276" w:lineRule="auto"/>
      <w:ind w:left="720"/>
      <w:contextualSpacing/>
    </w:pPr>
    <w:rPr>
      <w:rFonts w:ascii="KWFFedraSans" w:eastAsiaTheme="minorHAnsi" w:hAnsi="KWFFedraSans" w:cstheme="minorBidi"/>
      <w:sz w:val="20"/>
      <w:szCs w:val="22"/>
      <w:lang w:eastAsia="en-US"/>
    </w:rPr>
  </w:style>
  <w:style w:type="character" w:styleId="Hyperlink">
    <w:name w:val="Hyperlink"/>
    <w:basedOn w:val="Standaardalinea-lettertype"/>
    <w:uiPriority w:val="99"/>
    <w:unhideWhenUsed/>
    <w:rsid w:val="00732CDE"/>
    <w:rPr>
      <w:color w:val="0000FF"/>
      <w:u w:val="single"/>
    </w:rPr>
  </w:style>
  <w:style w:type="character" w:styleId="Verwijzingopmerking">
    <w:name w:val="annotation reference"/>
    <w:basedOn w:val="Standaardalinea-lettertype"/>
    <w:uiPriority w:val="99"/>
    <w:semiHidden/>
    <w:unhideWhenUsed/>
    <w:rsid w:val="009C13C8"/>
    <w:rPr>
      <w:sz w:val="16"/>
      <w:szCs w:val="16"/>
    </w:rPr>
  </w:style>
  <w:style w:type="paragraph" w:styleId="Tekstopmerking">
    <w:name w:val="annotation text"/>
    <w:basedOn w:val="Standaard"/>
    <w:link w:val="TekstopmerkingChar"/>
    <w:uiPriority w:val="99"/>
    <w:semiHidden/>
    <w:unhideWhenUsed/>
    <w:rsid w:val="009C13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13C8"/>
    <w:rPr>
      <w:rFonts w:ascii="KWFFedraSans-Normal" w:hAnsi="KWFFedraSans-Normal"/>
    </w:rPr>
  </w:style>
  <w:style w:type="paragraph" w:styleId="Onderwerpvanopmerking">
    <w:name w:val="annotation subject"/>
    <w:basedOn w:val="Tekstopmerking"/>
    <w:next w:val="Tekstopmerking"/>
    <w:link w:val="OnderwerpvanopmerkingChar"/>
    <w:uiPriority w:val="99"/>
    <w:semiHidden/>
    <w:unhideWhenUsed/>
    <w:rsid w:val="009C13C8"/>
    <w:rPr>
      <w:b/>
      <w:bCs/>
    </w:rPr>
  </w:style>
  <w:style w:type="character" w:customStyle="1" w:styleId="OnderwerpvanopmerkingChar">
    <w:name w:val="Onderwerp van opmerking Char"/>
    <w:basedOn w:val="TekstopmerkingChar"/>
    <w:link w:val="Onderwerpvanopmerking"/>
    <w:uiPriority w:val="99"/>
    <w:semiHidden/>
    <w:rsid w:val="009C13C8"/>
    <w:rPr>
      <w:rFonts w:ascii="KWFFedraSans-Normal" w:hAnsi="KWFFedraSans-Normal"/>
      <w:b/>
      <w:bCs/>
    </w:rPr>
  </w:style>
  <w:style w:type="paragraph" w:styleId="Geenafstand">
    <w:name w:val="No Spacing"/>
    <w:basedOn w:val="Standaard"/>
    <w:uiPriority w:val="1"/>
    <w:qFormat/>
    <w:rsid w:val="001F4F7C"/>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sz w:val="20"/>
      <w:szCs w:val="20"/>
      <w:lang w:eastAsia="en-US"/>
    </w:rPr>
  </w:style>
  <w:style w:type="character" w:customStyle="1" w:styleId="apple-converted-space">
    <w:name w:val="apple-converted-space"/>
    <w:basedOn w:val="Standaardalinea-lettertype"/>
    <w:rsid w:val="00AF197D"/>
  </w:style>
  <w:style w:type="character" w:styleId="Nadruk">
    <w:name w:val="Emphasis"/>
    <w:basedOn w:val="Standaardalinea-lettertype"/>
    <w:uiPriority w:val="20"/>
    <w:qFormat/>
    <w:rsid w:val="00AF197D"/>
    <w:rPr>
      <w:i/>
      <w:iCs/>
    </w:rPr>
  </w:style>
  <w:style w:type="paragraph" w:styleId="Voetnoottekst">
    <w:name w:val="footnote text"/>
    <w:basedOn w:val="Standaard"/>
    <w:link w:val="VoetnoottekstChar"/>
    <w:uiPriority w:val="99"/>
    <w:unhideWhenUsed/>
    <w:rsid w:val="001E3693"/>
    <w:pPr>
      <w:tabs>
        <w:tab w:val="clear" w:pos="1276"/>
        <w:tab w:val="clear" w:pos="2552"/>
        <w:tab w:val="clear" w:pos="3827"/>
        <w:tab w:val="clear" w:pos="5103"/>
        <w:tab w:val="clear" w:pos="6379"/>
        <w:tab w:val="clear" w:pos="7655"/>
        <w:tab w:val="clear" w:pos="8930"/>
      </w:tabs>
      <w:suppressAutoHyphens w:val="0"/>
      <w:spacing w:line="240" w:lineRule="auto"/>
    </w:pPr>
    <w:rPr>
      <w:rFonts w:ascii="KWFFedraSans" w:eastAsiaTheme="minorHAnsi" w:hAnsi="KWFFedraSans" w:cstheme="minorBidi"/>
      <w:sz w:val="20"/>
      <w:szCs w:val="20"/>
      <w:lang w:eastAsia="en-US"/>
    </w:rPr>
  </w:style>
  <w:style w:type="character" w:customStyle="1" w:styleId="VoetnoottekstChar">
    <w:name w:val="Voetnoottekst Char"/>
    <w:basedOn w:val="Standaardalinea-lettertype"/>
    <w:link w:val="Voetnoottekst"/>
    <w:uiPriority w:val="99"/>
    <w:rsid w:val="001E3693"/>
    <w:rPr>
      <w:rFonts w:ascii="KWFFedraSans" w:eastAsiaTheme="minorHAnsi" w:hAnsi="KWFFedraSans" w:cstheme="minorBidi"/>
      <w:lang w:eastAsia="en-US"/>
    </w:rPr>
  </w:style>
  <w:style w:type="character" w:styleId="Voetnootmarkering">
    <w:name w:val="footnote reference"/>
    <w:basedOn w:val="Standaardalinea-lettertype"/>
    <w:uiPriority w:val="99"/>
    <w:unhideWhenUsed/>
    <w:rsid w:val="001E3693"/>
    <w:rPr>
      <w:vertAlign w:val="superscript"/>
    </w:rPr>
  </w:style>
  <w:style w:type="paragraph" w:customStyle="1" w:styleId="Kop2ongenummerd">
    <w:name w:val="Kop 2 (ongenummerd)"/>
    <w:basedOn w:val="Kop2"/>
    <w:next w:val="Standaard"/>
    <w:autoRedefine/>
    <w:rsid w:val="00B94D34"/>
    <w:pPr>
      <w:keepLines w:val="0"/>
      <w:tabs>
        <w:tab w:val="clear" w:pos="1276"/>
        <w:tab w:val="clear" w:pos="2552"/>
        <w:tab w:val="clear" w:pos="3827"/>
        <w:tab w:val="clear" w:pos="5103"/>
        <w:tab w:val="clear" w:pos="6379"/>
        <w:tab w:val="clear" w:pos="7655"/>
        <w:tab w:val="clear" w:pos="8930"/>
      </w:tabs>
      <w:suppressAutoHyphens w:val="0"/>
      <w:overflowPunct w:val="0"/>
      <w:autoSpaceDE w:val="0"/>
      <w:autoSpaceDN w:val="0"/>
      <w:adjustRightInd w:val="0"/>
      <w:spacing w:before="0" w:line="240" w:lineRule="auto"/>
      <w:textAlignment w:val="baseline"/>
    </w:pPr>
    <w:rPr>
      <w:rFonts w:ascii="ScalaSans-Bold" w:eastAsia="Times New Roman" w:hAnsi="ScalaSans-Bold" w:cs="Times New Roman"/>
      <w:caps/>
      <w:color w:val="auto"/>
      <w:kern w:val="28"/>
      <w:sz w:val="18"/>
      <w:szCs w:val="18"/>
      <w:lang w:val="nl"/>
    </w:rPr>
  </w:style>
  <w:style w:type="paragraph" w:styleId="Lijstnummering">
    <w:name w:val="List Number"/>
    <w:basedOn w:val="Standaard"/>
    <w:rsid w:val="00B94D34"/>
    <w:pPr>
      <w:numPr>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2">
    <w:name w:val="List Number 2"/>
    <w:basedOn w:val="Standaard"/>
    <w:rsid w:val="00B94D34"/>
    <w:pPr>
      <w:numPr>
        <w:ilvl w:val="1"/>
        <w:numId w:val="14"/>
      </w:numPr>
      <w:tabs>
        <w:tab w:val="clear" w:pos="1276"/>
        <w:tab w:val="clear" w:pos="2552"/>
        <w:tab w:val="clear" w:pos="3827"/>
        <w:tab w:val="clear" w:pos="5103"/>
        <w:tab w:val="clear" w:pos="6379"/>
        <w:tab w:val="clear" w:pos="7655"/>
        <w:tab w:val="clear" w:pos="8930"/>
      </w:tabs>
      <w:suppressAutoHyphens w:val="0"/>
      <w:spacing w:line="240" w:lineRule="auto"/>
    </w:pPr>
    <w:rPr>
      <w:rFonts w:ascii="Arial" w:hAnsi="Arial"/>
      <w:sz w:val="22"/>
      <w:szCs w:val="24"/>
    </w:rPr>
  </w:style>
  <w:style w:type="paragraph" w:styleId="Lijstnummering3">
    <w:name w:val="List Number 3"/>
    <w:basedOn w:val="Standaard"/>
    <w:rsid w:val="00B94D34"/>
    <w:pPr>
      <w:numPr>
        <w:ilvl w:val="2"/>
        <w:numId w:val="14"/>
      </w:numPr>
      <w:tabs>
        <w:tab w:val="clear" w:pos="1004"/>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4">
    <w:name w:val="List Number 4"/>
    <w:basedOn w:val="Standaard"/>
    <w:rsid w:val="00B94D34"/>
    <w:pPr>
      <w:numPr>
        <w:ilvl w:val="3"/>
        <w:numId w:val="14"/>
      </w:numPr>
      <w:tabs>
        <w:tab w:val="clear" w:pos="992"/>
        <w:tab w:val="clear" w:pos="1276"/>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paragraph" w:styleId="Lijstnummering5">
    <w:name w:val="List Number 5"/>
    <w:basedOn w:val="Standaard"/>
    <w:rsid w:val="00B94D34"/>
    <w:pPr>
      <w:numPr>
        <w:ilvl w:val="4"/>
        <w:numId w:val="14"/>
      </w:numPr>
      <w:tabs>
        <w:tab w:val="clear" w:pos="1276"/>
        <w:tab w:val="clear" w:pos="1571"/>
        <w:tab w:val="clear" w:pos="2552"/>
        <w:tab w:val="clear" w:pos="3827"/>
        <w:tab w:val="clear" w:pos="5103"/>
        <w:tab w:val="clear" w:pos="6379"/>
        <w:tab w:val="clear" w:pos="7655"/>
        <w:tab w:val="clear" w:pos="8930"/>
        <w:tab w:val="left" w:pos="425"/>
      </w:tabs>
      <w:suppressAutoHyphens w:val="0"/>
      <w:spacing w:line="240" w:lineRule="auto"/>
    </w:pPr>
    <w:rPr>
      <w:rFonts w:ascii="Arial" w:hAnsi="Arial"/>
      <w:sz w:val="22"/>
      <w:szCs w:val="24"/>
    </w:rPr>
  </w:style>
  <w:style w:type="character" w:customStyle="1" w:styleId="Kop2Char">
    <w:name w:val="Kop 2 Char"/>
    <w:basedOn w:val="Standaardalinea-lettertype"/>
    <w:link w:val="Kop2"/>
    <w:uiPriority w:val="9"/>
    <w:semiHidden/>
    <w:rsid w:val="00B94D3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0D32EF"/>
    <w:pPr>
      <w:tabs>
        <w:tab w:val="clear" w:pos="1276"/>
        <w:tab w:val="clear" w:pos="2552"/>
        <w:tab w:val="clear" w:pos="3827"/>
        <w:tab w:val="clear" w:pos="5103"/>
        <w:tab w:val="clear" w:pos="6379"/>
        <w:tab w:val="clear" w:pos="7655"/>
        <w:tab w:val="clear" w:pos="8930"/>
      </w:tabs>
      <w:suppressAutoHyphens w:val="0"/>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0D32EF"/>
  </w:style>
  <w:style w:type="character" w:customStyle="1" w:styleId="eop">
    <w:name w:val="eop"/>
    <w:basedOn w:val="Standaardalinea-lettertype"/>
    <w:rsid w:val="000D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3117">
      <w:bodyDiv w:val="1"/>
      <w:marLeft w:val="0"/>
      <w:marRight w:val="0"/>
      <w:marTop w:val="0"/>
      <w:marBottom w:val="0"/>
      <w:divBdr>
        <w:top w:val="none" w:sz="0" w:space="0" w:color="auto"/>
        <w:left w:val="none" w:sz="0" w:space="0" w:color="auto"/>
        <w:bottom w:val="none" w:sz="0" w:space="0" w:color="auto"/>
        <w:right w:val="none" w:sz="0" w:space="0" w:color="auto"/>
      </w:divBdr>
    </w:div>
    <w:div w:id="129633581">
      <w:bodyDiv w:val="1"/>
      <w:marLeft w:val="0"/>
      <w:marRight w:val="0"/>
      <w:marTop w:val="0"/>
      <w:marBottom w:val="0"/>
      <w:divBdr>
        <w:top w:val="none" w:sz="0" w:space="0" w:color="auto"/>
        <w:left w:val="none" w:sz="0" w:space="0" w:color="auto"/>
        <w:bottom w:val="none" w:sz="0" w:space="0" w:color="auto"/>
        <w:right w:val="none" w:sz="0" w:space="0" w:color="auto"/>
      </w:divBdr>
    </w:div>
    <w:div w:id="264189543">
      <w:bodyDiv w:val="1"/>
      <w:marLeft w:val="0"/>
      <w:marRight w:val="0"/>
      <w:marTop w:val="0"/>
      <w:marBottom w:val="0"/>
      <w:divBdr>
        <w:top w:val="none" w:sz="0" w:space="0" w:color="auto"/>
        <w:left w:val="none" w:sz="0" w:space="0" w:color="auto"/>
        <w:bottom w:val="none" w:sz="0" w:space="0" w:color="auto"/>
        <w:right w:val="none" w:sz="0" w:space="0" w:color="auto"/>
      </w:divBdr>
    </w:div>
    <w:div w:id="380327070">
      <w:bodyDiv w:val="1"/>
      <w:marLeft w:val="0"/>
      <w:marRight w:val="0"/>
      <w:marTop w:val="0"/>
      <w:marBottom w:val="0"/>
      <w:divBdr>
        <w:top w:val="none" w:sz="0" w:space="0" w:color="auto"/>
        <w:left w:val="none" w:sz="0" w:space="0" w:color="auto"/>
        <w:bottom w:val="none" w:sz="0" w:space="0" w:color="auto"/>
        <w:right w:val="none" w:sz="0" w:space="0" w:color="auto"/>
      </w:divBdr>
    </w:div>
    <w:div w:id="394355439">
      <w:bodyDiv w:val="1"/>
      <w:marLeft w:val="0"/>
      <w:marRight w:val="0"/>
      <w:marTop w:val="0"/>
      <w:marBottom w:val="0"/>
      <w:divBdr>
        <w:top w:val="none" w:sz="0" w:space="0" w:color="auto"/>
        <w:left w:val="none" w:sz="0" w:space="0" w:color="auto"/>
        <w:bottom w:val="none" w:sz="0" w:space="0" w:color="auto"/>
        <w:right w:val="none" w:sz="0" w:space="0" w:color="auto"/>
      </w:divBdr>
    </w:div>
    <w:div w:id="543294451">
      <w:bodyDiv w:val="1"/>
      <w:marLeft w:val="0"/>
      <w:marRight w:val="0"/>
      <w:marTop w:val="0"/>
      <w:marBottom w:val="0"/>
      <w:divBdr>
        <w:top w:val="none" w:sz="0" w:space="0" w:color="auto"/>
        <w:left w:val="none" w:sz="0" w:space="0" w:color="auto"/>
        <w:bottom w:val="none" w:sz="0" w:space="0" w:color="auto"/>
        <w:right w:val="none" w:sz="0" w:space="0" w:color="auto"/>
      </w:divBdr>
    </w:div>
    <w:div w:id="666640597">
      <w:bodyDiv w:val="1"/>
      <w:marLeft w:val="0"/>
      <w:marRight w:val="0"/>
      <w:marTop w:val="0"/>
      <w:marBottom w:val="0"/>
      <w:divBdr>
        <w:top w:val="none" w:sz="0" w:space="0" w:color="auto"/>
        <w:left w:val="none" w:sz="0" w:space="0" w:color="auto"/>
        <w:bottom w:val="none" w:sz="0" w:space="0" w:color="auto"/>
        <w:right w:val="none" w:sz="0" w:space="0" w:color="auto"/>
      </w:divBdr>
    </w:div>
    <w:div w:id="765034093">
      <w:bodyDiv w:val="1"/>
      <w:marLeft w:val="0"/>
      <w:marRight w:val="0"/>
      <w:marTop w:val="0"/>
      <w:marBottom w:val="0"/>
      <w:divBdr>
        <w:top w:val="none" w:sz="0" w:space="0" w:color="auto"/>
        <w:left w:val="none" w:sz="0" w:space="0" w:color="auto"/>
        <w:bottom w:val="none" w:sz="0" w:space="0" w:color="auto"/>
        <w:right w:val="none" w:sz="0" w:space="0" w:color="auto"/>
      </w:divBdr>
    </w:div>
    <w:div w:id="812719422">
      <w:bodyDiv w:val="1"/>
      <w:marLeft w:val="0"/>
      <w:marRight w:val="0"/>
      <w:marTop w:val="0"/>
      <w:marBottom w:val="0"/>
      <w:divBdr>
        <w:top w:val="none" w:sz="0" w:space="0" w:color="auto"/>
        <w:left w:val="none" w:sz="0" w:space="0" w:color="auto"/>
        <w:bottom w:val="none" w:sz="0" w:space="0" w:color="auto"/>
        <w:right w:val="none" w:sz="0" w:space="0" w:color="auto"/>
      </w:divBdr>
    </w:div>
    <w:div w:id="873732284">
      <w:bodyDiv w:val="1"/>
      <w:marLeft w:val="0"/>
      <w:marRight w:val="0"/>
      <w:marTop w:val="0"/>
      <w:marBottom w:val="0"/>
      <w:divBdr>
        <w:top w:val="none" w:sz="0" w:space="0" w:color="auto"/>
        <w:left w:val="none" w:sz="0" w:space="0" w:color="auto"/>
        <w:bottom w:val="none" w:sz="0" w:space="0" w:color="auto"/>
        <w:right w:val="none" w:sz="0" w:space="0" w:color="auto"/>
      </w:divBdr>
    </w:div>
    <w:div w:id="943422890">
      <w:bodyDiv w:val="1"/>
      <w:marLeft w:val="0"/>
      <w:marRight w:val="0"/>
      <w:marTop w:val="0"/>
      <w:marBottom w:val="0"/>
      <w:divBdr>
        <w:top w:val="none" w:sz="0" w:space="0" w:color="auto"/>
        <w:left w:val="none" w:sz="0" w:space="0" w:color="auto"/>
        <w:bottom w:val="none" w:sz="0" w:space="0" w:color="auto"/>
        <w:right w:val="none" w:sz="0" w:space="0" w:color="auto"/>
      </w:divBdr>
    </w:div>
    <w:div w:id="962461700">
      <w:bodyDiv w:val="1"/>
      <w:marLeft w:val="0"/>
      <w:marRight w:val="0"/>
      <w:marTop w:val="0"/>
      <w:marBottom w:val="0"/>
      <w:divBdr>
        <w:top w:val="none" w:sz="0" w:space="0" w:color="auto"/>
        <w:left w:val="none" w:sz="0" w:space="0" w:color="auto"/>
        <w:bottom w:val="none" w:sz="0" w:space="0" w:color="auto"/>
        <w:right w:val="none" w:sz="0" w:space="0" w:color="auto"/>
      </w:divBdr>
    </w:div>
    <w:div w:id="1060982949">
      <w:bodyDiv w:val="1"/>
      <w:marLeft w:val="0"/>
      <w:marRight w:val="0"/>
      <w:marTop w:val="0"/>
      <w:marBottom w:val="0"/>
      <w:divBdr>
        <w:top w:val="none" w:sz="0" w:space="0" w:color="auto"/>
        <w:left w:val="none" w:sz="0" w:space="0" w:color="auto"/>
        <w:bottom w:val="none" w:sz="0" w:space="0" w:color="auto"/>
        <w:right w:val="none" w:sz="0" w:space="0" w:color="auto"/>
      </w:divBdr>
    </w:div>
    <w:div w:id="1080105656">
      <w:bodyDiv w:val="1"/>
      <w:marLeft w:val="0"/>
      <w:marRight w:val="0"/>
      <w:marTop w:val="0"/>
      <w:marBottom w:val="0"/>
      <w:divBdr>
        <w:top w:val="none" w:sz="0" w:space="0" w:color="auto"/>
        <w:left w:val="none" w:sz="0" w:space="0" w:color="auto"/>
        <w:bottom w:val="none" w:sz="0" w:space="0" w:color="auto"/>
        <w:right w:val="none" w:sz="0" w:space="0" w:color="auto"/>
      </w:divBdr>
    </w:div>
    <w:div w:id="1539007388">
      <w:bodyDiv w:val="1"/>
      <w:marLeft w:val="0"/>
      <w:marRight w:val="0"/>
      <w:marTop w:val="0"/>
      <w:marBottom w:val="0"/>
      <w:divBdr>
        <w:top w:val="none" w:sz="0" w:space="0" w:color="auto"/>
        <w:left w:val="none" w:sz="0" w:space="0" w:color="auto"/>
        <w:bottom w:val="none" w:sz="0" w:space="0" w:color="auto"/>
        <w:right w:val="none" w:sz="0" w:space="0" w:color="auto"/>
      </w:divBdr>
      <w:divsChild>
        <w:div w:id="361900794">
          <w:marLeft w:val="0"/>
          <w:marRight w:val="0"/>
          <w:marTop w:val="0"/>
          <w:marBottom w:val="0"/>
          <w:divBdr>
            <w:top w:val="none" w:sz="0" w:space="0" w:color="auto"/>
            <w:left w:val="none" w:sz="0" w:space="0" w:color="auto"/>
            <w:bottom w:val="none" w:sz="0" w:space="0" w:color="auto"/>
            <w:right w:val="none" w:sz="0" w:space="0" w:color="auto"/>
          </w:divBdr>
          <w:divsChild>
            <w:div w:id="531966105">
              <w:marLeft w:val="0"/>
              <w:marRight w:val="0"/>
              <w:marTop w:val="0"/>
              <w:marBottom w:val="0"/>
              <w:divBdr>
                <w:top w:val="none" w:sz="0" w:space="0" w:color="auto"/>
                <w:left w:val="none" w:sz="0" w:space="0" w:color="auto"/>
                <w:bottom w:val="none" w:sz="0" w:space="0" w:color="auto"/>
                <w:right w:val="none" w:sz="0" w:space="0" w:color="auto"/>
              </w:divBdr>
              <w:divsChild>
                <w:div w:id="1277441108">
                  <w:marLeft w:val="0"/>
                  <w:marRight w:val="0"/>
                  <w:marTop w:val="0"/>
                  <w:marBottom w:val="0"/>
                  <w:divBdr>
                    <w:top w:val="none" w:sz="0" w:space="0" w:color="auto"/>
                    <w:left w:val="none" w:sz="0" w:space="0" w:color="auto"/>
                    <w:bottom w:val="none" w:sz="0" w:space="0" w:color="auto"/>
                    <w:right w:val="none" w:sz="0" w:space="0" w:color="auto"/>
                  </w:divBdr>
                  <w:divsChild>
                    <w:div w:id="112946943">
                      <w:marLeft w:val="0"/>
                      <w:marRight w:val="0"/>
                      <w:marTop w:val="0"/>
                      <w:marBottom w:val="195"/>
                      <w:divBdr>
                        <w:top w:val="none" w:sz="0" w:space="0" w:color="auto"/>
                        <w:left w:val="none" w:sz="0" w:space="0" w:color="auto"/>
                        <w:bottom w:val="single" w:sz="18" w:space="10" w:color="F2C100"/>
                        <w:right w:val="none" w:sz="0" w:space="0" w:color="auto"/>
                      </w:divBdr>
                      <w:divsChild>
                        <w:div w:id="865826958">
                          <w:marLeft w:val="0"/>
                          <w:marRight w:val="0"/>
                          <w:marTop w:val="0"/>
                          <w:marBottom w:val="0"/>
                          <w:divBdr>
                            <w:top w:val="none" w:sz="0" w:space="0" w:color="auto"/>
                            <w:left w:val="none" w:sz="0" w:space="0" w:color="auto"/>
                            <w:bottom w:val="none" w:sz="0" w:space="0" w:color="auto"/>
                            <w:right w:val="none" w:sz="0" w:space="0" w:color="auto"/>
                          </w:divBdr>
                          <w:divsChild>
                            <w:div w:id="1233347209">
                              <w:marLeft w:val="0"/>
                              <w:marRight w:val="0"/>
                              <w:marTop w:val="0"/>
                              <w:marBottom w:val="0"/>
                              <w:divBdr>
                                <w:top w:val="none" w:sz="0" w:space="0" w:color="auto"/>
                                <w:left w:val="none" w:sz="0" w:space="0" w:color="auto"/>
                                <w:bottom w:val="none" w:sz="0" w:space="0" w:color="auto"/>
                                <w:right w:val="none" w:sz="0" w:space="0" w:color="auto"/>
                              </w:divBdr>
                              <w:divsChild>
                                <w:div w:id="264657334">
                                  <w:marLeft w:val="150"/>
                                  <w:marRight w:val="150"/>
                                  <w:marTop w:val="150"/>
                                  <w:marBottom w:val="150"/>
                                  <w:divBdr>
                                    <w:top w:val="none" w:sz="0" w:space="0" w:color="auto"/>
                                    <w:left w:val="none" w:sz="0" w:space="0" w:color="auto"/>
                                    <w:bottom w:val="none" w:sz="0" w:space="0" w:color="auto"/>
                                    <w:right w:val="none" w:sz="0" w:space="0" w:color="auto"/>
                                  </w:divBdr>
                                  <w:divsChild>
                                    <w:div w:id="437529725">
                                      <w:marLeft w:val="0"/>
                                      <w:marRight w:val="0"/>
                                      <w:marTop w:val="0"/>
                                      <w:marBottom w:val="0"/>
                                      <w:divBdr>
                                        <w:top w:val="none" w:sz="0" w:space="0" w:color="auto"/>
                                        <w:left w:val="none" w:sz="0" w:space="0" w:color="auto"/>
                                        <w:bottom w:val="none" w:sz="0" w:space="0" w:color="auto"/>
                                        <w:right w:val="none" w:sz="0" w:space="0" w:color="auto"/>
                                      </w:divBdr>
                                      <w:divsChild>
                                        <w:div w:id="1685476812">
                                          <w:marLeft w:val="0"/>
                                          <w:marRight w:val="0"/>
                                          <w:marTop w:val="0"/>
                                          <w:marBottom w:val="0"/>
                                          <w:divBdr>
                                            <w:top w:val="none" w:sz="0" w:space="0" w:color="auto"/>
                                            <w:left w:val="none" w:sz="0" w:space="0" w:color="auto"/>
                                            <w:bottom w:val="none" w:sz="0" w:space="0" w:color="auto"/>
                                            <w:right w:val="none" w:sz="0" w:space="0" w:color="auto"/>
                                          </w:divBdr>
                                          <w:divsChild>
                                            <w:div w:id="20701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528109">
      <w:bodyDiv w:val="1"/>
      <w:marLeft w:val="0"/>
      <w:marRight w:val="0"/>
      <w:marTop w:val="0"/>
      <w:marBottom w:val="0"/>
      <w:divBdr>
        <w:top w:val="none" w:sz="0" w:space="0" w:color="auto"/>
        <w:left w:val="none" w:sz="0" w:space="0" w:color="auto"/>
        <w:bottom w:val="none" w:sz="0" w:space="0" w:color="auto"/>
        <w:right w:val="none" w:sz="0" w:space="0" w:color="auto"/>
      </w:divBdr>
      <w:divsChild>
        <w:div w:id="1077438733">
          <w:marLeft w:val="0"/>
          <w:marRight w:val="0"/>
          <w:marTop w:val="0"/>
          <w:marBottom w:val="0"/>
          <w:divBdr>
            <w:top w:val="none" w:sz="0" w:space="0" w:color="auto"/>
            <w:left w:val="none" w:sz="0" w:space="0" w:color="auto"/>
            <w:bottom w:val="none" w:sz="0" w:space="0" w:color="auto"/>
            <w:right w:val="none" w:sz="0" w:space="0" w:color="auto"/>
          </w:divBdr>
        </w:div>
        <w:div w:id="1007292218">
          <w:marLeft w:val="0"/>
          <w:marRight w:val="0"/>
          <w:marTop w:val="0"/>
          <w:marBottom w:val="0"/>
          <w:divBdr>
            <w:top w:val="none" w:sz="0" w:space="0" w:color="auto"/>
            <w:left w:val="none" w:sz="0" w:space="0" w:color="auto"/>
            <w:bottom w:val="none" w:sz="0" w:space="0" w:color="auto"/>
            <w:right w:val="none" w:sz="0" w:space="0" w:color="auto"/>
          </w:divBdr>
        </w:div>
        <w:div w:id="883904440">
          <w:marLeft w:val="0"/>
          <w:marRight w:val="0"/>
          <w:marTop w:val="0"/>
          <w:marBottom w:val="0"/>
          <w:divBdr>
            <w:top w:val="none" w:sz="0" w:space="0" w:color="auto"/>
            <w:left w:val="none" w:sz="0" w:space="0" w:color="auto"/>
            <w:bottom w:val="none" w:sz="0" w:space="0" w:color="auto"/>
            <w:right w:val="none" w:sz="0" w:space="0" w:color="auto"/>
          </w:divBdr>
        </w:div>
      </w:divsChild>
    </w:div>
    <w:div w:id="178542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oog\Downloads\KWF%20sjabloon%20template%20brief_2020%20(1).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94c2e5-9391-4e7e-b02f-01ce3db46221">
      <UserInfo>
        <DisplayName>Mischa Stubenitsky</DisplayName>
        <AccountId>108</AccountId>
        <AccountType/>
      </UserInfo>
      <UserInfo>
        <DisplayName>Mara Scheirlinck -  Zirschky</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6D2DDECD33B242B9357ABA216DAB36" ma:contentTypeVersion="13" ma:contentTypeDescription="Een nieuw document maken." ma:contentTypeScope="" ma:versionID="4fdc78d71150f14cec84be314006802b">
  <xsd:schema xmlns:xsd="http://www.w3.org/2001/XMLSchema" xmlns:xs="http://www.w3.org/2001/XMLSchema" xmlns:p="http://schemas.microsoft.com/office/2006/metadata/properties" xmlns:ns2="ce3ba154-adeb-4ecd-bae0-6a25cabe2634" xmlns:ns3="cf94c2e5-9391-4e7e-b02f-01ce3db46221" targetNamespace="http://schemas.microsoft.com/office/2006/metadata/properties" ma:root="true" ma:fieldsID="ee666bd19e125f3c473d50c00ded922d" ns2:_="" ns3:_="">
    <xsd:import namespace="ce3ba154-adeb-4ecd-bae0-6a25cabe2634"/>
    <xsd:import namespace="cf94c2e5-9391-4e7e-b02f-01ce3db4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ba154-adeb-4ecd-bae0-6a25cabe2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94c2e5-9391-4e7e-b02f-01ce3db462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D00419-C167-43A3-AA0F-BC72DA4BAA77}">
  <ds:schemaRefs>
    <ds:schemaRef ds:uri="http://schemas.microsoft.com/office/2006/metadata/properties"/>
    <ds:schemaRef ds:uri="http://schemas.microsoft.com/office/infopath/2007/PartnerControls"/>
    <ds:schemaRef ds:uri="cf94c2e5-9391-4e7e-b02f-01ce3db46221"/>
  </ds:schemaRefs>
</ds:datastoreItem>
</file>

<file path=customXml/itemProps2.xml><?xml version="1.0" encoding="utf-8"?>
<ds:datastoreItem xmlns:ds="http://schemas.openxmlformats.org/officeDocument/2006/customXml" ds:itemID="{D0FC04C4-C6D5-4F3B-BE30-143A60E1B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ba154-adeb-4ecd-bae0-6a25cabe2634"/>
    <ds:schemaRef ds:uri="cf94c2e5-9391-4e7e-b02f-01ce3db46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2E7B0-E748-4F5B-B1C5-89817876A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KWF sjabloon template brief_2020 (1)</Template>
  <TotalTime>2</TotalTime>
  <Pages>1</Pages>
  <Words>421</Words>
  <Characters>2335</Characters>
  <Application>Microsoft Office Word</Application>
  <DocSecurity>0</DocSecurity>
  <Lines>19</Lines>
  <Paragraphs>5</Paragraphs>
  <ScaleCrop>false</ScaleCrop>
  <Company>KWF</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Geachte Automatisch: Aanhef</dc:title>
  <dc:creator>Gemma van den Boog</dc:creator>
  <cp:lastModifiedBy>Dymphna Michels</cp:lastModifiedBy>
  <cp:revision>32</cp:revision>
  <cp:lastPrinted>2018-09-18T14:27:00Z</cp:lastPrinted>
  <dcterms:created xsi:type="dcterms:W3CDTF">2021-09-16T07:11:00Z</dcterms:created>
  <dcterms:modified xsi:type="dcterms:W3CDTF">2021-09-16T12:50:00Z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okmarkTeller">
    <vt:lpwstr>2</vt:lpwstr>
  </property>
  <property fmtid="{D5CDD505-2E9C-101B-9397-08002B2CF9AE}" pid="3" name="SDSDocument">
    <vt:lpwstr>Body</vt:lpwstr>
  </property>
  <property fmtid="{D5CDD505-2E9C-101B-9397-08002B2CF9AE}" pid="4" name="PrintDocType">
    <vt:i4>3</vt:i4>
  </property>
  <property fmtid="{D5CDD505-2E9C-101B-9397-08002B2CF9AE}" pid="5" name="SDSOpslag">
    <vt:lpwstr/>
  </property>
  <property fmtid="{D5CDD505-2E9C-101B-9397-08002B2CF9AE}" pid="6" name="ContentTypeId">
    <vt:lpwstr>0x010100EE6D2DDECD33B242B9357ABA216DAB36</vt:lpwstr>
  </property>
</Properties>
</file>