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A7C7" w14:textId="77777777" w:rsidR="00C42855" w:rsidRDefault="00C42855" w:rsidP="00C42855">
      <w:pPr>
        <w:rPr>
          <w:rFonts w:ascii="Montserrat" w:eastAsiaTheme="majorEastAsia" w:hAnsi="Montserrat" w:cstheme="majorBidi"/>
          <w:b/>
          <w:bCs/>
          <w:color w:val="353262"/>
          <w:sz w:val="32"/>
          <w:szCs w:val="32"/>
        </w:rPr>
      </w:pPr>
      <w:r>
        <w:rPr>
          <w:rFonts w:ascii="Montserrat" w:eastAsiaTheme="majorEastAsia" w:hAnsi="Montserrat" w:cstheme="majorBidi"/>
          <w:b/>
          <w:bCs/>
          <w:color w:val="353262"/>
          <w:sz w:val="32"/>
          <w:szCs w:val="32"/>
        </w:rPr>
        <w:t>TFN Verification – Consent/Opt-in</w:t>
      </w:r>
    </w:p>
    <w:p w14:paraId="0573441B" w14:textId="7344CAEF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 xml:space="preserve">Internal company </w:t>
      </w:r>
      <w:proofErr w:type="gramStart"/>
      <w:r>
        <w:rPr>
          <w:rFonts w:eastAsiaTheme="majorEastAsia"/>
          <w:color w:val="353262"/>
          <w:sz w:val="24"/>
          <w:szCs w:val="24"/>
        </w:rPr>
        <w:t>use</w:t>
      </w:r>
      <w:proofErr w:type="gramEnd"/>
    </w:p>
    <w:p w14:paraId="320865E0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07390058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Toll Free Number:</w:t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30CEEBC3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0D376FBC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ClickSend User ID:</w:t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22C6353F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6CC67CCB" w14:textId="1122152D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 xml:space="preserve">Business Name: </w:t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6449581F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28F58356" w14:textId="0E801F9C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 xml:space="preserve">Customer Name: </w:t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6DBC3EB9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69BF4028" w14:textId="09445A49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 xml:space="preserve">I confirm that </w:t>
      </w:r>
      <w:r w:rsidR="00774742">
        <w:rPr>
          <w:rFonts w:eastAsiaTheme="majorEastAsia"/>
          <w:color w:val="353262"/>
          <w:sz w:val="24"/>
          <w:szCs w:val="24"/>
        </w:rPr>
        <w:t xml:space="preserve">this </w:t>
      </w:r>
      <w:proofErr w:type="gramStart"/>
      <w:r>
        <w:rPr>
          <w:rFonts w:eastAsiaTheme="majorEastAsia"/>
          <w:color w:val="353262"/>
          <w:sz w:val="24"/>
          <w:szCs w:val="24"/>
        </w:rPr>
        <w:t>Toll Free</w:t>
      </w:r>
      <w:proofErr w:type="gramEnd"/>
      <w:r>
        <w:rPr>
          <w:rFonts w:eastAsiaTheme="majorEastAsia"/>
          <w:color w:val="353262"/>
          <w:sz w:val="24"/>
          <w:szCs w:val="24"/>
        </w:rPr>
        <w:t xml:space="preserve"> Number </w:t>
      </w:r>
      <w:r w:rsidR="00774742">
        <w:rPr>
          <w:rFonts w:eastAsiaTheme="majorEastAsia"/>
          <w:color w:val="353262"/>
          <w:sz w:val="24"/>
          <w:szCs w:val="24"/>
        </w:rPr>
        <w:t xml:space="preserve">is used </w:t>
      </w:r>
      <w:r>
        <w:rPr>
          <w:rFonts w:eastAsiaTheme="majorEastAsia"/>
          <w:color w:val="353262"/>
          <w:sz w:val="24"/>
          <w:szCs w:val="24"/>
        </w:rPr>
        <w:t>for</w:t>
      </w:r>
      <w:r w:rsidR="00774742">
        <w:rPr>
          <w:rFonts w:eastAsiaTheme="majorEastAsia"/>
          <w:color w:val="353262"/>
          <w:sz w:val="24"/>
          <w:szCs w:val="24"/>
        </w:rPr>
        <w:t xml:space="preserve"> internal company messages only. The only </w:t>
      </w:r>
      <w:r>
        <w:rPr>
          <w:rFonts w:eastAsiaTheme="majorEastAsia"/>
          <w:color w:val="353262"/>
          <w:sz w:val="24"/>
          <w:szCs w:val="24"/>
        </w:rPr>
        <w:t>recipient</w:t>
      </w:r>
      <w:r w:rsidR="00774742">
        <w:rPr>
          <w:rFonts w:eastAsiaTheme="majorEastAsia"/>
          <w:color w:val="353262"/>
          <w:sz w:val="24"/>
          <w:szCs w:val="24"/>
        </w:rPr>
        <w:t>s</w:t>
      </w:r>
      <w:r>
        <w:rPr>
          <w:rFonts w:eastAsiaTheme="majorEastAsia"/>
          <w:color w:val="353262"/>
          <w:sz w:val="24"/>
          <w:szCs w:val="24"/>
        </w:rPr>
        <w:t xml:space="preserve"> of messages via this </w:t>
      </w:r>
      <w:proofErr w:type="gramStart"/>
      <w:r>
        <w:rPr>
          <w:rFonts w:eastAsiaTheme="majorEastAsia"/>
          <w:color w:val="353262"/>
          <w:sz w:val="24"/>
          <w:szCs w:val="24"/>
        </w:rPr>
        <w:t>Toll Free</w:t>
      </w:r>
      <w:proofErr w:type="gramEnd"/>
      <w:r>
        <w:rPr>
          <w:rFonts w:eastAsiaTheme="majorEastAsia"/>
          <w:color w:val="353262"/>
          <w:sz w:val="24"/>
          <w:szCs w:val="24"/>
        </w:rPr>
        <w:t xml:space="preserve"> Number </w:t>
      </w:r>
      <w:r w:rsidR="00774742">
        <w:rPr>
          <w:rFonts w:eastAsiaTheme="majorEastAsia"/>
          <w:color w:val="353262"/>
          <w:sz w:val="24"/>
          <w:szCs w:val="24"/>
        </w:rPr>
        <w:t>are cell phones / numbers owned by this company</w:t>
      </w:r>
      <w:r>
        <w:rPr>
          <w:rFonts w:eastAsiaTheme="majorEastAsia"/>
          <w:color w:val="353262"/>
          <w:sz w:val="24"/>
          <w:szCs w:val="24"/>
        </w:rPr>
        <w:t>.</w:t>
      </w:r>
      <w:r w:rsidR="00B010E2">
        <w:rPr>
          <w:rFonts w:eastAsiaTheme="majorEastAsia"/>
          <w:color w:val="353262"/>
          <w:sz w:val="24"/>
          <w:szCs w:val="24"/>
        </w:rPr>
        <w:t xml:space="preserve"> This number will not be used </w:t>
      </w:r>
      <w:r w:rsidR="0087599E">
        <w:rPr>
          <w:rFonts w:eastAsiaTheme="majorEastAsia"/>
          <w:color w:val="353262"/>
          <w:sz w:val="24"/>
          <w:szCs w:val="24"/>
        </w:rPr>
        <w:t xml:space="preserve">to message any third parties, including customers or employees. </w:t>
      </w:r>
    </w:p>
    <w:p w14:paraId="690D2F99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39E7DE18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0F400C93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Signed:</w:t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272F0C51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br/>
        <w:t>Date:</w:t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52F839A5" w14:textId="77777777" w:rsidR="00C42855" w:rsidRDefault="00C42855" w:rsidP="00C42855">
      <w:pPr>
        <w:rPr>
          <w:rFonts w:eastAsiaTheme="majorEastAsia"/>
          <w:color w:val="353262"/>
          <w:sz w:val="24"/>
          <w:szCs w:val="24"/>
        </w:rPr>
      </w:pPr>
    </w:p>
    <w:p w14:paraId="17C84DF4" w14:textId="77777777" w:rsidR="00C42855" w:rsidRPr="00620922" w:rsidRDefault="00C42855" w:rsidP="00C42855">
      <w:pPr>
        <w:rPr>
          <w:sz w:val="24"/>
          <w:szCs w:val="24"/>
        </w:rPr>
      </w:pPr>
    </w:p>
    <w:p w14:paraId="78CA99AA" w14:textId="77777777" w:rsidR="00066561" w:rsidRPr="00620922" w:rsidRDefault="00066561" w:rsidP="000D1C90">
      <w:pPr>
        <w:rPr>
          <w:sz w:val="24"/>
          <w:szCs w:val="24"/>
        </w:rPr>
      </w:pPr>
    </w:p>
    <w:sectPr w:rsidR="00066561" w:rsidRPr="006209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5CA" w14:textId="77777777" w:rsidR="00066561" w:rsidRDefault="00066561" w:rsidP="000D1C90">
      <w:r>
        <w:separator/>
      </w:r>
    </w:p>
  </w:endnote>
  <w:endnote w:type="continuationSeparator" w:id="0">
    <w:p w14:paraId="34E2227F" w14:textId="77777777" w:rsidR="00066561" w:rsidRDefault="00066561" w:rsidP="000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4F9" w14:textId="77777777" w:rsidR="00D30691" w:rsidRPr="00D30691" w:rsidRDefault="00D30691" w:rsidP="00D30691">
    <w:pPr>
      <w:pStyle w:val="Footer"/>
      <w:jc w:val="center"/>
      <w:rPr>
        <w:sz w:val="16"/>
        <w:szCs w:val="16"/>
      </w:rPr>
    </w:pPr>
    <w:r w:rsidRPr="00D30691">
      <w:rPr>
        <w:sz w:val="16"/>
        <w:szCs w:val="16"/>
      </w:rPr>
      <w:t>Copyright © 2021 ClickSend.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89A0" w14:textId="77777777" w:rsidR="00066561" w:rsidRDefault="00066561" w:rsidP="000D1C90">
      <w:r>
        <w:separator/>
      </w:r>
    </w:p>
  </w:footnote>
  <w:footnote w:type="continuationSeparator" w:id="0">
    <w:p w14:paraId="0E442737" w14:textId="77777777" w:rsidR="00066561" w:rsidRDefault="00066561" w:rsidP="000D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1EA" w14:textId="77777777" w:rsidR="000D1C90" w:rsidRDefault="000D1C90" w:rsidP="000D1C90">
    <w:pPr>
      <w:pStyle w:val="Header"/>
    </w:pPr>
    <w:r w:rsidRPr="000D1C9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E4B0DE" wp14:editId="14621A08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9144000" cy="828616"/>
              <wp:effectExtent l="0" t="0" r="0" b="0"/>
              <wp:wrapNone/>
              <wp:docPr id="56" name="Google Shape;56;p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828616"/>
                        <a:chOff x="0" y="0"/>
                        <a:chExt cx="9144000" cy="828616"/>
                      </a:xfrm>
                    </wpg:grpSpPr>
                    <wpg:grpSp>
                      <wpg:cNvPr id="2" name="Google Shape;57;p8"/>
                      <wpg:cNvGrpSpPr/>
                      <wpg:grpSpPr>
                        <a:xfrm rot="10800000" flipH="1">
                          <a:off x="0" y="0"/>
                          <a:ext cx="9144000" cy="828616"/>
                          <a:chOff x="0" y="0"/>
                          <a:chExt cx="9144000" cy="5143489"/>
                        </a:xfrm>
                      </wpg:grpSpPr>
                      <wps:wsp>
                        <wps:cNvPr id="4" name="Google Shape;58;p8"/>
                        <wps:cNvSpPr/>
                        <wps:spPr>
                          <a:xfrm>
                            <a:off x="0" y="0"/>
                            <a:ext cx="9143981" cy="5143489"/>
                          </a:xfrm>
                          <a:prstGeom prst="rect">
                            <a:avLst/>
                          </a:prstGeom>
                          <a:blipFill rotWithShape="1"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Google Shape;59;p8"/>
                        <wps:cNvSpPr/>
                        <wps:spPr>
                          <a:xfrm>
                            <a:off x="0" y="0"/>
                            <a:ext cx="9144000" cy="1115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0" h="1115060" extrusionOk="0">
                                <a:moveTo>
                                  <a:pt x="0" y="1114498"/>
                                </a:moveTo>
                                <a:lnTo>
                                  <a:pt x="0" y="0"/>
                                </a:lnTo>
                                <a:lnTo>
                                  <a:pt x="9143981" y="0"/>
                                </a:lnTo>
                                <a:lnTo>
                                  <a:pt x="0" y="1114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  <wps:wsp>
                      <wps:cNvPr id="3" name="Google Shape;60;p8"/>
                      <wps:cNvSpPr/>
                      <wps:spPr>
                        <a:xfrm>
                          <a:off x="152400" y="93655"/>
                          <a:ext cx="1498076" cy="393195"/>
                        </a:xfrm>
                        <a:prstGeom prst="rect">
                          <a:avLst/>
                        </a:prstGeom>
                        <a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8FFC8" id="Google Shape;56;p8" o:spid="_x0000_s1026" style="position:absolute;margin-left:-72.75pt;margin-top:-35.3pt;width:10in;height:65.25pt;z-index:251661312" coordsize="9144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">
              <v:group id="Google Shape;57;p8" o:spid="_x0000_s1027" style="position:absolute;width:91440;height:8286;rotation:180;flip:x" coordsize="91440,5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">
                <v:rect id="Google Shape;58;p8" o:spid="_x0000_s1028" style="position:absolute;width:91439;height:5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" stroked="f">
                  <v:fill r:id="rId3" o:title="" recolor="t" rotate="t" type="frame"/>
                  <v:textbox inset="0,0,0,0"/>
                </v:rect>
                <v:shape id="Google Shape;59;p8" o:spid="_x0000_s1029" style="position:absolute;width:91440;height:11150;visibility:visible;mso-wrap-style:square;v-text-anchor:top" coordsize="9144000,11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" path="m,1114498l,,9143981,,,1114498xe" stroked="f">
                  <v:path arrowok="t" o:extrusionok="f"/>
                </v:shape>
              </v:group>
              <v:rect id="Google Shape;60;p8" o:spid="_x0000_s1030" style="position:absolute;left:1524;top:936;width:14980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61"/>
    <w:rsid w:val="00062C20"/>
    <w:rsid w:val="00066561"/>
    <w:rsid w:val="000D1C90"/>
    <w:rsid w:val="00442DE4"/>
    <w:rsid w:val="00466579"/>
    <w:rsid w:val="005049A7"/>
    <w:rsid w:val="005E1B61"/>
    <w:rsid w:val="00620922"/>
    <w:rsid w:val="0075049B"/>
    <w:rsid w:val="00774742"/>
    <w:rsid w:val="007F54EE"/>
    <w:rsid w:val="0087599E"/>
    <w:rsid w:val="00876B4C"/>
    <w:rsid w:val="008A7BB1"/>
    <w:rsid w:val="00B010E2"/>
    <w:rsid w:val="00C13E1B"/>
    <w:rsid w:val="00C33437"/>
    <w:rsid w:val="00C42855"/>
    <w:rsid w:val="00D30691"/>
    <w:rsid w:val="00F509BC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E92E"/>
  <w15:chartTrackingRefBased/>
  <w15:docId w15:val="{6AA115F5-2974-4DD7-B1FF-984094F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90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C90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bCs/>
      <w:color w:val="35326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C90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BB59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90"/>
  </w:style>
  <w:style w:type="paragraph" w:styleId="Footer">
    <w:name w:val="footer"/>
    <w:basedOn w:val="Normal"/>
    <w:link w:val="FooterChar"/>
    <w:uiPriority w:val="99"/>
    <w:unhideWhenUsed/>
    <w:rsid w:val="000D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90"/>
  </w:style>
  <w:style w:type="character" w:customStyle="1" w:styleId="Heading1Char">
    <w:name w:val="Heading 1 Char"/>
    <w:basedOn w:val="DefaultParagraphFont"/>
    <w:link w:val="Heading1"/>
    <w:uiPriority w:val="9"/>
    <w:rsid w:val="000D1C90"/>
    <w:rPr>
      <w:rFonts w:ascii="Montserrat" w:eastAsiaTheme="majorEastAsia" w:hAnsi="Montserrat" w:cstheme="majorBidi"/>
      <w:b/>
      <w:bCs/>
      <w:color w:val="3532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C90"/>
    <w:rPr>
      <w:rFonts w:ascii="Montserrat" w:eastAsiaTheme="majorEastAsia" w:hAnsi="Montserrat" w:cstheme="majorBidi"/>
      <w:color w:val="BB59D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Smith\ClickSend%20Dropbox\Julian%20Smith\PC\Documents\Custom%20Office%20Templates\ClickSend.dotx" TargetMode="External"/></Relationships>
</file>

<file path=word/theme/theme1.xml><?xml version="1.0" encoding="utf-8"?>
<a:theme xmlns:a="http://schemas.openxmlformats.org/drawingml/2006/main" name="Office Theme">
  <a:themeElements>
    <a:clrScheme name="ClickSend">
      <a:dk1>
        <a:srgbClr val="000000"/>
      </a:dk1>
      <a:lt1>
        <a:srgbClr val="FFFFFF"/>
      </a:lt1>
      <a:dk2>
        <a:srgbClr val="351E62"/>
      </a:dk2>
      <a:lt2>
        <a:srgbClr val="EEECE1"/>
      </a:lt2>
      <a:accent1>
        <a:srgbClr val="00A5FF"/>
      </a:accent1>
      <a:accent2>
        <a:srgbClr val="BB59D4"/>
      </a:accent2>
      <a:accent3>
        <a:srgbClr val="FAB162"/>
      </a:accent3>
      <a:accent4>
        <a:srgbClr val="F46787"/>
      </a:accent4>
      <a:accent5>
        <a:srgbClr val="353262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ClickSend.dotx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Smith</dc:creator>
  <cp:keywords/>
  <dc:description/>
  <cp:lastModifiedBy>Julian Smith</cp:lastModifiedBy>
  <cp:revision>3</cp:revision>
  <dcterms:created xsi:type="dcterms:W3CDTF">2022-07-25T02:39:00Z</dcterms:created>
  <dcterms:modified xsi:type="dcterms:W3CDTF">2022-07-25T02:40:00Z</dcterms:modified>
</cp:coreProperties>
</file>