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068EBF42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B630CA74371F40E89314B771368F17A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941AB77" w14:textId="4260C065" w:rsidR="008049DB" w:rsidRDefault="00C2259A">
                <w:pPr>
                  <w:pStyle w:val="Heading1"/>
                  <w:outlineLvl w:val="0"/>
                </w:pPr>
                <w:r>
                  <w:t>Your Company Name</w:t>
                </w:r>
              </w:p>
            </w:sdtContent>
          </w:sdt>
          <w:sdt>
            <w:sdtPr>
              <w:alias w:val="Enter company slogan:"/>
              <w:tag w:val="Enter company slogan:"/>
              <w:id w:val="95536943"/>
              <w:placeholder>
                <w:docPart w:val="F6CF1198C77C4C9B932152956EBE38F3"/>
              </w:placeholder>
              <w:temporary/>
              <w:showingPlcHdr/>
              <w15:appearance w15:val="hidden"/>
            </w:sdtPr>
            <w:sdtEndPr/>
            <w:sdtContent>
              <w:p w14:paraId="775BC812" w14:textId="77777777" w:rsidR="008049DB" w:rsidRDefault="006A3739">
                <w:pPr>
                  <w:pStyle w:val="Slogan"/>
                </w:pPr>
                <w:r>
                  <w:t>Your Company Slogan</w:t>
                </w:r>
              </w:p>
            </w:sdtContent>
          </w:sdt>
          <w:sdt>
            <w:sdtPr>
              <w:alias w:val="Enter company street address:"/>
              <w:tag w:val="Enter company street address:"/>
              <w:id w:val="95536970"/>
              <w:placeholder>
                <w:docPart w:val="BEA5F6EB956D4FBD991AA8929C91668C"/>
              </w:placeholder>
              <w:temporary/>
              <w:showingPlcHdr/>
              <w15:appearance w15:val="hidden"/>
            </w:sdtPr>
            <w:sdtEndPr/>
            <w:sdtContent>
              <w:p w14:paraId="1717648F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37237744"/>
              <w:placeholder>
                <w:docPart w:val="18B9AE7A97F0457993066D48289AEB70"/>
              </w:placeholder>
              <w:temporary/>
              <w:showingPlcHdr/>
              <w15:appearance w15:val="hidden"/>
            </w:sdtPr>
            <w:sdtEndPr/>
            <w:sdtContent>
              <w:p w14:paraId="77798BE6" w14:textId="77777777" w:rsidR="00616194" w:rsidRDefault="00616194">
                <w:r>
                  <w:t>City, ST ZIP Code</w:t>
                </w:r>
              </w:p>
            </w:sdtContent>
          </w:sdt>
          <w:p w14:paraId="0CF9017A" w14:textId="77777777" w:rsidR="008049DB" w:rsidRDefault="00BE5A61">
            <w:sdt>
              <w:sdtPr>
                <w:alias w:val="Phone:"/>
                <w:tag w:val="Phone:"/>
                <w:id w:val="-480227063"/>
                <w:placeholder>
                  <w:docPart w:val="448306D332BE4B4EB88BC47ACCB4BBA3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024"/>
                <w:placeholder>
                  <w:docPart w:val="889825FE0C6C44618336F07FBED89F05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  <w:r w:rsidR="006A3739"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DB1F801424EF42ACBDAF6E4518365D48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Fax:</w:t>
                </w:r>
              </w:sdtContent>
            </w:sdt>
            <w:r w:rsidR="006A3739">
              <w:t xml:space="preserve"> </w:t>
            </w:r>
            <w:sdt>
              <w:sdtPr>
                <w:alias w:val="Enter fax:"/>
                <w:tag w:val="Enter fax:"/>
                <w:id w:val="95537051"/>
                <w:placeholder>
                  <w:docPart w:val="B0A8CF8AEFF54C4A8246A7ACD94521FF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Fax</w:t>
                </w:r>
              </w:sdtContent>
            </w:sdt>
          </w:p>
        </w:tc>
        <w:tc>
          <w:tcPr>
            <w:tcW w:w="5048" w:type="dxa"/>
          </w:tcPr>
          <w:p w14:paraId="47BA4FCE" w14:textId="77777777" w:rsidR="008049DB" w:rsidRDefault="00BE5A61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34F1D416546C4968B29C08CFBF83D154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51946B4D" w14:textId="76156BA9" w:rsidR="008049DB" w:rsidRDefault="00BE5A61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8F3F8B08DFB843A6AD57DC2E01E7E3B5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2419B9">
              <w:t>:</w:t>
            </w:r>
            <w:r w:rsidR="00CE7F7E">
              <w:t xml:space="preserve"> </w:t>
            </w:r>
            <w:proofErr w:type="gramStart"/>
            <w:r w:rsidR="00E32A1B">
              <w:t>#?ID</w:t>
            </w:r>
            <w:proofErr w:type="gramEnd"/>
            <w:r w:rsidR="00E32A1B">
              <w:t>?#</w:t>
            </w:r>
          </w:p>
          <w:p w14:paraId="350F0AAA" w14:textId="77777777" w:rsidR="008049DB" w:rsidRDefault="002419B9">
            <w:pPr>
              <w:pStyle w:val="Heading2"/>
              <w:outlineLvl w:val="1"/>
            </w:pPr>
            <w:r>
              <w:t>Order Date:</w:t>
            </w:r>
            <w:r w:rsidR="006A3739">
              <w:t xml:space="preserve"> </w:t>
            </w:r>
            <w:proofErr w:type="gramStart"/>
            <w:r w:rsidR="00E32A1B">
              <w:t>#?</w:t>
            </w:r>
            <w:proofErr w:type="spellStart"/>
            <w:r w:rsidR="00E94906">
              <w:t>T</w:t>
            </w:r>
            <w:r w:rsidR="00C25AF3">
              <w:t>ime</w:t>
            </w:r>
            <w:r w:rsidR="00E94906">
              <w:t>O</w:t>
            </w:r>
            <w:r w:rsidR="00C25AF3">
              <w:t>f</w:t>
            </w:r>
            <w:r w:rsidR="00E94906">
              <w:t>O</w:t>
            </w:r>
            <w:r w:rsidR="00C25AF3">
              <w:t>rder</w:t>
            </w:r>
            <w:proofErr w:type="spellEnd"/>
            <w:proofErr w:type="gramEnd"/>
            <w:r w:rsidR="00E32A1B">
              <w:t>?#</w:t>
            </w:r>
          </w:p>
          <w:p w14:paraId="45E53E2B" w14:textId="1FB3B767" w:rsidR="001574CC" w:rsidRDefault="003B2836" w:rsidP="00791413">
            <w:pPr>
              <w:pStyle w:val="Heading2"/>
              <w:outlineLvl w:val="1"/>
            </w:pPr>
            <w:r>
              <w:t>Channel</w:t>
            </w:r>
            <w:r w:rsidR="00E62F89">
              <w:t xml:space="preserve"> </w:t>
            </w:r>
            <w:r>
              <w:t>Order</w:t>
            </w:r>
            <w:r w:rsidR="00E62F89">
              <w:t xml:space="preserve"> #</w:t>
            </w:r>
            <w:r w:rsidR="00791413">
              <w:t xml:space="preserve">: </w:t>
            </w:r>
            <w:proofErr w:type="gramStart"/>
            <w:r w:rsidR="001574CC">
              <w:t>#?</w:t>
            </w:r>
            <w:proofErr w:type="spellStart"/>
            <w:r w:rsidR="001574CC">
              <w:t>OrderSourceOrderId</w:t>
            </w:r>
            <w:proofErr w:type="spellEnd"/>
            <w:proofErr w:type="gramEnd"/>
            <w:r w:rsidR="001574CC">
              <w:t>?#</w:t>
            </w:r>
          </w:p>
        </w:tc>
      </w:tr>
      <w:tr w:rsidR="008049DB" w14:paraId="237EE9AD" w14:textId="77777777" w:rsidTr="00907574">
        <w:trPr>
          <w:trHeight w:val="1440"/>
        </w:trPr>
        <w:tc>
          <w:tcPr>
            <w:tcW w:w="5032" w:type="dxa"/>
          </w:tcPr>
          <w:p w14:paraId="2D4BECF7" w14:textId="0F134C44" w:rsidR="008049DB" w:rsidRDefault="00C25AF3">
            <w:pPr>
              <w:pStyle w:val="Heading3"/>
              <w:outlineLvl w:val="2"/>
            </w:pPr>
            <w:r>
              <w:t>s</w:t>
            </w:r>
            <w:r w:rsidR="00544671">
              <w:t>hip to:</w:t>
            </w:r>
          </w:p>
          <w:p w14:paraId="5F90F73C" w14:textId="114FC0B1" w:rsidR="008049DB" w:rsidRDefault="00C02314">
            <w:proofErr w:type="gramStart"/>
            <w:r>
              <w:t>#?</w:t>
            </w:r>
            <w:proofErr w:type="spellStart"/>
            <w:r>
              <w:t>ShippingAddress</w:t>
            </w:r>
            <w:proofErr w:type="spellEnd"/>
            <w:proofErr w:type="gramEnd"/>
            <w:r>
              <w:t>?#</w:t>
            </w:r>
          </w:p>
        </w:tc>
        <w:tc>
          <w:tcPr>
            <w:tcW w:w="5048" w:type="dxa"/>
          </w:tcPr>
          <w:p w14:paraId="5769A1EC" w14:textId="6F259007" w:rsidR="008049DB" w:rsidRDefault="00544671">
            <w:pPr>
              <w:pStyle w:val="Heading3"/>
              <w:outlineLvl w:val="2"/>
            </w:pPr>
            <w:r>
              <w:t>sold to:</w:t>
            </w:r>
          </w:p>
          <w:p w14:paraId="110FBAD3" w14:textId="0C32FBFF" w:rsidR="008049DB" w:rsidRDefault="00E32A1B">
            <w:proofErr w:type="gramStart"/>
            <w:r>
              <w:t>#?</w:t>
            </w:r>
            <w:proofErr w:type="spellStart"/>
            <w:r>
              <w:t>BillingAddress</w:t>
            </w:r>
            <w:proofErr w:type="spellEnd"/>
            <w:proofErr w:type="gramEnd"/>
            <w:r>
              <w:t>?#</w:t>
            </w: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3123A740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56D74E17" w14:textId="77777777" w:rsidR="008049DB" w:rsidRDefault="00BE5A61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96FB7DD357C84918B7C35E846273720B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p w14:paraId="761ED784" w14:textId="27A66185" w:rsidR="008049DB" w:rsidRDefault="00E32A1B">
            <w:pPr>
              <w:spacing w:line="264" w:lineRule="auto"/>
            </w:pPr>
            <w:proofErr w:type="gramStart"/>
            <w:r>
              <w:t>#?Instructions</w:t>
            </w:r>
            <w:proofErr w:type="gramEnd"/>
            <w:r>
              <w:t>?#</w:t>
            </w:r>
          </w:p>
          <w:p w14:paraId="34F7EAC8" w14:textId="77777777" w:rsidR="00E80BB0" w:rsidRDefault="00E80BB0">
            <w:pPr>
              <w:spacing w:line="264" w:lineRule="auto"/>
            </w:pPr>
          </w:p>
          <w:p w14:paraId="1CDBA3B2" w14:textId="2353CCFA" w:rsidR="00E32A1B" w:rsidRDefault="00E32A1B">
            <w:pPr>
              <w:spacing w:line="264" w:lineRule="auto"/>
            </w:pPr>
            <w:proofErr w:type="gramStart"/>
            <w:r>
              <w:t>#?</w:t>
            </w:r>
            <w:proofErr w:type="spellStart"/>
            <w:r>
              <w:t>GiftWrapMessage</w:t>
            </w:r>
            <w:proofErr w:type="spellEnd"/>
            <w:proofErr w:type="gramEnd"/>
            <w:r>
              <w:t>?#</w:t>
            </w:r>
          </w:p>
        </w:tc>
      </w:tr>
    </w:tbl>
    <w:p w14:paraId="48B1869C" w14:textId="77777777" w:rsidR="00966901" w:rsidRDefault="00966901"/>
    <w:tbl>
      <w:tblPr>
        <w:tblStyle w:val="GridTable1Light"/>
        <w:tblW w:w="10075" w:type="dxa"/>
        <w:tblLayout w:type="fixed"/>
        <w:tblLook w:val="0620" w:firstRow="1" w:lastRow="0" w:firstColumn="0" w:lastColumn="0" w:noHBand="1" w:noVBand="1"/>
        <w:tblCaption w:val="orderitemstable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255"/>
        <w:gridCol w:w="2160"/>
        <w:gridCol w:w="2250"/>
        <w:gridCol w:w="2520"/>
        <w:gridCol w:w="1890"/>
      </w:tblGrid>
      <w:tr w:rsidR="00F34430" w14:paraId="0EB87D32" w14:textId="77777777" w:rsidTr="00F34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255" w:type="dxa"/>
          </w:tcPr>
          <w:bookmarkStart w:id="0" w:name="_GoBack"/>
          <w:p w14:paraId="5D85E01E" w14:textId="77777777" w:rsidR="00F34430" w:rsidRDefault="00BE5A61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46B940A1500A4A51B5C359E565F27FA2"/>
                </w:placeholder>
                <w:temporary/>
                <w:showingPlcHdr/>
                <w15:appearance w15:val="hidden"/>
              </w:sdtPr>
              <w:sdtEndPr/>
              <w:sdtContent>
                <w:r w:rsidR="00F34430">
                  <w:t>QUANTITY</w:t>
                </w:r>
              </w:sdtContent>
            </w:sdt>
          </w:p>
        </w:tc>
        <w:tc>
          <w:tcPr>
            <w:tcW w:w="2160" w:type="dxa"/>
          </w:tcPr>
          <w:p w14:paraId="73F3C9BE" w14:textId="77777777" w:rsidR="00F34430" w:rsidRDefault="00BE5A61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A8DF7AAA1D654E248DF99032BC0BAEFB"/>
                </w:placeholder>
                <w:temporary/>
                <w:showingPlcHdr/>
                <w15:appearance w15:val="hidden"/>
              </w:sdtPr>
              <w:sdtEndPr/>
              <w:sdtContent>
                <w:r w:rsidR="00F34430">
                  <w:t>DESCRIPTION</w:t>
                </w:r>
              </w:sdtContent>
            </w:sdt>
          </w:p>
        </w:tc>
        <w:tc>
          <w:tcPr>
            <w:tcW w:w="2250" w:type="dxa"/>
          </w:tcPr>
          <w:p w14:paraId="006FB34C" w14:textId="74A93ED3" w:rsidR="00F34430" w:rsidRDefault="00F34430">
            <w:pPr>
              <w:pStyle w:val="Heading4"/>
              <w:outlineLvl w:val="3"/>
            </w:pPr>
            <w:r>
              <w:t>sku</w:t>
            </w:r>
          </w:p>
        </w:tc>
        <w:tc>
          <w:tcPr>
            <w:tcW w:w="2520" w:type="dxa"/>
          </w:tcPr>
          <w:p w14:paraId="6A8F7EF9" w14:textId="0D2931FF" w:rsidR="00F34430" w:rsidRDefault="00BE5A61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67371A9102D84F0290238C77683B66F7"/>
                </w:placeholder>
                <w:temporary/>
                <w:showingPlcHdr/>
                <w15:appearance w15:val="hidden"/>
              </w:sdtPr>
              <w:sdtEndPr/>
              <w:sdtContent>
                <w:r w:rsidR="00F34430">
                  <w:t>UNIT PRICE</w:t>
                </w:r>
              </w:sdtContent>
            </w:sdt>
          </w:p>
        </w:tc>
        <w:tc>
          <w:tcPr>
            <w:tcW w:w="1890" w:type="dxa"/>
          </w:tcPr>
          <w:p w14:paraId="1E070787" w14:textId="77777777" w:rsidR="00F34430" w:rsidRDefault="00BE5A61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1501A8E261A24F61802052A67B498C84"/>
                </w:placeholder>
                <w:temporary/>
                <w:showingPlcHdr/>
                <w15:appearance w15:val="hidden"/>
              </w:sdtPr>
              <w:sdtEndPr/>
              <w:sdtContent>
                <w:r w:rsidR="00F34430">
                  <w:t>TOTAL</w:t>
                </w:r>
              </w:sdtContent>
            </w:sdt>
          </w:p>
        </w:tc>
      </w:tr>
      <w:tr w:rsidR="00F34430" w14:paraId="305DCF6C" w14:textId="77777777" w:rsidTr="00F34430">
        <w:tc>
          <w:tcPr>
            <w:tcW w:w="1255" w:type="dxa"/>
          </w:tcPr>
          <w:p w14:paraId="56A78EA6" w14:textId="08675B70" w:rsidR="00F34430" w:rsidRDefault="00F34430">
            <w:pPr>
              <w:pStyle w:val="Quantity"/>
            </w:pPr>
            <w:proofErr w:type="gramStart"/>
            <w:r>
              <w:t>#?Qty</w:t>
            </w:r>
            <w:proofErr w:type="gramEnd"/>
            <w:r>
              <w:t>?#</w:t>
            </w:r>
          </w:p>
        </w:tc>
        <w:tc>
          <w:tcPr>
            <w:tcW w:w="2160" w:type="dxa"/>
          </w:tcPr>
          <w:p w14:paraId="75186BF0" w14:textId="06EF2A42" w:rsidR="00F34430" w:rsidRDefault="00F34430">
            <w:proofErr w:type="gramStart"/>
            <w:r>
              <w:t>#?DisplayName</w:t>
            </w:r>
            <w:proofErr w:type="gramEnd"/>
            <w:r>
              <w:t>?#</w:t>
            </w:r>
          </w:p>
        </w:tc>
        <w:tc>
          <w:tcPr>
            <w:tcW w:w="2250" w:type="dxa"/>
          </w:tcPr>
          <w:p w14:paraId="5F57A338" w14:textId="63B602F6" w:rsidR="00F34430" w:rsidRDefault="00F34430">
            <w:pPr>
              <w:pStyle w:val="Amount"/>
            </w:pPr>
            <w:proofErr w:type="gramStart"/>
            <w:r>
              <w:t>#?</w:t>
            </w:r>
            <w:proofErr w:type="spellStart"/>
            <w:r>
              <w:t>ProductID</w:t>
            </w:r>
            <w:proofErr w:type="spellEnd"/>
            <w:proofErr w:type="gramEnd"/>
            <w:r>
              <w:t>?#</w:t>
            </w:r>
          </w:p>
        </w:tc>
        <w:tc>
          <w:tcPr>
            <w:tcW w:w="2520" w:type="dxa"/>
          </w:tcPr>
          <w:p w14:paraId="44F1DD22" w14:textId="583E0BCD" w:rsidR="00F34430" w:rsidRDefault="00F34430">
            <w:pPr>
              <w:pStyle w:val="Amount"/>
            </w:pPr>
            <w:r>
              <w:t>$</w:t>
            </w:r>
            <w:proofErr w:type="gramStart"/>
            <w:r>
              <w:t>#?</w:t>
            </w:r>
            <w:proofErr w:type="spellStart"/>
            <w:r>
              <w:t>AdjustedSitePrice</w:t>
            </w:r>
            <w:proofErr w:type="spellEnd"/>
            <w:proofErr w:type="gramEnd"/>
            <w:r>
              <w:t>?#</w:t>
            </w:r>
          </w:p>
        </w:tc>
        <w:tc>
          <w:tcPr>
            <w:tcW w:w="1890" w:type="dxa"/>
          </w:tcPr>
          <w:p w14:paraId="0DBD4070" w14:textId="5612910D" w:rsidR="00F34430" w:rsidRDefault="00F34430">
            <w:pPr>
              <w:pStyle w:val="Amount"/>
            </w:pPr>
            <w:r>
              <w:t>$</w:t>
            </w:r>
            <w:proofErr w:type="gramStart"/>
            <w:r>
              <w:t>#?</w:t>
            </w:r>
            <w:proofErr w:type="spellStart"/>
            <w:r>
              <w:t>LineTotal</w:t>
            </w:r>
            <w:proofErr w:type="spellEnd"/>
            <w:proofErr w:type="gramEnd"/>
            <w:r>
              <w:t>?#</w:t>
            </w:r>
          </w:p>
        </w:tc>
      </w:tr>
      <w:bookmarkEnd w:id="0"/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11D0C326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28399FB6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0F81E819E8B4483A8F47C6831935F5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45B0E3B5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E1C6162" w14:textId="7492CB21" w:rsidR="008049DB" w:rsidRDefault="00E32A1B">
            <w:pPr>
              <w:pStyle w:val="Amount"/>
              <w:spacing w:line="264" w:lineRule="auto"/>
            </w:pPr>
            <w:proofErr w:type="gramStart"/>
            <w:r>
              <w:t>#?</w:t>
            </w:r>
            <w:proofErr w:type="spellStart"/>
            <w:r>
              <w:t>SubTotal</w:t>
            </w:r>
            <w:proofErr w:type="spellEnd"/>
            <w:proofErr w:type="gramEnd"/>
            <w:r>
              <w:t>?#</w:t>
            </w:r>
          </w:p>
        </w:tc>
      </w:tr>
      <w:tr w:rsidR="008049DB" w14:paraId="2698C3B8" w14:textId="77777777" w:rsidTr="00966901">
        <w:tc>
          <w:tcPr>
            <w:tcW w:w="1817" w:type="dxa"/>
          </w:tcPr>
          <w:p w14:paraId="10DB346B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44769568" w14:textId="77777777" w:rsidR="008049DB" w:rsidRDefault="00BE5A61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EA1F3462F0934807869B177E7B18D1FE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44E9AE3" w14:textId="2FE9C84F" w:rsidR="008049DB" w:rsidRDefault="00E32A1B">
            <w:pPr>
              <w:pStyle w:val="Amount"/>
              <w:spacing w:line="264" w:lineRule="auto"/>
            </w:pPr>
            <w:proofErr w:type="gramStart"/>
            <w:r>
              <w:t>#?</w:t>
            </w:r>
            <w:proofErr w:type="spellStart"/>
            <w:r>
              <w:t>TaxTotal</w:t>
            </w:r>
            <w:proofErr w:type="spellEnd"/>
            <w:proofErr w:type="gramEnd"/>
            <w:r>
              <w:t>?#</w:t>
            </w:r>
          </w:p>
        </w:tc>
      </w:tr>
      <w:tr w:rsidR="008049DB" w14:paraId="46186A63" w14:textId="77777777" w:rsidTr="00966901">
        <w:tc>
          <w:tcPr>
            <w:tcW w:w="1817" w:type="dxa"/>
          </w:tcPr>
          <w:p w14:paraId="4D9927BC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0796327D" w14:textId="70B4A70D" w:rsidR="008049DB" w:rsidRDefault="00990A30">
            <w:pPr>
              <w:pStyle w:val="Heading2"/>
              <w:spacing w:line="264" w:lineRule="auto"/>
              <w:outlineLvl w:val="1"/>
            </w:pPr>
            <w:r>
              <w:t>SHIPPING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81B9B10" w14:textId="0356E88C" w:rsidR="008049DB" w:rsidRDefault="00E32A1B">
            <w:pPr>
              <w:pStyle w:val="Amount"/>
              <w:spacing w:line="264" w:lineRule="auto"/>
            </w:pPr>
            <w:proofErr w:type="gramStart"/>
            <w:r>
              <w:t>#?</w:t>
            </w:r>
            <w:proofErr w:type="spellStart"/>
            <w:r>
              <w:t>ShippingTotal</w:t>
            </w:r>
            <w:proofErr w:type="spellEnd"/>
            <w:proofErr w:type="gramEnd"/>
            <w:r>
              <w:t>?#</w:t>
            </w:r>
          </w:p>
        </w:tc>
      </w:tr>
      <w:tr w:rsidR="00990A30" w14:paraId="4774BC6F" w14:textId="77777777" w:rsidTr="00966901">
        <w:tc>
          <w:tcPr>
            <w:tcW w:w="1817" w:type="dxa"/>
          </w:tcPr>
          <w:p w14:paraId="5D51B241" w14:textId="77777777" w:rsidR="00990A30" w:rsidRDefault="00990A30"/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22305A7B" w14:textId="026C2295" w:rsidR="00990A30" w:rsidRDefault="00990A30">
            <w:pPr>
              <w:pStyle w:val="Heading2"/>
              <w:outlineLvl w:val="1"/>
            </w:pPr>
            <w:r>
              <w:t>HANDLING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40BE59E" w14:textId="5ABBB185" w:rsidR="00990A30" w:rsidRDefault="00990A30">
            <w:pPr>
              <w:pStyle w:val="Amount"/>
            </w:pPr>
            <w:proofErr w:type="gramStart"/>
            <w:r>
              <w:t>#?</w:t>
            </w:r>
            <w:proofErr w:type="spellStart"/>
            <w:r>
              <w:t>HandlingFee</w:t>
            </w:r>
            <w:proofErr w:type="spellEnd"/>
            <w:proofErr w:type="gramEnd"/>
            <w:r>
              <w:t>?#</w:t>
            </w:r>
          </w:p>
        </w:tc>
      </w:tr>
      <w:tr w:rsidR="00E62F89" w14:paraId="41F25472" w14:textId="77777777" w:rsidTr="00966901">
        <w:tc>
          <w:tcPr>
            <w:tcW w:w="1817" w:type="dxa"/>
          </w:tcPr>
          <w:p w14:paraId="4F935F2C" w14:textId="77777777" w:rsidR="00E62F89" w:rsidRDefault="00E62F89"/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3B70CE0" w14:textId="034786C3" w:rsidR="00E62F89" w:rsidRDefault="00E62F89">
            <w:pPr>
              <w:pStyle w:val="Heading2"/>
              <w:outlineLvl w:val="1"/>
            </w:pPr>
            <w:r>
              <w:t>DISCOUNTS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075CAD1" w14:textId="77E0C238" w:rsidR="00E62F89" w:rsidRDefault="00E62F89">
            <w:pPr>
              <w:pStyle w:val="Amount"/>
            </w:pPr>
            <w:proofErr w:type="gramStart"/>
            <w:r>
              <w:t>#?</w:t>
            </w:r>
            <w:proofErr w:type="spellStart"/>
            <w:r>
              <w:t>OrderDiscountsTotal</w:t>
            </w:r>
            <w:proofErr w:type="spellEnd"/>
            <w:proofErr w:type="gramEnd"/>
            <w:r>
              <w:t>?#</w:t>
            </w:r>
          </w:p>
        </w:tc>
      </w:tr>
      <w:tr w:rsidR="008049DB" w14:paraId="040EC773" w14:textId="77777777" w:rsidTr="00966901">
        <w:tc>
          <w:tcPr>
            <w:tcW w:w="1817" w:type="dxa"/>
          </w:tcPr>
          <w:p w14:paraId="31B62CEF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4E6A5EA" w14:textId="77777777" w:rsidR="008049DB" w:rsidRDefault="00BE5A61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DF386A9E740747AF95127B8841117FB1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F77DABA" w14:textId="6B74700E" w:rsidR="008049DB" w:rsidRDefault="00E32A1B">
            <w:pPr>
              <w:pStyle w:val="Amount"/>
              <w:spacing w:line="264" w:lineRule="auto"/>
            </w:pPr>
            <w:proofErr w:type="gramStart"/>
            <w:r>
              <w:t>#?</w:t>
            </w:r>
            <w:proofErr w:type="spellStart"/>
            <w:r>
              <w:t>GrandTotal</w:t>
            </w:r>
            <w:proofErr w:type="spellEnd"/>
            <w:proofErr w:type="gramEnd"/>
            <w:r>
              <w:t>?#</w:t>
            </w:r>
          </w:p>
        </w:tc>
      </w:tr>
    </w:tbl>
    <w:p w14:paraId="46062AE5" w14:textId="6E33F801" w:rsidR="008049DB" w:rsidRDefault="00BE5A61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F67D3C1B1E2D4427BA81DB653E986FA3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87788D">
        <w:t>:</w:t>
      </w:r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2B602AC5396647AD99C9F4195D50E7BB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C2259A">
            <w:t>Your Company Name</w:t>
          </w:r>
        </w:sdtContent>
      </w:sdt>
    </w:p>
    <w:p w14:paraId="75A85BCB" w14:textId="77777777" w:rsidR="008049DB" w:rsidRDefault="00BE5A61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D0E9E22096FC49B4824023694DFD8F1D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F64424EB307848FD993B8F2899B97959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sdt>
        <w:sdtPr>
          <w:alias w:val="Enter Contact person name:"/>
          <w:tag w:val="Enter Contact person name:"/>
          <w:id w:val="95537271"/>
          <w:placeholder>
            <w:docPart w:val="97D1A084F0C14E98B485239836375D13"/>
          </w:placeholder>
          <w:temporary/>
          <w:showingPlcHdr/>
          <w15:appearance w15:val="hidden"/>
        </w:sdtPr>
        <w:sdtEndPr/>
        <w:sdtContent>
          <w:r w:rsidR="006A3739">
            <w:t>Name</w:t>
          </w:r>
        </w:sdtContent>
      </w:sdt>
      <w:r w:rsidR="00616194">
        <w:t xml:space="preserve">, </w:t>
      </w:r>
      <w:sdt>
        <w:sdtPr>
          <w:alias w:val="Enter phone:"/>
          <w:tag w:val="Enter phone:"/>
          <w:id w:val="217333968"/>
          <w:placeholder>
            <w:docPart w:val="C5AC862523F442BDB915B1721643CD8B"/>
          </w:placeholder>
          <w:temporary/>
          <w:showingPlcHdr/>
          <w15:appearance w15:val="hidden"/>
        </w:sdtPr>
        <w:sdtEndPr/>
        <w:sdtContent>
          <w:r w:rsidR="00616194">
            <w:t>Phone</w:t>
          </w:r>
        </w:sdtContent>
      </w:sdt>
      <w:r w:rsidR="00616194">
        <w:t xml:space="preserve">, </w:t>
      </w:r>
      <w:sdt>
        <w:sdtPr>
          <w:alias w:val="Enter email:"/>
          <w:tag w:val="Enter email:"/>
          <w:id w:val="-1022242413"/>
          <w:placeholder>
            <w:docPart w:val="18413A8A8FBF416D8590D69829C84748"/>
          </w:placeholder>
          <w:temporary/>
          <w:showingPlcHdr/>
          <w15:appearance w15:val="hidden"/>
        </w:sdtPr>
        <w:sdtEndPr/>
        <w:sdtContent>
          <w:r w:rsidR="00616194">
            <w:t>Email</w:t>
          </w:r>
        </w:sdtContent>
      </w:sdt>
    </w:p>
    <w:p w14:paraId="56D67B52" w14:textId="580A5B9C" w:rsidR="00837ECD" w:rsidRDefault="00BE5A61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15BBE69E7E334347948025CA86486EB6"/>
          </w:placeholder>
          <w:temporary/>
          <w:showingPlcHdr/>
          <w15:appearance w15:val="hidden"/>
        </w:sdtPr>
        <w:sdtEndPr/>
        <w:sdtContent>
          <w:r w:rsidR="00616194">
            <w:t>Thank you for your business!</w:t>
          </w:r>
        </w:sdtContent>
      </w:sdt>
    </w:p>
    <w:p w14:paraId="206963F6" w14:textId="062CAA9D" w:rsidR="00A81A79" w:rsidRDefault="00A81A79" w:rsidP="00A81A79"/>
    <w:p w14:paraId="7A99FF21" w14:textId="77777777" w:rsidR="00A81A79" w:rsidRPr="00A81A79" w:rsidRDefault="00A81A79" w:rsidP="00A81A79"/>
    <w:sectPr w:rsidR="00A81A79" w:rsidRPr="00A8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0587" w14:textId="77777777" w:rsidR="00BE5A61" w:rsidRDefault="00BE5A61">
      <w:pPr>
        <w:spacing w:line="240" w:lineRule="auto"/>
      </w:pPr>
      <w:r>
        <w:separator/>
      </w:r>
    </w:p>
  </w:endnote>
  <w:endnote w:type="continuationSeparator" w:id="0">
    <w:p w14:paraId="583C30BD" w14:textId="77777777" w:rsidR="00BE5A61" w:rsidRDefault="00BE5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2EB5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0EBA3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AA8A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BEE8" w14:textId="77777777" w:rsidR="00BE5A61" w:rsidRDefault="00BE5A61">
      <w:pPr>
        <w:spacing w:line="240" w:lineRule="auto"/>
      </w:pPr>
      <w:r>
        <w:separator/>
      </w:r>
    </w:p>
  </w:footnote>
  <w:footnote w:type="continuationSeparator" w:id="0">
    <w:p w14:paraId="5B5F42BF" w14:textId="77777777" w:rsidR="00BE5A61" w:rsidRDefault="00BE5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388A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9B31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09F9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36"/>
    <w:rsid w:val="000461BA"/>
    <w:rsid w:val="00055AF8"/>
    <w:rsid w:val="00083417"/>
    <w:rsid w:val="001574CC"/>
    <w:rsid w:val="002419B9"/>
    <w:rsid w:val="002558FA"/>
    <w:rsid w:val="00302B9C"/>
    <w:rsid w:val="00323F56"/>
    <w:rsid w:val="00362AD1"/>
    <w:rsid w:val="003667F4"/>
    <w:rsid w:val="003B2836"/>
    <w:rsid w:val="00544671"/>
    <w:rsid w:val="005A4D36"/>
    <w:rsid w:val="005D0C43"/>
    <w:rsid w:val="00615E6B"/>
    <w:rsid w:val="00616194"/>
    <w:rsid w:val="00657C8D"/>
    <w:rsid w:val="006A3739"/>
    <w:rsid w:val="007577D4"/>
    <w:rsid w:val="00791413"/>
    <w:rsid w:val="00793AFB"/>
    <w:rsid w:val="007D3668"/>
    <w:rsid w:val="007E127D"/>
    <w:rsid w:val="008049DB"/>
    <w:rsid w:val="0082781C"/>
    <w:rsid w:val="00837ECD"/>
    <w:rsid w:val="0087788D"/>
    <w:rsid w:val="00907574"/>
    <w:rsid w:val="00934F6F"/>
    <w:rsid w:val="00966901"/>
    <w:rsid w:val="00981A82"/>
    <w:rsid w:val="00990A30"/>
    <w:rsid w:val="009C0EBE"/>
    <w:rsid w:val="00A81A79"/>
    <w:rsid w:val="00A93410"/>
    <w:rsid w:val="00AF1D52"/>
    <w:rsid w:val="00AF70B2"/>
    <w:rsid w:val="00B76A92"/>
    <w:rsid w:val="00BB4862"/>
    <w:rsid w:val="00BE5A61"/>
    <w:rsid w:val="00BF2506"/>
    <w:rsid w:val="00C02314"/>
    <w:rsid w:val="00C2259A"/>
    <w:rsid w:val="00C25AF3"/>
    <w:rsid w:val="00C3067E"/>
    <w:rsid w:val="00C94036"/>
    <w:rsid w:val="00CE7F7E"/>
    <w:rsid w:val="00CF07F2"/>
    <w:rsid w:val="00D56214"/>
    <w:rsid w:val="00D934CD"/>
    <w:rsid w:val="00E32A1B"/>
    <w:rsid w:val="00E62F89"/>
    <w:rsid w:val="00E80BB0"/>
    <w:rsid w:val="00E94906"/>
    <w:rsid w:val="00E9657B"/>
    <w:rsid w:val="00EB0E8E"/>
    <w:rsid w:val="00F34430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D204"/>
  <w15:chartTrackingRefBased/>
  <w15:docId w15:val="{5C609E1E-E010-4C34-AF24-D34CF90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rsid w:val="00E94906"/>
    <w:pPr>
      <w:jc w:val="right"/>
      <w:outlineLvl w:val="1"/>
    </w:p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94906"/>
    <w:rPr>
      <w:spacing w:val="4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.geigel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30CA74371F40E89314B771368F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5A8B-258E-4F9D-8A0D-42B339ADD129}"/>
      </w:docPartPr>
      <w:docPartBody>
        <w:p w:rsidR="00D00FE4" w:rsidRDefault="00933F26">
          <w:pPr>
            <w:pStyle w:val="B630CA74371F40E89314B771368F17AF"/>
          </w:pPr>
          <w:r>
            <w:t>Company Name</w:t>
          </w:r>
        </w:p>
      </w:docPartBody>
    </w:docPart>
    <w:docPart>
      <w:docPartPr>
        <w:name w:val="F6CF1198C77C4C9B932152956EBE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560B-D386-4693-BC29-6354D5C6961B}"/>
      </w:docPartPr>
      <w:docPartBody>
        <w:p w:rsidR="00D00FE4" w:rsidRDefault="00933F26">
          <w:pPr>
            <w:pStyle w:val="F6CF1198C77C4C9B932152956EBE38F3"/>
          </w:pPr>
          <w:r>
            <w:t>Your Company Slogan</w:t>
          </w:r>
        </w:p>
      </w:docPartBody>
    </w:docPart>
    <w:docPart>
      <w:docPartPr>
        <w:name w:val="BEA5F6EB956D4FBD991AA8929C91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644C-C1CD-43AC-97C8-A92739701079}"/>
      </w:docPartPr>
      <w:docPartBody>
        <w:p w:rsidR="00D00FE4" w:rsidRDefault="00933F26">
          <w:pPr>
            <w:pStyle w:val="BEA5F6EB956D4FBD991AA8929C91668C"/>
          </w:pPr>
          <w:r>
            <w:t>Street Address</w:t>
          </w:r>
        </w:p>
      </w:docPartBody>
    </w:docPart>
    <w:docPart>
      <w:docPartPr>
        <w:name w:val="18B9AE7A97F0457993066D48289A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A09F-DCB9-4C04-8C62-CAC0D2DA3713}"/>
      </w:docPartPr>
      <w:docPartBody>
        <w:p w:rsidR="00D00FE4" w:rsidRDefault="00933F26">
          <w:pPr>
            <w:pStyle w:val="18B9AE7A97F0457993066D48289AEB70"/>
          </w:pPr>
          <w:r>
            <w:t>City, ST ZIP Code</w:t>
          </w:r>
        </w:p>
      </w:docPartBody>
    </w:docPart>
    <w:docPart>
      <w:docPartPr>
        <w:name w:val="448306D332BE4B4EB88BC47ACCB4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9DFF-03BF-4535-8152-C97A2E31600F}"/>
      </w:docPartPr>
      <w:docPartBody>
        <w:p w:rsidR="00D00FE4" w:rsidRDefault="00933F26">
          <w:pPr>
            <w:pStyle w:val="448306D332BE4B4EB88BC47ACCB4BBA3"/>
          </w:pPr>
          <w:r>
            <w:t>Phone:</w:t>
          </w:r>
        </w:p>
      </w:docPartBody>
    </w:docPart>
    <w:docPart>
      <w:docPartPr>
        <w:name w:val="889825FE0C6C44618336F07FBED8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A94B-1383-43E4-8465-39975EFCB4FE}"/>
      </w:docPartPr>
      <w:docPartBody>
        <w:p w:rsidR="00D00FE4" w:rsidRDefault="00933F26">
          <w:pPr>
            <w:pStyle w:val="889825FE0C6C44618336F07FBED89F05"/>
          </w:pPr>
          <w:r>
            <w:t>Phone</w:t>
          </w:r>
        </w:p>
      </w:docPartBody>
    </w:docPart>
    <w:docPart>
      <w:docPartPr>
        <w:name w:val="DB1F801424EF42ACBDAF6E451836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68D2-74B2-4023-A3B9-EBE7243A0A28}"/>
      </w:docPartPr>
      <w:docPartBody>
        <w:p w:rsidR="00D00FE4" w:rsidRDefault="00933F26">
          <w:pPr>
            <w:pStyle w:val="DB1F801424EF42ACBDAF6E4518365D48"/>
          </w:pPr>
          <w:r>
            <w:t>Fax:</w:t>
          </w:r>
        </w:p>
      </w:docPartBody>
    </w:docPart>
    <w:docPart>
      <w:docPartPr>
        <w:name w:val="B0A8CF8AEFF54C4A8246A7ACD945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56A8-203E-4C0D-9E53-25C92A037C09}"/>
      </w:docPartPr>
      <w:docPartBody>
        <w:p w:rsidR="00D00FE4" w:rsidRDefault="00933F26">
          <w:pPr>
            <w:pStyle w:val="B0A8CF8AEFF54C4A8246A7ACD94521FF"/>
          </w:pPr>
          <w:r>
            <w:t>Fax</w:t>
          </w:r>
        </w:p>
      </w:docPartBody>
    </w:docPart>
    <w:docPart>
      <w:docPartPr>
        <w:name w:val="34F1D416546C4968B29C08CFBF83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8B41-FD45-48A2-AD2B-1A7781F3D274}"/>
      </w:docPartPr>
      <w:docPartBody>
        <w:p w:rsidR="00D00FE4" w:rsidRDefault="00933F26">
          <w:pPr>
            <w:pStyle w:val="34F1D416546C4968B29C08CFBF83D154"/>
          </w:pPr>
          <w:r>
            <w:t>INVOICE</w:t>
          </w:r>
        </w:p>
      </w:docPartBody>
    </w:docPart>
    <w:docPart>
      <w:docPartPr>
        <w:name w:val="8F3F8B08DFB843A6AD57DC2E01E7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DF0C-1AA6-4D51-B53C-5510116D9B99}"/>
      </w:docPartPr>
      <w:docPartBody>
        <w:p w:rsidR="00D00FE4" w:rsidRDefault="00933F26">
          <w:pPr>
            <w:pStyle w:val="8F3F8B08DFB843A6AD57DC2E01E7E3B5"/>
          </w:pPr>
          <w:r>
            <w:t>Invoice #</w:t>
          </w:r>
        </w:p>
      </w:docPartBody>
    </w:docPart>
    <w:docPart>
      <w:docPartPr>
        <w:name w:val="96FB7DD357C84918B7C35E846273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5761-679F-4F4B-AC2F-DD6EE88E0318}"/>
      </w:docPartPr>
      <w:docPartBody>
        <w:p w:rsidR="00D00FE4" w:rsidRDefault="00933F26">
          <w:pPr>
            <w:pStyle w:val="96FB7DD357C84918B7C35E846273720B"/>
          </w:pPr>
          <w:r>
            <w:t>Comments or special instructions:</w:t>
          </w:r>
        </w:p>
      </w:docPartBody>
    </w:docPart>
    <w:docPart>
      <w:docPartPr>
        <w:name w:val="0F81E819E8B4483A8F47C6831935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E278-D7F9-44BC-8087-7184762C6956}"/>
      </w:docPartPr>
      <w:docPartBody>
        <w:p w:rsidR="00D00FE4" w:rsidRDefault="00933F26">
          <w:pPr>
            <w:pStyle w:val="0F81E819E8B4483A8F47C6831935F59E"/>
          </w:pPr>
          <w:r>
            <w:t>SUBTOTAL</w:t>
          </w:r>
        </w:p>
      </w:docPartBody>
    </w:docPart>
    <w:docPart>
      <w:docPartPr>
        <w:name w:val="EA1F3462F0934807869B177E7B18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2DAF-A197-4053-9C9F-1A2C59E63DA6}"/>
      </w:docPartPr>
      <w:docPartBody>
        <w:p w:rsidR="00D00FE4" w:rsidRDefault="00933F26">
          <w:pPr>
            <w:pStyle w:val="EA1F3462F0934807869B177E7B18D1FE"/>
          </w:pPr>
          <w:r>
            <w:t>SALES TAX</w:t>
          </w:r>
        </w:p>
      </w:docPartBody>
    </w:docPart>
    <w:docPart>
      <w:docPartPr>
        <w:name w:val="DF386A9E740747AF95127B884111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7B05-B4E3-4DAD-8661-7E4E98A6D336}"/>
      </w:docPartPr>
      <w:docPartBody>
        <w:p w:rsidR="00D00FE4" w:rsidRDefault="00933F26">
          <w:pPr>
            <w:pStyle w:val="DF386A9E740747AF95127B8841117FB1"/>
          </w:pPr>
          <w:r>
            <w:t>TOTAL due</w:t>
          </w:r>
        </w:p>
      </w:docPartBody>
    </w:docPart>
    <w:docPart>
      <w:docPartPr>
        <w:name w:val="F67D3C1B1E2D4427BA81DB653E98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728A-61AE-4499-8AC5-6B905BCC77E1}"/>
      </w:docPartPr>
      <w:docPartBody>
        <w:p w:rsidR="00D00FE4" w:rsidRDefault="00933F26">
          <w:pPr>
            <w:pStyle w:val="F67D3C1B1E2D4427BA81DB653E986FA3"/>
          </w:pPr>
          <w:r>
            <w:t>Make all checks payable to</w:t>
          </w:r>
        </w:p>
      </w:docPartBody>
    </w:docPart>
    <w:docPart>
      <w:docPartPr>
        <w:name w:val="2B602AC5396647AD99C9F4195D50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2C04-D7FF-4D9C-AD8E-0C3B43945780}"/>
      </w:docPartPr>
      <w:docPartBody>
        <w:p w:rsidR="00D00FE4" w:rsidRDefault="00933F26">
          <w:pPr>
            <w:pStyle w:val="2B602AC5396647AD99C9F4195D50E7BB"/>
          </w:pPr>
          <w:r>
            <w:t>Company Name</w:t>
          </w:r>
        </w:p>
      </w:docPartBody>
    </w:docPart>
    <w:docPart>
      <w:docPartPr>
        <w:name w:val="D0E9E22096FC49B4824023694DFD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2C2F-EA32-42E8-87EC-D90A0D2033F4}"/>
      </w:docPartPr>
      <w:docPartBody>
        <w:p w:rsidR="00D00FE4" w:rsidRDefault="00933F26">
          <w:pPr>
            <w:pStyle w:val="D0E9E22096FC49B4824023694DFD8F1D"/>
          </w:pPr>
          <w:r>
            <w:t>If you have any questions concerning this invoice</w:t>
          </w:r>
        </w:p>
      </w:docPartBody>
    </w:docPart>
    <w:docPart>
      <w:docPartPr>
        <w:name w:val="F64424EB307848FD993B8F2899B9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DF14-30C7-4EF0-A863-8E141003CA55}"/>
      </w:docPartPr>
      <w:docPartBody>
        <w:p w:rsidR="00D00FE4" w:rsidRDefault="00933F26">
          <w:pPr>
            <w:pStyle w:val="F64424EB307848FD993B8F2899B97959"/>
          </w:pPr>
          <w:r>
            <w:t>contact</w:t>
          </w:r>
        </w:p>
      </w:docPartBody>
    </w:docPart>
    <w:docPart>
      <w:docPartPr>
        <w:name w:val="97D1A084F0C14E98B48523983637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5B85-AA5C-4418-9A84-E909274AC152}"/>
      </w:docPartPr>
      <w:docPartBody>
        <w:p w:rsidR="00D00FE4" w:rsidRDefault="00933F26">
          <w:pPr>
            <w:pStyle w:val="97D1A084F0C14E98B485239836375D13"/>
          </w:pPr>
          <w:r>
            <w:t>Name</w:t>
          </w:r>
        </w:p>
      </w:docPartBody>
    </w:docPart>
    <w:docPart>
      <w:docPartPr>
        <w:name w:val="C5AC862523F442BDB915B1721643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F005-E91B-427D-B659-722C2CE39688}"/>
      </w:docPartPr>
      <w:docPartBody>
        <w:p w:rsidR="00D00FE4" w:rsidRDefault="00933F26">
          <w:pPr>
            <w:pStyle w:val="C5AC862523F442BDB915B1721643CD8B"/>
          </w:pPr>
          <w:r>
            <w:t>Phone</w:t>
          </w:r>
        </w:p>
      </w:docPartBody>
    </w:docPart>
    <w:docPart>
      <w:docPartPr>
        <w:name w:val="18413A8A8FBF416D8590D69829C8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CB64-802E-4D9C-B208-35E951FB42E5}"/>
      </w:docPartPr>
      <w:docPartBody>
        <w:p w:rsidR="00D00FE4" w:rsidRDefault="00933F26">
          <w:pPr>
            <w:pStyle w:val="18413A8A8FBF416D8590D69829C84748"/>
          </w:pPr>
          <w:r>
            <w:t>Email</w:t>
          </w:r>
        </w:p>
      </w:docPartBody>
    </w:docPart>
    <w:docPart>
      <w:docPartPr>
        <w:name w:val="15BBE69E7E334347948025CA8648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9838-33D3-4B0B-97BE-1371845330AD}"/>
      </w:docPartPr>
      <w:docPartBody>
        <w:p w:rsidR="00D00FE4" w:rsidRDefault="00933F26">
          <w:pPr>
            <w:pStyle w:val="15BBE69E7E334347948025CA86486EB6"/>
          </w:pPr>
          <w:r>
            <w:t>Thank you for your business!</w:t>
          </w:r>
        </w:p>
      </w:docPartBody>
    </w:docPart>
    <w:docPart>
      <w:docPartPr>
        <w:name w:val="46B940A1500A4A51B5C359E565F2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6D8C-205F-49E5-AE7E-876D90C88E26}"/>
      </w:docPartPr>
      <w:docPartBody>
        <w:p w:rsidR="00D00FE4" w:rsidRDefault="0068366A" w:rsidP="0068366A">
          <w:pPr>
            <w:pStyle w:val="46B940A1500A4A51B5C359E565F27FA2"/>
          </w:pPr>
          <w:r>
            <w:t>QUANTITY</w:t>
          </w:r>
        </w:p>
      </w:docPartBody>
    </w:docPart>
    <w:docPart>
      <w:docPartPr>
        <w:name w:val="A8DF7AAA1D654E248DF99032BC0B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49D9-C80F-4D2A-BF23-7C06C11B443D}"/>
      </w:docPartPr>
      <w:docPartBody>
        <w:p w:rsidR="00D00FE4" w:rsidRDefault="0068366A" w:rsidP="0068366A">
          <w:pPr>
            <w:pStyle w:val="A8DF7AAA1D654E248DF99032BC0BAEFB"/>
          </w:pPr>
          <w:r>
            <w:t>DESCRIPTION</w:t>
          </w:r>
        </w:p>
      </w:docPartBody>
    </w:docPart>
    <w:docPart>
      <w:docPartPr>
        <w:name w:val="67371A9102D84F0290238C77683B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FCE0-26B4-470A-BEE7-4A3099F8F046}"/>
      </w:docPartPr>
      <w:docPartBody>
        <w:p w:rsidR="00D00FE4" w:rsidRDefault="0068366A" w:rsidP="0068366A">
          <w:pPr>
            <w:pStyle w:val="67371A9102D84F0290238C77683B66F7"/>
          </w:pPr>
          <w:r>
            <w:t>UNIT PRICE</w:t>
          </w:r>
        </w:p>
      </w:docPartBody>
    </w:docPart>
    <w:docPart>
      <w:docPartPr>
        <w:name w:val="1501A8E261A24F61802052A67B49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4EDE-0DFB-43AA-809A-D8FB5ED4EAE6}"/>
      </w:docPartPr>
      <w:docPartBody>
        <w:p w:rsidR="00D00FE4" w:rsidRDefault="0068366A" w:rsidP="0068366A">
          <w:pPr>
            <w:pStyle w:val="1501A8E261A24F61802052A67B498C84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6A"/>
    <w:rsid w:val="00261D82"/>
    <w:rsid w:val="0068366A"/>
    <w:rsid w:val="006C15D9"/>
    <w:rsid w:val="00933F26"/>
    <w:rsid w:val="009E4A50"/>
    <w:rsid w:val="00D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30CA74371F40E89314B771368F17AF">
    <w:name w:val="B630CA74371F40E89314B771368F17AF"/>
  </w:style>
  <w:style w:type="paragraph" w:customStyle="1" w:styleId="F6CF1198C77C4C9B932152956EBE38F3">
    <w:name w:val="F6CF1198C77C4C9B932152956EBE38F3"/>
  </w:style>
  <w:style w:type="paragraph" w:customStyle="1" w:styleId="BEA5F6EB956D4FBD991AA8929C91668C">
    <w:name w:val="BEA5F6EB956D4FBD991AA8929C91668C"/>
  </w:style>
  <w:style w:type="paragraph" w:customStyle="1" w:styleId="18B9AE7A97F0457993066D48289AEB70">
    <w:name w:val="18B9AE7A97F0457993066D48289AEB70"/>
  </w:style>
  <w:style w:type="paragraph" w:customStyle="1" w:styleId="448306D332BE4B4EB88BC47ACCB4BBA3">
    <w:name w:val="448306D332BE4B4EB88BC47ACCB4BBA3"/>
  </w:style>
  <w:style w:type="paragraph" w:customStyle="1" w:styleId="889825FE0C6C44618336F07FBED89F05">
    <w:name w:val="889825FE0C6C44618336F07FBED89F05"/>
  </w:style>
  <w:style w:type="paragraph" w:customStyle="1" w:styleId="DB1F801424EF42ACBDAF6E4518365D48">
    <w:name w:val="DB1F801424EF42ACBDAF6E4518365D48"/>
  </w:style>
  <w:style w:type="paragraph" w:customStyle="1" w:styleId="B0A8CF8AEFF54C4A8246A7ACD94521FF">
    <w:name w:val="B0A8CF8AEFF54C4A8246A7ACD94521FF"/>
  </w:style>
  <w:style w:type="paragraph" w:customStyle="1" w:styleId="34F1D416546C4968B29C08CFBF83D154">
    <w:name w:val="34F1D416546C4968B29C08CFBF83D154"/>
  </w:style>
  <w:style w:type="paragraph" w:customStyle="1" w:styleId="8F3F8B08DFB843A6AD57DC2E01E7E3B5">
    <w:name w:val="8F3F8B08DFB843A6AD57DC2E01E7E3B5"/>
  </w:style>
  <w:style w:type="paragraph" w:customStyle="1" w:styleId="EECE70437C4C4561BBF4B27FB8434A34">
    <w:name w:val="EECE70437C4C4561BBF4B27FB8434A34"/>
  </w:style>
  <w:style w:type="paragraph" w:customStyle="1" w:styleId="22F73EC31F994860B5279A9D612DA5C9">
    <w:name w:val="22F73EC31F994860B5279A9D612DA5C9"/>
  </w:style>
  <w:style w:type="paragraph" w:customStyle="1" w:styleId="F7AE0F9A98174B2896E7B3C4D9B4CCE8">
    <w:name w:val="F7AE0F9A98174B2896E7B3C4D9B4CCE8"/>
  </w:style>
  <w:style w:type="paragraph" w:customStyle="1" w:styleId="B0AE2035039C474791007F1F0742492A">
    <w:name w:val="B0AE2035039C474791007F1F0742492A"/>
  </w:style>
  <w:style w:type="paragraph" w:customStyle="1" w:styleId="F060944939D845EFB70CF660675D3566">
    <w:name w:val="F060944939D845EFB70CF660675D3566"/>
  </w:style>
  <w:style w:type="paragraph" w:customStyle="1" w:styleId="17A09FEC67A6413C9FB21E1FD150704F">
    <w:name w:val="17A09FEC67A6413C9FB21E1FD150704F"/>
  </w:style>
  <w:style w:type="paragraph" w:customStyle="1" w:styleId="0CF6292C02CE4EEF9A7C329C82046A3D">
    <w:name w:val="0CF6292C02CE4EEF9A7C329C82046A3D"/>
  </w:style>
  <w:style w:type="paragraph" w:customStyle="1" w:styleId="316771B9733243CEB0AA7CD2F3D2345B">
    <w:name w:val="316771B9733243CEB0AA7CD2F3D2345B"/>
  </w:style>
  <w:style w:type="paragraph" w:customStyle="1" w:styleId="C2383E23E5244591A4BE7858B9EDFFBE">
    <w:name w:val="C2383E23E5244591A4BE7858B9EDFFBE"/>
  </w:style>
  <w:style w:type="paragraph" w:customStyle="1" w:styleId="4EB2AAA972DB4A6EAA9BEEF0100D74DB">
    <w:name w:val="4EB2AAA972DB4A6EAA9BEEF0100D74DB"/>
  </w:style>
  <w:style w:type="paragraph" w:customStyle="1" w:styleId="D563D456150049FC9523CB8687CFB73A">
    <w:name w:val="D563D456150049FC9523CB8687CFB73A"/>
  </w:style>
  <w:style w:type="paragraph" w:customStyle="1" w:styleId="7ABC2346353F424A8371772F10E489EA">
    <w:name w:val="7ABC2346353F424A8371772F10E489EA"/>
  </w:style>
  <w:style w:type="paragraph" w:customStyle="1" w:styleId="8BE0AF15F4944576B3EC1D44E50F9D47">
    <w:name w:val="8BE0AF15F4944576B3EC1D44E50F9D47"/>
  </w:style>
  <w:style w:type="paragraph" w:customStyle="1" w:styleId="4726F638A6AC43BDBDEB8C34D6F76781">
    <w:name w:val="4726F638A6AC43BDBDEB8C34D6F76781"/>
  </w:style>
  <w:style w:type="paragraph" w:customStyle="1" w:styleId="C0C34C9D68E54F6F861CD2F9C66BC5DD">
    <w:name w:val="C0C34C9D68E54F6F861CD2F9C66BC5DD"/>
  </w:style>
  <w:style w:type="paragraph" w:customStyle="1" w:styleId="3F76DDB6A49B4459B7062594FAEB520B">
    <w:name w:val="3F76DDB6A49B4459B7062594FAEB520B"/>
  </w:style>
  <w:style w:type="paragraph" w:customStyle="1" w:styleId="F501BA061F4F4E78B9E27FA4CB97BED2">
    <w:name w:val="F501BA061F4F4E78B9E27FA4CB97BED2"/>
  </w:style>
  <w:style w:type="paragraph" w:customStyle="1" w:styleId="96FB7DD357C84918B7C35E846273720B">
    <w:name w:val="96FB7DD357C84918B7C35E846273720B"/>
  </w:style>
  <w:style w:type="paragraph" w:customStyle="1" w:styleId="60CC8C5959534FB69253EB81BF1A276A">
    <w:name w:val="60CC8C5959534FB69253EB81BF1A276A"/>
  </w:style>
  <w:style w:type="paragraph" w:customStyle="1" w:styleId="B2E83D897197403D8DD0B486770BD0FC">
    <w:name w:val="B2E83D897197403D8DD0B486770BD0FC"/>
  </w:style>
  <w:style w:type="paragraph" w:customStyle="1" w:styleId="9991C17F6A484B5EA62F09E7083187F4">
    <w:name w:val="9991C17F6A484B5EA62F09E7083187F4"/>
  </w:style>
  <w:style w:type="paragraph" w:customStyle="1" w:styleId="8387187C39EB4A399CB9568C539DC857">
    <w:name w:val="8387187C39EB4A399CB9568C539DC857"/>
  </w:style>
  <w:style w:type="paragraph" w:customStyle="1" w:styleId="F4423B5E5CCE4419B8C5D62D400EB147">
    <w:name w:val="F4423B5E5CCE4419B8C5D62D400EB147"/>
  </w:style>
  <w:style w:type="paragraph" w:customStyle="1" w:styleId="45979C1EFA3F487594547E98D9AC7F1E">
    <w:name w:val="45979C1EFA3F487594547E98D9AC7F1E"/>
  </w:style>
  <w:style w:type="paragraph" w:customStyle="1" w:styleId="732935250AC14700ABAF949504077BC0">
    <w:name w:val="732935250AC14700ABAF949504077BC0"/>
  </w:style>
  <w:style w:type="paragraph" w:customStyle="1" w:styleId="391B763125EB46A2A9E636D23482869D">
    <w:name w:val="391B763125EB46A2A9E636D23482869D"/>
  </w:style>
  <w:style w:type="paragraph" w:customStyle="1" w:styleId="A8DB54F555B54C48B4FE1CAAC6AECF93">
    <w:name w:val="A8DB54F555B54C48B4FE1CAAC6AECF93"/>
  </w:style>
  <w:style w:type="paragraph" w:customStyle="1" w:styleId="097729E5B12E45E184768B1166139320">
    <w:name w:val="097729E5B12E45E184768B1166139320"/>
  </w:style>
  <w:style w:type="paragraph" w:customStyle="1" w:styleId="C1FEF62ACA98419D8005AC7A442A735B">
    <w:name w:val="C1FEF62ACA98419D8005AC7A442A735B"/>
  </w:style>
  <w:style w:type="paragraph" w:customStyle="1" w:styleId="7FBFA4CC81FA48B1BAC82AE551121ED7">
    <w:name w:val="7FBFA4CC81FA48B1BAC82AE551121ED7"/>
  </w:style>
  <w:style w:type="paragraph" w:customStyle="1" w:styleId="0F81E819E8B4483A8F47C6831935F59E">
    <w:name w:val="0F81E819E8B4483A8F47C6831935F59E"/>
  </w:style>
  <w:style w:type="paragraph" w:customStyle="1" w:styleId="EA1F3462F0934807869B177E7B18D1FE">
    <w:name w:val="EA1F3462F0934807869B177E7B18D1FE"/>
  </w:style>
  <w:style w:type="paragraph" w:customStyle="1" w:styleId="9B2C31763BFB46DC990FC962474757C2">
    <w:name w:val="9B2C31763BFB46DC990FC962474757C2"/>
  </w:style>
  <w:style w:type="paragraph" w:customStyle="1" w:styleId="DF386A9E740747AF95127B8841117FB1">
    <w:name w:val="DF386A9E740747AF95127B8841117FB1"/>
  </w:style>
  <w:style w:type="paragraph" w:customStyle="1" w:styleId="F67D3C1B1E2D4427BA81DB653E986FA3">
    <w:name w:val="F67D3C1B1E2D4427BA81DB653E986FA3"/>
  </w:style>
  <w:style w:type="paragraph" w:customStyle="1" w:styleId="2B602AC5396647AD99C9F4195D50E7BB">
    <w:name w:val="2B602AC5396647AD99C9F4195D50E7BB"/>
  </w:style>
  <w:style w:type="paragraph" w:customStyle="1" w:styleId="D0E9E22096FC49B4824023694DFD8F1D">
    <w:name w:val="D0E9E22096FC49B4824023694DFD8F1D"/>
  </w:style>
  <w:style w:type="paragraph" w:customStyle="1" w:styleId="F64424EB307848FD993B8F2899B97959">
    <w:name w:val="F64424EB307848FD993B8F2899B97959"/>
  </w:style>
  <w:style w:type="paragraph" w:customStyle="1" w:styleId="97D1A084F0C14E98B485239836375D13">
    <w:name w:val="97D1A084F0C14E98B485239836375D13"/>
  </w:style>
  <w:style w:type="paragraph" w:customStyle="1" w:styleId="C5AC862523F442BDB915B1721643CD8B">
    <w:name w:val="C5AC862523F442BDB915B1721643CD8B"/>
  </w:style>
  <w:style w:type="paragraph" w:customStyle="1" w:styleId="18413A8A8FBF416D8590D69829C84748">
    <w:name w:val="18413A8A8FBF416D8590D69829C84748"/>
  </w:style>
  <w:style w:type="paragraph" w:customStyle="1" w:styleId="15BBE69E7E334347948025CA86486EB6">
    <w:name w:val="15BBE69E7E334347948025CA86486EB6"/>
  </w:style>
  <w:style w:type="paragraph" w:customStyle="1" w:styleId="0E70DCE33BE84FAC8689D655F98FDEF5">
    <w:name w:val="0E70DCE33BE84FAC8689D655F98FDEF5"/>
    <w:rsid w:val="0068366A"/>
  </w:style>
  <w:style w:type="paragraph" w:customStyle="1" w:styleId="84E58B3F0075429D94871435682DEC2A">
    <w:name w:val="84E58B3F0075429D94871435682DEC2A"/>
    <w:rsid w:val="0068366A"/>
  </w:style>
  <w:style w:type="paragraph" w:customStyle="1" w:styleId="F0C1BDFDF19243FD850E142EC2979E62">
    <w:name w:val="F0C1BDFDF19243FD850E142EC2979E62"/>
    <w:rsid w:val="0068366A"/>
  </w:style>
  <w:style w:type="paragraph" w:customStyle="1" w:styleId="AE3D60A5E7834E929E0AE1A7779FC602">
    <w:name w:val="AE3D60A5E7834E929E0AE1A7779FC602"/>
    <w:rsid w:val="0068366A"/>
  </w:style>
  <w:style w:type="paragraph" w:customStyle="1" w:styleId="8E09D4C748A742D19F4F12862714C740">
    <w:name w:val="8E09D4C748A742D19F4F12862714C740"/>
    <w:rsid w:val="0068366A"/>
  </w:style>
  <w:style w:type="paragraph" w:customStyle="1" w:styleId="54CBC44A1B1C4EABB0A1FA5CEAA8D43F">
    <w:name w:val="54CBC44A1B1C4EABB0A1FA5CEAA8D43F"/>
    <w:rsid w:val="0068366A"/>
  </w:style>
  <w:style w:type="paragraph" w:customStyle="1" w:styleId="C731F8E4EBE54F7F95CB76841EC2B8F8">
    <w:name w:val="C731F8E4EBE54F7F95CB76841EC2B8F8"/>
    <w:rsid w:val="0068366A"/>
  </w:style>
  <w:style w:type="paragraph" w:customStyle="1" w:styleId="5EAB3DA21C68463B9E3EB29D560C61EC">
    <w:name w:val="5EAB3DA21C68463B9E3EB29D560C61EC"/>
    <w:rsid w:val="0068366A"/>
  </w:style>
  <w:style w:type="paragraph" w:customStyle="1" w:styleId="41DC6A6551584203B87F4F374474FD2C">
    <w:name w:val="41DC6A6551584203B87F4F374474FD2C"/>
    <w:rsid w:val="0068366A"/>
  </w:style>
  <w:style w:type="paragraph" w:customStyle="1" w:styleId="C9CCE77B783E453A8D46237D14414C02">
    <w:name w:val="C9CCE77B783E453A8D46237D14414C02"/>
    <w:rsid w:val="0068366A"/>
  </w:style>
  <w:style w:type="paragraph" w:customStyle="1" w:styleId="966B52F45DEC4F308DAB51F9DFA05F9B">
    <w:name w:val="966B52F45DEC4F308DAB51F9DFA05F9B"/>
    <w:rsid w:val="0068366A"/>
  </w:style>
  <w:style w:type="paragraph" w:customStyle="1" w:styleId="2E946AB85037494AB12202C84176B3E4">
    <w:name w:val="2E946AB85037494AB12202C84176B3E4"/>
    <w:rsid w:val="0068366A"/>
  </w:style>
  <w:style w:type="paragraph" w:customStyle="1" w:styleId="B5AB6FEAA6814F06BBC68A260FA50AE8">
    <w:name w:val="B5AB6FEAA6814F06BBC68A260FA50AE8"/>
    <w:rsid w:val="0068366A"/>
  </w:style>
  <w:style w:type="paragraph" w:customStyle="1" w:styleId="45E2E99DA6B748DD857D4ECB1FEE3253">
    <w:name w:val="45E2E99DA6B748DD857D4ECB1FEE3253"/>
    <w:rsid w:val="0068366A"/>
  </w:style>
  <w:style w:type="paragraph" w:customStyle="1" w:styleId="46B940A1500A4A51B5C359E565F27FA2">
    <w:name w:val="46B940A1500A4A51B5C359E565F27FA2"/>
    <w:rsid w:val="0068366A"/>
  </w:style>
  <w:style w:type="paragraph" w:customStyle="1" w:styleId="A8DF7AAA1D654E248DF99032BC0BAEFB">
    <w:name w:val="A8DF7AAA1D654E248DF99032BC0BAEFB"/>
    <w:rsid w:val="0068366A"/>
  </w:style>
  <w:style w:type="paragraph" w:customStyle="1" w:styleId="67371A9102D84F0290238C77683B66F7">
    <w:name w:val="67371A9102D84F0290238C77683B66F7"/>
    <w:rsid w:val="0068366A"/>
  </w:style>
  <w:style w:type="paragraph" w:customStyle="1" w:styleId="1501A8E261A24F61802052A67B498C84">
    <w:name w:val="1501A8E261A24F61802052A67B498C84"/>
    <w:rsid w:val="00683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784C-1321-4040-A059-0B3B196D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Invoice.dotx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Geigel</dc:creator>
  <cp:keywords/>
  <dc:description/>
  <cp:lastModifiedBy>Cynthia Geigel</cp:lastModifiedBy>
  <cp:revision>3</cp:revision>
  <dcterms:created xsi:type="dcterms:W3CDTF">2019-06-05T14:57:00Z</dcterms:created>
  <dcterms:modified xsi:type="dcterms:W3CDTF">2019-06-06T15:34:00Z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2018-06-18T10:24:25.0319325Z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