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BDCA6" w14:textId="77777777" w:rsidR="005152C6" w:rsidRDefault="005152C6" w:rsidP="0072592F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40"/>
        <w:gridCol w:w="2520"/>
        <w:gridCol w:w="2520"/>
        <w:gridCol w:w="2520"/>
        <w:gridCol w:w="2520"/>
        <w:gridCol w:w="2520"/>
      </w:tblGrid>
      <w:tr w:rsidR="004B5E35" w14:paraId="272F60BF" w14:textId="77777777" w:rsidTr="00216B58">
        <w:tc>
          <w:tcPr>
            <w:tcW w:w="14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05C7BD0" w14:textId="77777777" w:rsidR="004B5E35" w:rsidRDefault="004B5E35" w:rsidP="0072592F"/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706942F" w14:textId="77777777" w:rsidR="004B5E35" w:rsidRPr="004B5E35" w:rsidRDefault="004B5E35" w:rsidP="004B5E35">
            <w:pPr>
              <w:jc w:val="center"/>
              <w:rPr>
                <w:b/>
              </w:rPr>
            </w:pPr>
            <w:r w:rsidRPr="004B5E35">
              <w:rPr>
                <w:b/>
              </w:rPr>
              <w:t>Monday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26FB3B3" w14:textId="77777777" w:rsidR="004B5E35" w:rsidRPr="004B5E35" w:rsidRDefault="004B5E35" w:rsidP="004B5E35">
            <w:pPr>
              <w:jc w:val="center"/>
              <w:rPr>
                <w:b/>
              </w:rPr>
            </w:pPr>
            <w:r w:rsidRPr="004B5E35">
              <w:rPr>
                <w:b/>
              </w:rPr>
              <w:t>Tuesday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24DD80E" w14:textId="77777777" w:rsidR="004B5E35" w:rsidRPr="004B5E35" w:rsidRDefault="004B5E35" w:rsidP="004B5E35">
            <w:pPr>
              <w:jc w:val="center"/>
              <w:rPr>
                <w:b/>
              </w:rPr>
            </w:pPr>
            <w:r w:rsidRPr="004B5E35">
              <w:rPr>
                <w:b/>
              </w:rPr>
              <w:t>Wednesday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F667EDB" w14:textId="77777777" w:rsidR="004B5E35" w:rsidRPr="004B5E35" w:rsidRDefault="004B5E35" w:rsidP="004B5E35">
            <w:pPr>
              <w:jc w:val="center"/>
              <w:rPr>
                <w:b/>
              </w:rPr>
            </w:pPr>
            <w:r w:rsidRPr="004B5E35">
              <w:rPr>
                <w:b/>
              </w:rPr>
              <w:t>Thursday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A1D7573" w14:textId="77777777" w:rsidR="004B5E35" w:rsidRPr="004B5E35" w:rsidRDefault="004B5E35" w:rsidP="004B5E35">
            <w:pPr>
              <w:jc w:val="center"/>
              <w:rPr>
                <w:b/>
              </w:rPr>
            </w:pPr>
            <w:r w:rsidRPr="004B5E35">
              <w:rPr>
                <w:b/>
              </w:rPr>
              <w:t>Friday</w:t>
            </w:r>
          </w:p>
        </w:tc>
      </w:tr>
      <w:tr w:rsidR="004B5E35" w14:paraId="0F97EEDD" w14:textId="77777777" w:rsidTr="005152C6">
        <w:trPr>
          <w:trHeight w:val="432"/>
        </w:trPr>
        <w:tc>
          <w:tcPr>
            <w:tcW w:w="1440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5F9F3A0E" w14:textId="77777777" w:rsidR="004B5E35" w:rsidRDefault="004B5E35" w:rsidP="00216B58">
            <w:pPr>
              <w:jc w:val="center"/>
            </w:pPr>
            <w:r>
              <w:t>8</w:t>
            </w:r>
          </w:p>
        </w:tc>
        <w:tc>
          <w:tcPr>
            <w:tcW w:w="2520" w:type="dxa"/>
            <w:tcBorders>
              <w:bottom w:val="dotted" w:sz="4" w:space="0" w:color="auto"/>
            </w:tcBorders>
          </w:tcPr>
          <w:p w14:paraId="7A830D8A" w14:textId="77777777" w:rsidR="004B5E35" w:rsidRDefault="004B5E35" w:rsidP="0072592F"/>
        </w:tc>
        <w:tc>
          <w:tcPr>
            <w:tcW w:w="2520" w:type="dxa"/>
            <w:tcBorders>
              <w:bottom w:val="dotted" w:sz="4" w:space="0" w:color="auto"/>
            </w:tcBorders>
          </w:tcPr>
          <w:p w14:paraId="10AB5AE6" w14:textId="77777777" w:rsidR="004B5E35" w:rsidRDefault="004B5E35" w:rsidP="0072592F"/>
        </w:tc>
        <w:tc>
          <w:tcPr>
            <w:tcW w:w="2520" w:type="dxa"/>
            <w:tcBorders>
              <w:bottom w:val="dotted" w:sz="4" w:space="0" w:color="auto"/>
            </w:tcBorders>
          </w:tcPr>
          <w:p w14:paraId="18CAF576" w14:textId="77777777" w:rsidR="004B5E35" w:rsidRDefault="004B5E35" w:rsidP="0072592F"/>
        </w:tc>
        <w:tc>
          <w:tcPr>
            <w:tcW w:w="2520" w:type="dxa"/>
            <w:tcBorders>
              <w:bottom w:val="dotted" w:sz="4" w:space="0" w:color="auto"/>
            </w:tcBorders>
          </w:tcPr>
          <w:p w14:paraId="3D37636B" w14:textId="77777777" w:rsidR="004B5E35" w:rsidRDefault="004B5E35" w:rsidP="0072592F"/>
        </w:tc>
        <w:tc>
          <w:tcPr>
            <w:tcW w:w="2520" w:type="dxa"/>
            <w:tcBorders>
              <w:bottom w:val="dotted" w:sz="4" w:space="0" w:color="auto"/>
            </w:tcBorders>
          </w:tcPr>
          <w:p w14:paraId="10EDD884" w14:textId="77777777" w:rsidR="004B5E35" w:rsidRDefault="004B5E35" w:rsidP="0072592F"/>
        </w:tc>
      </w:tr>
      <w:tr w:rsidR="004B5E35" w14:paraId="77C9E31E" w14:textId="77777777" w:rsidTr="005152C6">
        <w:trPr>
          <w:trHeight w:val="432"/>
        </w:trPr>
        <w:tc>
          <w:tcPr>
            <w:tcW w:w="1440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2B33C85" w14:textId="77777777" w:rsidR="004B5E35" w:rsidRDefault="004B5E35" w:rsidP="00216B58">
            <w:pPr>
              <w:jc w:val="center"/>
            </w:pPr>
          </w:p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14:paraId="4125A8E9" w14:textId="77777777" w:rsidR="004B5E35" w:rsidRDefault="004B5E35" w:rsidP="0072592F"/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14:paraId="5CCDD061" w14:textId="77777777" w:rsidR="004B5E35" w:rsidRDefault="004B5E35" w:rsidP="0072592F"/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14:paraId="5EBFFBFE" w14:textId="77777777" w:rsidR="004B5E35" w:rsidRDefault="004B5E35" w:rsidP="0072592F"/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14:paraId="0633288D" w14:textId="77777777" w:rsidR="004B5E35" w:rsidRDefault="004B5E35" w:rsidP="0072592F"/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14:paraId="73A76490" w14:textId="77777777" w:rsidR="004B5E35" w:rsidRDefault="004B5E35" w:rsidP="0072592F"/>
        </w:tc>
      </w:tr>
      <w:tr w:rsidR="004B5E35" w14:paraId="0FF1BCFB" w14:textId="77777777" w:rsidTr="005152C6">
        <w:trPr>
          <w:trHeight w:val="432"/>
        </w:trPr>
        <w:tc>
          <w:tcPr>
            <w:tcW w:w="1440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171AEB04" w14:textId="77777777" w:rsidR="004B5E35" w:rsidRDefault="004B5E35" w:rsidP="00216B58">
            <w:pPr>
              <w:jc w:val="center"/>
            </w:pPr>
            <w:r>
              <w:t>9</w:t>
            </w:r>
          </w:p>
        </w:tc>
        <w:tc>
          <w:tcPr>
            <w:tcW w:w="2520" w:type="dxa"/>
            <w:tcBorders>
              <w:bottom w:val="dotted" w:sz="4" w:space="0" w:color="auto"/>
            </w:tcBorders>
          </w:tcPr>
          <w:p w14:paraId="7EB6A854" w14:textId="77777777" w:rsidR="004B5E35" w:rsidRDefault="004B5E35" w:rsidP="0072592F"/>
        </w:tc>
        <w:tc>
          <w:tcPr>
            <w:tcW w:w="2520" w:type="dxa"/>
            <w:tcBorders>
              <w:bottom w:val="dotted" w:sz="4" w:space="0" w:color="auto"/>
            </w:tcBorders>
          </w:tcPr>
          <w:p w14:paraId="4064A157" w14:textId="77777777" w:rsidR="004B5E35" w:rsidRDefault="004B5E35" w:rsidP="0072592F"/>
        </w:tc>
        <w:tc>
          <w:tcPr>
            <w:tcW w:w="2520" w:type="dxa"/>
            <w:tcBorders>
              <w:bottom w:val="dotted" w:sz="4" w:space="0" w:color="auto"/>
            </w:tcBorders>
          </w:tcPr>
          <w:p w14:paraId="6F8E6623" w14:textId="77777777" w:rsidR="004B5E35" w:rsidRDefault="004B5E35" w:rsidP="0072592F"/>
        </w:tc>
        <w:tc>
          <w:tcPr>
            <w:tcW w:w="2520" w:type="dxa"/>
            <w:tcBorders>
              <w:bottom w:val="dotted" w:sz="4" w:space="0" w:color="auto"/>
            </w:tcBorders>
          </w:tcPr>
          <w:p w14:paraId="44F13D42" w14:textId="77777777" w:rsidR="004B5E35" w:rsidRDefault="004B5E35" w:rsidP="0072592F"/>
        </w:tc>
        <w:tc>
          <w:tcPr>
            <w:tcW w:w="2520" w:type="dxa"/>
            <w:tcBorders>
              <w:bottom w:val="dotted" w:sz="4" w:space="0" w:color="auto"/>
            </w:tcBorders>
          </w:tcPr>
          <w:p w14:paraId="75C7E038" w14:textId="77777777" w:rsidR="004B5E35" w:rsidRDefault="004B5E35" w:rsidP="0072592F"/>
        </w:tc>
      </w:tr>
      <w:tr w:rsidR="004B5E35" w14:paraId="4F66C7F7" w14:textId="77777777" w:rsidTr="005152C6">
        <w:trPr>
          <w:trHeight w:val="432"/>
        </w:trPr>
        <w:tc>
          <w:tcPr>
            <w:tcW w:w="1440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7EBADBE" w14:textId="77777777" w:rsidR="004B5E35" w:rsidRDefault="004B5E35" w:rsidP="00216B58">
            <w:pPr>
              <w:jc w:val="center"/>
            </w:pPr>
          </w:p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14:paraId="37753395" w14:textId="77777777" w:rsidR="004B5E35" w:rsidRDefault="004B5E35" w:rsidP="0072592F"/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14:paraId="2648A1A3" w14:textId="77777777" w:rsidR="004B5E35" w:rsidRDefault="004B5E35" w:rsidP="0072592F"/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14:paraId="4B6DC122" w14:textId="77777777" w:rsidR="004B5E35" w:rsidRDefault="004B5E35" w:rsidP="0072592F"/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14:paraId="4C9703CD" w14:textId="77777777" w:rsidR="004B5E35" w:rsidRDefault="004B5E35" w:rsidP="0072592F"/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14:paraId="5879B021" w14:textId="77777777" w:rsidR="004B5E35" w:rsidRDefault="004B5E35" w:rsidP="0072592F"/>
        </w:tc>
      </w:tr>
      <w:tr w:rsidR="004B5E35" w14:paraId="5D85D93A" w14:textId="77777777" w:rsidTr="005152C6">
        <w:trPr>
          <w:trHeight w:val="432"/>
        </w:trPr>
        <w:tc>
          <w:tcPr>
            <w:tcW w:w="1440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351230BD" w14:textId="77777777" w:rsidR="004B5E35" w:rsidRDefault="004B5E35" w:rsidP="00216B58">
            <w:pPr>
              <w:jc w:val="center"/>
            </w:pPr>
            <w:r>
              <w:t>10</w:t>
            </w:r>
          </w:p>
        </w:tc>
        <w:tc>
          <w:tcPr>
            <w:tcW w:w="2520" w:type="dxa"/>
            <w:tcBorders>
              <w:bottom w:val="dotted" w:sz="4" w:space="0" w:color="auto"/>
            </w:tcBorders>
          </w:tcPr>
          <w:p w14:paraId="15E48C9E" w14:textId="77777777" w:rsidR="004B5E35" w:rsidRDefault="004B5E35" w:rsidP="0072592F"/>
        </w:tc>
        <w:tc>
          <w:tcPr>
            <w:tcW w:w="2520" w:type="dxa"/>
            <w:tcBorders>
              <w:bottom w:val="dotted" w:sz="4" w:space="0" w:color="auto"/>
            </w:tcBorders>
          </w:tcPr>
          <w:p w14:paraId="7BF34796" w14:textId="77777777" w:rsidR="004B5E35" w:rsidRDefault="004B5E35" w:rsidP="0072592F"/>
        </w:tc>
        <w:tc>
          <w:tcPr>
            <w:tcW w:w="2520" w:type="dxa"/>
            <w:tcBorders>
              <w:bottom w:val="dotted" w:sz="4" w:space="0" w:color="auto"/>
            </w:tcBorders>
          </w:tcPr>
          <w:p w14:paraId="3F0E3C8E" w14:textId="77777777" w:rsidR="004B5E35" w:rsidRDefault="004B5E35" w:rsidP="0072592F"/>
        </w:tc>
        <w:tc>
          <w:tcPr>
            <w:tcW w:w="2520" w:type="dxa"/>
            <w:tcBorders>
              <w:bottom w:val="dotted" w:sz="4" w:space="0" w:color="auto"/>
            </w:tcBorders>
          </w:tcPr>
          <w:p w14:paraId="2035DF31" w14:textId="77777777" w:rsidR="004B5E35" w:rsidRDefault="004B5E35" w:rsidP="0072592F"/>
        </w:tc>
        <w:tc>
          <w:tcPr>
            <w:tcW w:w="2520" w:type="dxa"/>
            <w:tcBorders>
              <w:bottom w:val="dotted" w:sz="4" w:space="0" w:color="auto"/>
            </w:tcBorders>
          </w:tcPr>
          <w:p w14:paraId="4DC018D7" w14:textId="77777777" w:rsidR="004B5E35" w:rsidRDefault="004B5E35" w:rsidP="0072592F"/>
        </w:tc>
      </w:tr>
      <w:tr w:rsidR="004B5E35" w14:paraId="615CEFCF" w14:textId="77777777" w:rsidTr="005152C6">
        <w:trPr>
          <w:trHeight w:val="432"/>
        </w:trPr>
        <w:tc>
          <w:tcPr>
            <w:tcW w:w="1440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2EB8033" w14:textId="77777777" w:rsidR="004B5E35" w:rsidRDefault="004B5E35" w:rsidP="00216B58">
            <w:pPr>
              <w:jc w:val="center"/>
            </w:pPr>
          </w:p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14:paraId="4FA22794" w14:textId="77777777" w:rsidR="004B5E35" w:rsidRDefault="004B5E35" w:rsidP="0072592F"/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14:paraId="1AD526C5" w14:textId="77777777" w:rsidR="004B5E35" w:rsidRDefault="004B5E35" w:rsidP="0072592F"/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14:paraId="7E3D0A69" w14:textId="77777777" w:rsidR="004B5E35" w:rsidRDefault="004B5E35" w:rsidP="0072592F"/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14:paraId="06C55CDA" w14:textId="77777777" w:rsidR="004B5E35" w:rsidRDefault="004B5E35" w:rsidP="0072592F"/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14:paraId="5C87D0AA" w14:textId="77777777" w:rsidR="004B5E35" w:rsidRDefault="004B5E35" w:rsidP="0072592F"/>
        </w:tc>
      </w:tr>
      <w:tr w:rsidR="004B5E35" w14:paraId="19462A6D" w14:textId="77777777" w:rsidTr="005152C6">
        <w:trPr>
          <w:trHeight w:val="432"/>
        </w:trPr>
        <w:tc>
          <w:tcPr>
            <w:tcW w:w="1440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4568C12C" w14:textId="77777777" w:rsidR="004B5E35" w:rsidRDefault="004B5E35" w:rsidP="00216B58">
            <w:pPr>
              <w:jc w:val="center"/>
            </w:pPr>
            <w:r>
              <w:t>11</w:t>
            </w:r>
          </w:p>
        </w:tc>
        <w:tc>
          <w:tcPr>
            <w:tcW w:w="2520" w:type="dxa"/>
            <w:tcBorders>
              <w:bottom w:val="dotted" w:sz="4" w:space="0" w:color="auto"/>
            </w:tcBorders>
          </w:tcPr>
          <w:p w14:paraId="5EC7A12E" w14:textId="77777777" w:rsidR="004B5E35" w:rsidRDefault="004B5E35" w:rsidP="0072592F"/>
        </w:tc>
        <w:tc>
          <w:tcPr>
            <w:tcW w:w="2520" w:type="dxa"/>
            <w:tcBorders>
              <w:bottom w:val="dotted" w:sz="4" w:space="0" w:color="auto"/>
            </w:tcBorders>
          </w:tcPr>
          <w:p w14:paraId="2B7F46A4" w14:textId="77777777" w:rsidR="004B5E35" w:rsidRDefault="004B5E35" w:rsidP="0072592F"/>
        </w:tc>
        <w:tc>
          <w:tcPr>
            <w:tcW w:w="2520" w:type="dxa"/>
            <w:tcBorders>
              <w:bottom w:val="dotted" w:sz="4" w:space="0" w:color="auto"/>
            </w:tcBorders>
          </w:tcPr>
          <w:p w14:paraId="4CC5CEC1" w14:textId="77777777" w:rsidR="004B5E35" w:rsidRDefault="004B5E35" w:rsidP="0072592F"/>
        </w:tc>
        <w:tc>
          <w:tcPr>
            <w:tcW w:w="2520" w:type="dxa"/>
            <w:tcBorders>
              <w:bottom w:val="dotted" w:sz="4" w:space="0" w:color="auto"/>
            </w:tcBorders>
          </w:tcPr>
          <w:p w14:paraId="5B999F66" w14:textId="77777777" w:rsidR="004B5E35" w:rsidRDefault="004B5E35" w:rsidP="0072592F"/>
        </w:tc>
        <w:tc>
          <w:tcPr>
            <w:tcW w:w="2520" w:type="dxa"/>
            <w:tcBorders>
              <w:bottom w:val="dotted" w:sz="4" w:space="0" w:color="auto"/>
            </w:tcBorders>
          </w:tcPr>
          <w:p w14:paraId="2F84EB5D" w14:textId="77777777" w:rsidR="004B5E35" w:rsidRDefault="004B5E35" w:rsidP="0072592F"/>
        </w:tc>
      </w:tr>
      <w:tr w:rsidR="004B5E35" w14:paraId="7AF99036" w14:textId="77777777" w:rsidTr="005152C6">
        <w:trPr>
          <w:trHeight w:val="432"/>
        </w:trPr>
        <w:tc>
          <w:tcPr>
            <w:tcW w:w="1440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3D650B2" w14:textId="77777777" w:rsidR="004B5E35" w:rsidRDefault="004B5E35" w:rsidP="00216B58">
            <w:pPr>
              <w:jc w:val="center"/>
            </w:pPr>
          </w:p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14:paraId="3FE27FE0" w14:textId="77777777" w:rsidR="004B5E35" w:rsidRDefault="004B5E35" w:rsidP="0072592F"/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14:paraId="6F508B97" w14:textId="77777777" w:rsidR="004B5E35" w:rsidRDefault="004B5E35" w:rsidP="0072592F"/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14:paraId="00080A2F" w14:textId="77777777" w:rsidR="004B5E35" w:rsidRDefault="004B5E35" w:rsidP="0072592F"/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14:paraId="4F7B56F5" w14:textId="77777777" w:rsidR="004B5E35" w:rsidRDefault="004B5E35" w:rsidP="0072592F"/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14:paraId="49C3E373" w14:textId="77777777" w:rsidR="004B5E35" w:rsidRDefault="004B5E35" w:rsidP="0072592F"/>
        </w:tc>
      </w:tr>
      <w:tr w:rsidR="004B5E35" w14:paraId="338A6A7D" w14:textId="77777777" w:rsidTr="005152C6">
        <w:trPr>
          <w:trHeight w:val="432"/>
        </w:trPr>
        <w:tc>
          <w:tcPr>
            <w:tcW w:w="1440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531E54DD" w14:textId="77777777" w:rsidR="004B5E35" w:rsidRDefault="004B5E35" w:rsidP="00216B58">
            <w:pPr>
              <w:jc w:val="center"/>
            </w:pPr>
            <w:r>
              <w:t>12</w:t>
            </w:r>
          </w:p>
        </w:tc>
        <w:tc>
          <w:tcPr>
            <w:tcW w:w="2520" w:type="dxa"/>
            <w:tcBorders>
              <w:bottom w:val="dotted" w:sz="4" w:space="0" w:color="auto"/>
            </w:tcBorders>
          </w:tcPr>
          <w:p w14:paraId="4DAA75D4" w14:textId="77777777" w:rsidR="004B5E35" w:rsidRDefault="004B5E35" w:rsidP="0072592F"/>
        </w:tc>
        <w:tc>
          <w:tcPr>
            <w:tcW w:w="2520" w:type="dxa"/>
            <w:tcBorders>
              <w:bottom w:val="dotted" w:sz="4" w:space="0" w:color="auto"/>
            </w:tcBorders>
          </w:tcPr>
          <w:p w14:paraId="1F77342A" w14:textId="77777777" w:rsidR="004B5E35" w:rsidRDefault="004B5E35" w:rsidP="0072592F"/>
        </w:tc>
        <w:tc>
          <w:tcPr>
            <w:tcW w:w="2520" w:type="dxa"/>
            <w:tcBorders>
              <w:bottom w:val="dotted" w:sz="4" w:space="0" w:color="auto"/>
            </w:tcBorders>
          </w:tcPr>
          <w:p w14:paraId="3B18E32F" w14:textId="77777777" w:rsidR="004B5E35" w:rsidRDefault="004B5E35" w:rsidP="0072592F"/>
        </w:tc>
        <w:tc>
          <w:tcPr>
            <w:tcW w:w="2520" w:type="dxa"/>
            <w:tcBorders>
              <w:bottom w:val="dotted" w:sz="4" w:space="0" w:color="auto"/>
            </w:tcBorders>
          </w:tcPr>
          <w:p w14:paraId="44D05731" w14:textId="77777777" w:rsidR="004B5E35" w:rsidRDefault="004B5E35" w:rsidP="0072592F"/>
        </w:tc>
        <w:tc>
          <w:tcPr>
            <w:tcW w:w="2520" w:type="dxa"/>
            <w:tcBorders>
              <w:bottom w:val="dotted" w:sz="4" w:space="0" w:color="auto"/>
            </w:tcBorders>
          </w:tcPr>
          <w:p w14:paraId="07ADD9D5" w14:textId="77777777" w:rsidR="004B5E35" w:rsidRDefault="004B5E35" w:rsidP="0072592F"/>
        </w:tc>
      </w:tr>
      <w:tr w:rsidR="004B5E35" w14:paraId="27E4D3FC" w14:textId="77777777" w:rsidTr="005152C6">
        <w:trPr>
          <w:trHeight w:val="432"/>
        </w:trPr>
        <w:tc>
          <w:tcPr>
            <w:tcW w:w="1440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0241A65" w14:textId="77777777" w:rsidR="004B5E35" w:rsidRDefault="004B5E35" w:rsidP="00216B58">
            <w:pPr>
              <w:jc w:val="center"/>
            </w:pPr>
          </w:p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14:paraId="64157E7D" w14:textId="77777777" w:rsidR="004B5E35" w:rsidRDefault="004B5E35" w:rsidP="0072592F"/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14:paraId="27A26D89" w14:textId="77777777" w:rsidR="004B5E35" w:rsidRDefault="004B5E35" w:rsidP="0072592F"/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14:paraId="1D50D85E" w14:textId="77777777" w:rsidR="004B5E35" w:rsidRDefault="004B5E35" w:rsidP="0072592F"/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14:paraId="41895F72" w14:textId="77777777" w:rsidR="004B5E35" w:rsidRDefault="004B5E35" w:rsidP="0072592F"/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14:paraId="4E1F7553" w14:textId="77777777" w:rsidR="004B5E35" w:rsidRDefault="004B5E35" w:rsidP="0072592F"/>
        </w:tc>
      </w:tr>
      <w:tr w:rsidR="004B5E35" w14:paraId="16B24504" w14:textId="77777777" w:rsidTr="005152C6">
        <w:trPr>
          <w:trHeight w:val="432"/>
        </w:trPr>
        <w:tc>
          <w:tcPr>
            <w:tcW w:w="1440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10A5346E" w14:textId="77777777" w:rsidR="004B5E35" w:rsidRDefault="004B5E35" w:rsidP="00216B58">
            <w:pPr>
              <w:jc w:val="center"/>
            </w:pPr>
            <w:r>
              <w:t>1</w:t>
            </w:r>
          </w:p>
        </w:tc>
        <w:tc>
          <w:tcPr>
            <w:tcW w:w="2520" w:type="dxa"/>
            <w:tcBorders>
              <w:bottom w:val="dotted" w:sz="4" w:space="0" w:color="auto"/>
            </w:tcBorders>
          </w:tcPr>
          <w:p w14:paraId="2CD9172F" w14:textId="77777777" w:rsidR="004B5E35" w:rsidRDefault="004B5E35" w:rsidP="0072592F"/>
        </w:tc>
        <w:tc>
          <w:tcPr>
            <w:tcW w:w="2520" w:type="dxa"/>
            <w:tcBorders>
              <w:bottom w:val="dotted" w:sz="4" w:space="0" w:color="auto"/>
            </w:tcBorders>
          </w:tcPr>
          <w:p w14:paraId="1F5B3AE5" w14:textId="77777777" w:rsidR="004B5E35" w:rsidRDefault="004B5E35" w:rsidP="0072592F"/>
        </w:tc>
        <w:tc>
          <w:tcPr>
            <w:tcW w:w="2520" w:type="dxa"/>
            <w:tcBorders>
              <w:bottom w:val="dotted" w:sz="4" w:space="0" w:color="auto"/>
            </w:tcBorders>
          </w:tcPr>
          <w:p w14:paraId="09EF2E59" w14:textId="77777777" w:rsidR="004B5E35" w:rsidRDefault="004B5E35" w:rsidP="0072592F"/>
        </w:tc>
        <w:tc>
          <w:tcPr>
            <w:tcW w:w="2520" w:type="dxa"/>
            <w:tcBorders>
              <w:bottom w:val="dotted" w:sz="4" w:space="0" w:color="auto"/>
            </w:tcBorders>
          </w:tcPr>
          <w:p w14:paraId="37D1C6ED" w14:textId="77777777" w:rsidR="004B5E35" w:rsidRDefault="004B5E35" w:rsidP="0072592F"/>
        </w:tc>
        <w:tc>
          <w:tcPr>
            <w:tcW w:w="2520" w:type="dxa"/>
            <w:tcBorders>
              <w:bottom w:val="dotted" w:sz="4" w:space="0" w:color="auto"/>
            </w:tcBorders>
          </w:tcPr>
          <w:p w14:paraId="05C94D97" w14:textId="77777777" w:rsidR="004B5E35" w:rsidRDefault="004B5E35" w:rsidP="0072592F"/>
        </w:tc>
      </w:tr>
      <w:tr w:rsidR="004B5E35" w14:paraId="7821C5E9" w14:textId="77777777" w:rsidTr="005152C6">
        <w:trPr>
          <w:trHeight w:val="432"/>
        </w:trPr>
        <w:tc>
          <w:tcPr>
            <w:tcW w:w="1440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00E75E8" w14:textId="77777777" w:rsidR="004B5E35" w:rsidRDefault="004B5E35" w:rsidP="00216B58">
            <w:pPr>
              <w:jc w:val="center"/>
            </w:pPr>
          </w:p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14:paraId="55CE1BBF" w14:textId="77777777" w:rsidR="004B5E35" w:rsidRDefault="004B5E35" w:rsidP="0072592F"/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14:paraId="5F0B5FC0" w14:textId="77777777" w:rsidR="004B5E35" w:rsidRDefault="004B5E35" w:rsidP="0072592F"/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14:paraId="52654222" w14:textId="77777777" w:rsidR="004B5E35" w:rsidRDefault="004B5E35" w:rsidP="0072592F"/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14:paraId="11A6F616" w14:textId="77777777" w:rsidR="004B5E35" w:rsidRDefault="004B5E35" w:rsidP="0072592F"/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14:paraId="4D3B5467" w14:textId="77777777" w:rsidR="004B5E35" w:rsidRDefault="004B5E35" w:rsidP="0072592F"/>
        </w:tc>
      </w:tr>
      <w:tr w:rsidR="004B5E35" w14:paraId="1A0D2F6F" w14:textId="77777777" w:rsidTr="005152C6">
        <w:trPr>
          <w:trHeight w:val="432"/>
        </w:trPr>
        <w:tc>
          <w:tcPr>
            <w:tcW w:w="1440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42B27B53" w14:textId="77777777" w:rsidR="004B5E35" w:rsidRDefault="004B5E35" w:rsidP="00216B58">
            <w:pPr>
              <w:jc w:val="center"/>
            </w:pPr>
            <w:r>
              <w:t>2</w:t>
            </w:r>
          </w:p>
        </w:tc>
        <w:tc>
          <w:tcPr>
            <w:tcW w:w="2520" w:type="dxa"/>
            <w:tcBorders>
              <w:bottom w:val="dotted" w:sz="4" w:space="0" w:color="auto"/>
            </w:tcBorders>
          </w:tcPr>
          <w:p w14:paraId="5431E669" w14:textId="77777777" w:rsidR="004B5E35" w:rsidRDefault="004B5E35" w:rsidP="0072592F"/>
        </w:tc>
        <w:tc>
          <w:tcPr>
            <w:tcW w:w="2520" w:type="dxa"/>
            <w:tcBorders>
              <w:bottom w:val="dotted" w:sz="4" w:space="0" w:color="auto"/>
            </w:tcBorders>
          </w:tcPr>
          <w:p w14:paraId="19611A05" w14:textId="77777777" w:rsidR="004B5E35" w:rsidRDefault="004B5E35" w:rsidP="0072592F"/>
        </w:tc>
        <w:tc>
          <w:tcPr>
            <w:tcW w:w="2520" w:type="dxa"/>
            <w:tcBorders>
              <w:bottom w:val="dotted" w:sz="4" w:space="0" w:color="auto"/>
            </w:tcBorders>
          </w:tcPr>
          <w:p w14:paraId="3D2FFD6B" w14:textId="77777777" w:rsidR="004B5E35" w:rsidRDefault="004B5E35" w:rsidP="0072592F"/>
        </w:tc>
        <w:tc>
          <w:tcPr>
            <w:tcW w:w="2520" w:type="dxa"/>
            <w:tcBorders>
              <w:bottom w:val="dotted" w:sz="4" w:space="0" w:color="auto"/>
            </w:tcBorders>
          </w:tcPr>
          <w:p w14:paraId="7519D646" w14:textId="77777777" w:rsidR="004B5E35" w:rsidRDefault="004B5E35" w:rsidP="0072592F"/>
        </w:tc>
        <w:tc>
          <w:tcPr>
            <w:tcW w:w="2520" w:type="dxa"/>
            <w:tcBorders>
              <w:bottom w:val="dotted" w:sz="4" w:space="0" w:color="auto"/>
            </w:tcBorders>
          </w:tcPr>
          <w:p w14:paraId="7B3E248D" w14:textId="77777777" w:rsidR="004B5E35" w:rsidRDefault="004B5E35" w:rsidP="0072592F"/>
        </w:tc>
      </w:tr>
      <w:tr w:rsidR="004B5E35" w14:paraId="4230E8A7" w14:textId="77777777" w:rsidTr="005152C6">
        <w:trPr>
          <w:trHeight w:val="432"/>
        </w:trPr>
        <w:tc>
          <w:tcPr>
            <w:tcW w:w="1440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6E172B2" w14:textId="77777777" w:rsidR="004B5E35" w:rsidRDefault="004B5E35" w:rsidP="00216B58">
            <w:pPr>
              <w:jc w:val="center"/>
            </w:pPr>
          </w:p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14:paraId="11F9C114" w14:textId="77777777" w:rsidR="004B5E35" w:rsidRDefault="004B5E35" w:rsidP="0072592F"/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14:paraId="3570C866" w14:textId="77777777" w:rsidR="004B5E35" w:rsidRDefault="004B5E35" w:rsidP="0072592F"/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14:paraId="42C4CA5F" w14:textId="77777777" w:rsidR="004B5E35" w:rsidRDefault="004B5E35" w:rsidP="0072592F"/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14:paraId="129465C6" w14:textId="77777777" w:rsidR="004B5E35" w:rsidRDefault="004B5E35" w:rsidP="0072592F"/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14:paraId="62110670" w14:textId="77777777" w:rsidR="004B5E35" w:rsidRDefault="004B5E35" w:rsidP="0072592F"/>
        </w:tc>
      </w:tr>
      <w:tr w:rsidR="004B5E35" w14:paraId="248272B9" w14:textId="77777777" w:rsidTr="005152C6">
        <w:trPr>
          <w:trHeight w:val="432"/>
        </w:trPr>
        <w:tc>
          <w:tcPr>
            <w:tcW w:w="1440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695A3312" w14:textId="77777777" w:rsidR="004B5E35" w:rsidRDefault="004B5E35" w:rsidP="00216B58">
            <w:pPr>
              <w:jc w:val="center"/>
            </w:pPr>
            <w:r>
              <w:t>3</w:t>
            </w:r>
          </w:p>
        </w:tc>
        <w:tc>
          <w:tcPr>
            <w:tcW w:w="2520" w:type="dxa"/>
            <w:tcBorders>
              <w:bottom w:val="dotted" w:sz="4" w:space="0" w:color="auto"/>
            </w:tcBorders>
          </w:tcPr>
          <w:p w14:paraId="446622AA" w14:textId="77777777" w:rsidR="004B5E35" w:rsidRDefault="004B5E35" w:rsidP="0072592F"/>
        </w:tc>
        <w:tc>
          <w:tcPr>
            <w:tcW w:w="2520" w:type="dxa"/>
            <w:tcBorders>
              <w:bottom w:val="dotted" w:sz="4" w:space="0" w:color="auto"/>
            </w:tcBorders>
          </w:tcPr>
          <w:p w14:paraId="1D4CA788" w14:textId="77777777" w:rsidR="004B5E35" w:rsidRDefault="004B5E35" w:rsidP="0072592F"/>
        </w:tc>
        <w:tc>
          <w:tcPr>
            <w:tcW w:w="2520" w:type="dxa"/>
            <w:tcBorders>
              <w:bottom w:val="dotted" w:sz="4" w:space="0" w:color="auto"/>
            </w:tcBorders>
          </w:tcPr>
          <w:p w14:paraId="20C3C2BB" w14:textId="77777777" w:rsidR="004B5E35" w:rsidRDefault="004B5E35" w:rsidP="0072592F"/>
        </w:tc>
        <w:tc>
          <w:tcPr>
            <w:tcW w:w="2520" w:type="dxa"/>
            <w:tcBorders>
              <w:bottom w:val="dotted" w:sz="4" w:space="0" w:color="auto"/>
            </w:tcBorders>
          </w:tcPr>
          <w:p w14:paraId="11124DDD" w14:textId="77777777" w:rsidR="004B5E35" w:rsidRDefault="004B5E35" w:rsidP="0072592F"/>
        </w:tc>
        <w:tc>
          <w:tcPr>
            <w:tcW w:w="2520" w:type="dxa"/>
            <w:tcBorders>
              <w:bottom w:val="dotted" w:sz="4" w:space="0" w:color="auto"/>
            </w:tcBorders>
          </w:tcPr>
          <w:p w14:paraId="0641C72B" w14:textId="77777777" w:rsidR="004B5E35" w:rsidRDefault="004B5E35" w:rsidP="0072592F"/>
        </w:tc>
      </w:tr>
      <w:tr w:rsidR="004B5E35" w14:paraId="1EAF25C6" w14:textId="77777777" w:rsidTr="005152C6">
        <w:trPr>
          <w:trHeight w:val="432"/>
        </w:trPr>
        <w:tc>
          <w:tcPr>
            <w:tcW w:w="1440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B77DC3A" w14:textId="77777777" w:rsidR="004B5E35" w:rsidRDefault="004B5E35" w:rsidP="00216B58">
            <w:pPr>
              <w:jc w:val="center"/>
            </w:pPr>
          </w:p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14:paraId="00487FAE" w14:textId="77777777" w:rsidR="004B5E35" w:rsidRDefault="004B5E35" w:rsidP="0072592F"/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14:paraId="7856EB2F" w14:textId="77777777" w:rsidR="004B5E35" w:rsidRDefault="004B5E35" w:rsidP="0072592F"/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14:paraId="39895406" w14:textId="77777777" w:rsidR="004B5E35" w:rsidRDefault="004B5E35" w:rsidP="0072592F"/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14:paraId="64694C42" w14:textId="77777777" w:rsidR="004B5E35" w:rsidRDefault="004B5E35" w:rsidP="0072592F"/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14:paraId="369F7743" w14:textId="77777777" w:rsidR="004B5E35" w:rsidRDefault="004B5E35" w:rsidP="0072592F"/>
        </w:tc>
      </w:tr>
      <w:tr w:rsidR="004B5E35" w14:paraId="2B505F6A" w14:textId="77777777" w:rsidTr="005152C6">
        <w:trPr>
          <w:trHeight w:val="432"/>
        </w:trPr>
        <w:tc>
          <w:tcPr>
            <w:tcW w:w="1440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4048EE01" w14:textId="77777777" w:rsidR="004B5E35" w:rsidRDefault="004B5E35" w:rsidP="00216B58">
            <w:pPr>
              <w:jc w:val="center"/>
            </w:pPr>
            <w:r>
              <w:t>4</w:t>
            </w:r>
          </w:p>
        </w:tc>
        <w:tc>
          <w:tcPr>
            <w:tcW w:w="2520" w:type="dxa"/>
            <w:tcBorders>
              <w:bottom w:val="dotted" w:sz="4" w:space="0" w:color="auto"/>
            </w:tcBorders>
          </w:tcPr>
          <w:p w14:paraId="48DF645F" w14:textId="77777777" w:rsidR="004B5E35" w:rsidRDefault="004B5E35" w:rsidP="0072592F"/>
        </w:tc>
        <w:tc>
          <w:tcPr>
            <w:tcW w:w="2520" w:type="dxa"/>
            <w:tcBorders>
              <w:bottom w:val="dotted" w:sz="4" w:space="0" w:color="auto"/>
            </w:tcBorders>
          </w:tcPr>
          <w:p w14:paraId="3D1A5958" w14:textId="77777777" w:rsidR="004B5E35" w:rsidRDefault="004B5E35" w:rsidP="0072592F"/>
        </w:tc>
        <w:tc>
          <w:tcPr>
            <w:tcW w:w="2520" w:type="dxa"/>
            <w:tcBorders>
              <w:bottom w:val="dotted" w:sz="4" w:space="0" w:color="auto"/>
            </w:tcBorders>
          </w:tcPr>
          <w:p w14:paraId="36E24DBA" w14:textId="77777777" w:rsidR="004B5E35" w:rsidRDefault="004B5E35" w:rsidP="0072592F"/>
        </w:tc>
        <w:tc>
          <w:tcPr>
            <w:tcW w:w="2520" w:type="dxa"/>
            <w:tcBorders>
              <w:bottom w:val="dotted" w:sz="4" w:space="0" w:color="auto"/>
            </w:tcBorders>
          </w:tcPr>
          <w:p w14:paraId="22CC9A5C" w14:textId="77777777" w:rsidR="004B5E35" w:rsidRDefault="004B5E35" w:rsidP="0072592F"/>
        </w:tc>
        <w:tc>
          <w:tcPr>
            <w:tcW w:w="2520" w:type="dxa"/>
            <w:tcBorders>
              <w:bottom w:val="dotted" w:sz="4" w:space="0" w:color="auto"/>
            </w:tcBorders>
          </w:tcPr>
          <w:p w14:paraId="1E4A8155" w14:textId="77777777" w:rsidR="004B5E35" w:rsidRDefault="004B5E35" w:rsidP="0072592F"/>
        </w:tc>
      </w:tr>
      <w:tr w:rsidR="004B5E35" w14:paraId="1CF3B58B" w14:textId="77777777" w:rsidTr="005152C6">
        <w:trPr>
          <w:trHeight w:val="432"/>
        </w:trPr>
        <w:tc>
          <w:tcPr>
            <w:tcW w:w="1440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5692E90" w14:textId="77777777" w:rsidR="004B5E35" w:rsidRDefault="004B5E35" w:rsidP="00216B58">
            <w:pPr>
              <w:jc w:val="center"/>
            </w:pPr>
          </w:p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14:paraId="6F2C27F8" w14:textId="77777777" w:rsidR="004B5E35" w:rsidRDefault="004B5E35" w:rsidP="0072592F"/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14:paraId="0C06573F" w14:textId="77777777" w:rsidR="004B5E35" w:rsidRDefault="004B5E35" w:rsidP="0072592F"/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14:paraId="6A4DD2FE" w14:textId="77777777" w:rsidR="004B5E35" w:rsidRDefault="004B5E35" w:rsidP="0072592F"/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14:paraId="46A44293" w14:textId="77777777" w:rsidR="004B5E35" w:rsidRDefault="004B5E35" w:rsidP="0072592F"/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14:paraId="269AD540" w14:textId="77777777" w:rsidR="004B5E35" w:rsidRDefault="004B5E35" w:rsidP="0072592F"/>
        </w:tc>
      </w:tr>
      <w:tr w:rsidR="004B5E35" w14:paraId="7BF40675" w14:textId="77777777" w:rsidTr="005152C6">
        <w:trPr>
          <w:trHeight w:val="432"/>
        </w:trPr>
        <w:tc>
          <w:tcPr>
            <w:tcW w:w="1440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4C885F4D" w14:textId="77777777" w:rsidR="004B5E35" w:rsidRDefault="004B5E35" w:rsidP="00216B58">
            <w:pPr>
              <w:jc w:val="center"/>
            </w:pPr>
            <w:r>
              <w:t>5</w:t>
            </w:r>
          </w:p>
        </w:tc>
        <w:tc>
          <w:tcPr>
            <w:tcW w:w="2520" w:type="dxa"/>
            <w:tcBorders>
              <w:bottom w:val="dotted" w:sz="4" w:space="0" w:color="auto"/>
            </w:tcBorders>
          </w:tcPr>
          <w:p w14:paraId="26BCE397" w14:textId="77777777" w:rsidR="004B5E35" w:rsidRDefault="004B5E35" w:rsidP="0072592F"/>
        </w:tc>
        <w:tc>
          <w:tcPr>
            <w:tcW w:w="2520" w:type="dxa"/>
            <w:tcBorders>
              <w:bottom w:val="dotted" w:sz="4" w:space="0" w:color="auto"/>
            </w:tcBorders>
          </w:tcPr>
          <w:p w14:paraId="3773F0CC" w14:textId="77777777" w:rsidR="004B5E35" w:rsidRDefault="004B5E35" w:rsidP="0072592F"/>
        </w:tc>
        <w:tc>
          <w:tcPr>
            <w:tcW w:w="2520" w:type="dxa"/>
            <w:tcBorders>
              <w:bottom w:val="dotted" w:sz="4" w:space="0" w:color="auto"/>
            </w:tcBorders>
          </w:tcPr>
          <w:p w14:paraId="75E98CE3" w14:textId="77777777" w:rsidR="004B5E35" w:rsidRDefault="004B5E35" w:rsidP="0072592F"/>
        </w:tc>
        <w:tc>
          <w:tcPr>
            <w:tcW w:w="2520" w:type="dxa"/>
            <w:tcBorders>
              <w:bottom w:val="dotted" w:sz="4" w:space="0" w:color="auto"/>
            </w:tcBorders>
          </w:tcPr>
          <w:p w14:paraId="1BCEC4F2" w14:textId="77777777" w:rsidR="004B5E35" w:rsidRDefault="004B5E35" w:rsidP="0072592F"/>
        </w:tc>
        <w:tc>
          <w:tcPr>
            <w:tcW w:w="2520" w:type="dxa"/>
            <w:tcBorders>
              <w:bottom w:val="dotted" w:sz="4" w:space="0" w:color="auto"/>
            </w:tcBorders>
          </w:tcPr>
          <w:p w14:paraId="666641B7" w14:textId="77777777" w:rsidR="004B5E35" w:rsidRDefault="004B5E35" w:rsidP="0072592F"/>
        </w:tc>
      </w:tr>
      <w:tr w:rsidR="004B5E35" w14:paraId="65CED161" w14:textId="77777777" w:rsidTr="005152C6">
        <w:trPr>
          <w:trHeight w:val="432"/>
        </w:trPr>
        <w:tc>
          <w:tcPr>
            <w:tcW w:w="1440" w:type="dxa"/>
            <w:tcBorders>
              <w:top w:val="dotted" w:sz="4" w:space="0" w:color="auto"/>
            </w:tcBorders>
            <w:shd w:val="clear" w:color="auto" w:fill="F2F2F2" w:themeFill="background1" w:themeFillShade="F2"/>
          </w:tcPr>
          <w:p w14:paraId="5BA8B5CE" w14:textId="77777777" w:rsidR="004B5E35" w:rsidRDefault="004B5E35" w:rsidP="00216B58">
            <w:pPr>
              <w:jc w:val="center"/>
            </w:pPr>
          </w:p>
        </w:tc>
        <w:tc>
          <w:tcPr>
            <w:tcW w:w="2520" w:type="dxa"/>
            <w:tcBorders>
              <w:top w:val="dotted" w:sz="4" w:space="0" w:color="auto"/>
            </w:tcBorders>
          </w:tcPr>
          <w:p w14:paraId="7253910D" w14:textId="77777777" w:rsidR="004B5E35" w:rsidRDefault="004B5E35" w:rsidP="0072592F"/>
        </w:tc>
        <w:tc>
          <w:tcPr>
            <w:tcW w:w="2520" w:type="dxa"/>
            <w:tcBorders>
              <w:top w:val="dotted" w:sz="4" w:space="0" w:color="auto"/>
            </w:tcBorders>
          </w:tcPr>
          <w:p w14:paraId="0AF08B2C" w14:textId="77777777" w:rsidR="004B5E35" w:rsidRDefault="004B5E35" w:rsidP="0072592F"/>
        </w:tc>
        <w:tc>
          <w:tcPr>
            <w:tcW w:w="2520" w:type="dxa"/>
            <w:tcBorders>
              <w:top w:val="dotted" w:sz="4" w:space="0" w:color="auto"/>
            </w:tcBorders>
          </w:tcPr>
          <w:p w14:paraId="4917DCBE" w14:textId="77777777" w:rsidR="004B5E35" w:rsidRDefault="004B5E35" w:rsidP="0072592F"/>
        </w:tc>
        <w:tc>
          <w:tcPr>
            <w:tcW w:w="2520" w:type="dxa"/>
            <w:tcBorders>
              <w:top w:val="dotted" w:sz="4" w:space="0" w:color="auto"/>
            </w:tcBorders>
          </w:tcPr>
          <w:p w14:paraId="337C42FC" w14:textId="77777777" w:rsidR="004B5E35" w:rsidRDefault="004B5E35" w:rsidP="0072592F"/>
        </w:tc>
        <w:tc>
          <w:tcPr>
            <w:tcW w:w="2520" w:type="dxa"/>
            <w:tcBorders>
              <w:top w:val="dotted" w:sz="4" w:space="0" w:color="auto"/>
            </w:tcBorders>
          </w:tcPr>
          <w:p w14:paraId="41228ED8" w14:textId="77777777" w:rsidR="004B5E35" w:rsidRDefault="004B5E35" w:rsidP="0072592F"/>
        </w:tc>
      </w:tr>
    </w:tbl>
    <w:p w14:paraId="4A435912" w14:textId="77777777" w:rsidR="004B5E35" w:rsidRDefault="004B5E35" w:rsidP="0072592F"/>
    <w:sectPr w:rsidR="004B5E35" w:rsidSect="00216B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A60C0" w14:textId="77777777" w:rsidR="00113DB9" w:rsidRDefault="00113DB9">
      <w:pPr>
        <w:spacing w:before="0" w:after="0"/>
      </w:pPr>
      <w:r>
        <w:separator/>
      </w:r>
    </w:p>
  </w:endnote>
  <w:endnote w:type="continuationSeparator" w:id="0">
    <w:p w14:paraId="2DD4184E" w14:textId="77777777" w:rsidR="00113DB9" w:rsidRDefault="00113DB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82D3D" w14:textId="77777777" w:rsidR="00991BF4" w:rsidRDefault="00991B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29162" w14:textId="77777777" w:rsidR="004A2035" w:rsidRDefault="00377C40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72592F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2982E" w14:textId="77777777" w:rsidR="00991BF4" w:rsidRDefault="00991B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C0C907" w14:textId="77777777" w:rsidR="00113DB9" w:rsidRDefault="00113DB9">
      <w:pPr>
        <w:spacing w:before="0" w:after="0"/>
      </w:pPr>
      <w:r>
        <w:separator/>
      </w:r>
    </w:p>
  </w:footnote>
  <w:footnote w:type="continuationSeparator" w:id="0">
    <w:p w14:paraId="12BE3863" w14:textId="77777777" w:rsidR="00113DB9" w:rsidRDefault="00113DB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BF0B3" w14:textId="77777777" w:rsidR="00991BF4" w:rsidRDefault="00991B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90070" w14:textId="77777777" w:rsidR="00991BF4" w:rsidRDefault="00991B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A97AF" w14:textId="0773141C" w:rsidR="00216B58" w:rsidRDefault="00216B58" w:rsidP="005152C6">
    <w:pPr>
      <w:pStyle w:val="Tit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60B36F4" wp14:editId="174802B7">
          <wp:simplePos x="0" y="0"/>
          <wp:positionH relativeFrom="column">
            <wp:posOffset>102726</wp:posOffset>
          </wp:positionH>
          <wp:positionV relativeFrom="paragraph">
            <wp:posOffset>-97708</wp:posOffset>
          </wp:positionV>
          <wp:extent cx="678180" cy="678180"/>
          <wp:effectExtent l="0" t="0" r="0" b="0"/>
          <wp:wrapTight wrapText="bothSides">
            <wp:wrapPolygon edited="0">
              <wp:start x="1213" y="2831"/>
              <wp:lineTo x="809" y="12944"/>
              <wp:lineTo x="3236" y="16584"/>
              <wp:lineTo x="5258" y="16584"/>
              <wp:lineTo x="5258" y="18202"/>
              <wp:lineTo x="15775" y="18202"/>
              <wp:lineTo x="15775" y="16584"/>
              <wp:lineTo x="18202" y="16584"/>
              <wp:lineTo x="20629" y="12944"/>
              <wp:lineTo x="19820" y="2831"/>
              <wp:lineTo x="1213" y="2831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NKiosk_Logo_Webclip_256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67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Kiosk Model b: Weekly </w:t>
    </w:r>
    <w:r w:rsidR="00991BF4">
      <w:t>Reservations</w:t>
    </w:r>
    <w:bookmarkStart w:id="0" w:name="_GoBack"/>
    <w:bookmarkEnd w:id="0"/>
  </w:p>
  <w:p w14:paraId="14E9E3C7" w14:textId="77777777" w:rsidR="00216B58" w:rsidRDefault="00216B58" w:rsidP="005152C6">
    <w:r>
      <w:t>Kiosk ID #________________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C923B7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B8A0F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5185E1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3CE205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58FD5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4802FE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EEECE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8CF74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48019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A4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E35"/>
    <w:rsid w:val="0005338C"/>
    <w:rsid w:val="00054EC0"/>
    <w:rsid w:val="00081E5A"/>
    <w:rsid w:val="00102702"/>
    <w:rsid w:val="00113DB9"/>
    <w:rsid w:val="00190A37"/>
    <w:rsid w:val="00216B58"/>
    <w:rsid w:val="00310F46"/>
    <w:rsid w:val="003623B4"/>
    <w:rsid w:val="00377C40"/>
    <w:rsid w:val="003A0790"/>
    <w:rsid w:val="00460036"/>
    <w:rsid w:val="00477CC9"/>
    <w:rsid w:val="004A2035"/>
    <w:rsid w:val="004B5E35"/>
    <w:rsid w:val="005152C6"/>
    <w:rsid w:val="005F040C"/>
    <w:rsid w:val="0072592F"/>
    <w:rsid w:val="00794532"/>
    <w:rsid w:val="007B0237"/>
    <w:rsid w:val="007C14D5"/>
    <w:rsid w:val="008C148D"/>
    <w:rsid w:val="008C17C3"/>
    <w:rsid w:val="00991BF4"/>
    <w:rsid w:val="00AA1E07"/>
    <w:rsid w:val="00BF71E0"/>
    <w:rsid w:val="00C044C6"/>
    <w:rsid w:val="00CD1E41"/>
    <w:rsid w:val="00D3424F"/>
    <w:rsid w:val="00E205DC"/>
    <w:rsid w:val="00E60D10"/>
    <w:rsid w:val="00ED2E6A"/>
    <w:rsid w:val="00F267B6"/>
    <w:rsid w:val="00FA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3D2ADE"/>
  <w15:chartTrackingRefBased/>
  <w15:docId w15:val="{A997C19E-0C8F-A846-AE94-62F6595E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1F1F1F" w:themeColor="accent1" w:themeShade="80"/>
        <w:kern w:val="18"/>
        <w:sz w:val="22"/>
        <w:szCs w:val="22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4" w:unhideWhenUsed="1" w:qFormat="1"/>
    <w:lsdException w:name="Salutation" w:semiHidden="1" w:unhideWhenUsed="1"/>
    <w:lsdException w:name="Date" w:semiHidden="1" w:uiPriority="5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040C"/>
  </w:style>
  <w:style w:type="paragraph" w:styleId="Heading1">
    <w:name w:val="heading 1"/>
    <w:basedOn w:val="Normal"/>
    <w:next w:val="Normal"/>
    <w:link w:val="Heading1Char"/>
    <w:uiPriority w:val="9"/>
    <w:qFormat/>
    <w:rsid w:val="003623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2F2F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23B4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F2F2F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23B4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1F1F1F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23B4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2F2F2F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23B4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2F2F2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23B4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1F1F1F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23B4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1F1F1F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23B4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23B4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3"/>
    <w:qFormat/>
    <w:pPr>
      <w:spacing w:before="0" w:after="160"/>
      <w:contextualSpacing/>
    </w:pPr>
    <w:rPr>
      <w:rFonts w:asciiTheme="majorHAnsi" w:eastAsiaTheme="majorEastAsia" w:hAnsiTheme="majorHAnsi" w:cstheme="majorBidi"/>
      <w:caps/>
      <w:color w:val="3F3F3F" w:themeColor="accent1"/>
      <w:kern w:val="28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caps/>
      <w:color w:val="3F3F3F" w:themeColor="accent1"/>
      <w:kern w:val="28"/>
      <w:sz w:val="24"/>
      <w:szCs w:val="24"/>
    </w:rPr>
  </w:style>
  <w:style w:type="paragraph" w:customStyle="1" w:styleId="FormHeading">
    <w:name w:val="Form Heading"/>
    <w:basedOn w:val="Normal"/>
    <w:uiPriority w:val="4"/>
    <w:qFormat/>
    <w:pPr>
      <w:spacing w:before="0" w:after="0" w:line="204" w:lineRule="auto"/>
    </w:pPr>
    <w:rPr>
      <w:rFonts w:asciiTheme="majorHAnsi" w:eastAsiaTheme="majorEastAsia" w:hAnsiTheme="majorHAnsi" w:cstheme="majorBidi"/>
      <w:caps/>
      <w:color w:val="3F3F3F" w:themeColor="accent1"/>
      <w:sz w:val="36"/>
      <w:szCs w:val="36"/>
    </w:rPr>
  </w:style>
  <w:style w:type="paragraph" w:customStyle="1" w:styleId="FormInfo">
    <w:name w:val="Form Info"/>
    <w:basedOn w:val="Normal"/>
    <w:uiPriority w:val="4"/>
    <w:qFormat/>
    <w:rsid w:val="005F040C"/>
    <w:pPr>
      <w:pBdr>
        <w:bottom w:val="single" w:sz="4" w:space="0" w:color="1F1F1F" w:themeColor="accent1" w:themeShade="80"/>
      </w:pBdr>
      <w:spacing w:before="0" w:after="0"/>
    </w:pPr>
    <w:rPr>
      <w:sz w:val="28"/>
      <w:szCs w:val="28"/>
    </w:rPr>
  </w:style>
  <w:style w:type="table" w:customStyle="1" w:styleId="AssignmentCalendar">
    <w:name w:val="Assignment Calendar"/>
    <w:basedOn w:val="TableNormal"/>
    <w:uiPriority w:val="99"/>
    <w:rsid w:val="00102702"/>
    <w:pPr>
      <w:ind w:left="72" w:right="72"/>
    </w:pPr>
    <w:tblPr>
      <w:tblStyleColBandSize w:val="1"/>
      <w:tblBorders>
        <w:top w:val="single" w:sz="2" w:space="0" w:color="595959" w:themeColor="text1" w:themeTint="A6"/>
        <w:left w:val="single" w:sz="2" w:space="0" w:color="595959" w:themeColor="text1" w:themeTint="A6"/>
        <w:bottom w:val="single" w:sz="2" w:space="0" w:color="595959" w:themeColor="text1" w:themeTint="A6"/>
        <w:right w:val="single" w:sz="2" w:space="0" w:color="595959" w:themeColor="text1" w:themeTint="A6"/>
        <w:insideH w:val="single" w:sz="2" w:space="0" w:color="595959" w:themeColor="text1" w:themeTint="A6"/>
        <w:insideV w:val="single" w:sz="2" w:space="0" w:color="595959" w:themeColor="text1" w:themeTint="A6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u w:val="no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center"/>
      </w:pPr>
      <w:rPr>
        <w:b/>
        <w:caps/>
        <w:smallCaps w:val="0"/>
        <w:color w:val="FFFFFF" w:themeColor="background1"/>
      </w:rPr>
      <w:tblPr/>
      <w:tcPr>
        <w:tcBorders>
          <w:top w:val="single" w:sz="2" w:space="0" w:color="B2B2B2" w:themeColor="accent1" w:themeTint="66"/>
          <w:left w:val="nil"/>
          <w:bottom w:val="single" w:sz="2" w:space="0" w:color="B2B2B2" w:themeColor="accent1" w:themeTint="66"/>
          <w:right w:val="single" w:sz="2" w:space="0" w:color="B2B2B2" w:themeColor="accent1" w:themeTint="66"/>
          <w:insideH w:val="single" w:sz="4" w:space="0" w:color="B2B2B2" w:themeColor="accent1" w:themeTint="66"/>
          <w:insideV w:val="nil"/>
          <w:tl2br w:val="nil"/>
          <w:tr2bl w:val="nil"/>
        </w:tcBorders>
        <w:shd w:val="clear" w:color="auto" w:fill="3F3F3F" w:themeFill="accent1"/>
      </w:tcPr>
    </w:tblStylePr>
    <w:tblStylePr w:type="band2Vert">
      <w:tblPr/>
      <w:tcPr>
        <w:shd w:val="clear" w:color="auto" w:fill="F8F8F8" w:themeFill="background2"/>
      </w:tcPr>
    </w:tblStylePr>
  </w:style>
  <w:style w:type="character" w:styleId="PlaceholderText">
    <w:name w:val="Placeholder Text"/>
    <w:basedOn w:val="DefaultParagraphFont"/>
    <w:uiPriority w:val="99"/>
    <w:semiHidden/>
    <w:rsid w:val="005F040C"/>
    <w:rPr>
      <w:color w:val="5F5F5F" w:themeColor="accent4" w:themeShade="BF"/>
    </w:rPr>
  </w:style>
  <w:style w:type="table" w:customStyle="1" w:styleId="RuleLines">
    <w:name w:val="Rule Lines"/>
    <w:basedOn w:val="TableNormal"/>
    <w:uiPriority w:val="99"/>
    <w:pPr>
      <w:spacing w:before="0" w:after="0"/>
    </w:pPr>
    <w:tblPr>
      <w:tblBorders>
        <w:insideH w:val="single" w:sz="2" w:space="0" w:color="D8D8D8" w:themeColor="accent1" w:themeTint="33"/>
      </w:tblBorders>
      <w:tblCellMar>
        <w:left w:w="72" w:type="dxa"/>
        <w:right w:w="72" w:type="dxa"/>
      </w:tblCellMar>
    </w:tblPr>
    <w:tcPr>
      <w:vAlign w:val="center"/>
    </w:tcPr>
  </w:style>
  <w:style w:type="paragraph" w:customStyle="1" w:styleId="Day">
    <w:name w:val="Day"/>
    <w:basedOn w:val="Normal"/>
    <w:uiPriority w:val="5"/>
    <w:qFormat/>
    <w:pPr>
      <w:spacing w:before="0" w:after="0" w:line="199" w:lineRule="auto"/>
      <w:jc w:val="right"/>
    </w:pPr>
    <w:rPr>
      <w:rFonts w:asciiTheme="majorHAnsi" w:eastAsiaTheme="majorEastAsia" w:hAnsiTheme="majorHAnsi" w:cstheme="majorBidi"/>
      <w:b/>
      <w:bCs/>
      <w:caps/>
      <w:color w:val="3F3F3F" w:themeColor="accent1"/>
      <w:szCs w:val="18"/>
    </w:rPr>
  </w:style>
  <w:style w:type="paragraph" w:styleId="Date">
    <w:name w:val="Date"/>
    <w:basedOn w:val="Normal"/>
    <w:next w:val="Normal"/>
    <w:link w:val="DateChar"/>
    <w:uiPriority w:val="5"/>
    <w:unhideWhenUsed/>
    <w:qFormat/>
    <w:rsid w:val="00460036"/>
    <w:pPr>
      <w:pBdr>
        <w:bottom w:val="single" w:sz="4" w:space="0" w:color="1F1F1F" w:themeColor="accent1" w:themeShade="80"/>
      </w:pBdr>
      <w:spacing w:before="0" w:after="0" w:line="216" w:lineRule="auto"/>
      <w:jc w:val="center"/>
    </w:pPr>
    <w:rPr>
      <w:b/>
      <w:bCs/>
    </w:rPr>
  </w:style>
  <w:style w:type="character" w:customStyle="1" w:styleId="DateChar">
    <w:name w:val="Date Char"/>
    <w:basedOn w:val="DefaultParagraphFont"/>
    <w:link w:val="Date"/>
    <w:uiPriority w:val="5"/>
    <w:rsid w:val="00460036"/>
    <w:rPr>
      <w:b/>
      <w:bCs/>
    </w:rPr>
  </w:style>
  <w:style w:type="paragraph" w:styleId="Footer">
    <w:name w:val="footer"/>
    <w:basedOn w:val="Normal"/>
    <w:link w:val="FooterChar"/>
    <w:uiPriority w:val="99"/>
    <w:unhideWhenUsed/>
    <w:qFormat/>
    <w:pPr>
      <w:spacing w:before="200" w:after="0"/>
      <w:jc w:val="right"/>
    </w:pPr>
    <w:rPr>
      <w:color w:val="3F3F3F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3F3F3F" w:themeColor="accent1"/>
    </w:rPr>
  </w:style>
  <w:style w:type="paragraph" w:styleId="Header">
    <w:name w:val="header"/>
    <w:basedOn w:val="Normal"/>
    <w:link w:val="HeaderChar"/>
    <w:uiPriority w:val="99"/>
    <w:unhideWhenUsed/>
    <w:rsid w:val="003623B4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623B4"/>
  </w:style>
  <w:style w:type="paragraph" w:styleId="BalloonText">
    <w:name w:val="Balloon Text"/>
    <w:basedOn w:val="Normal"/>
    <w:link w:val="BalloonTextChar"/>
    <w:uiPriority w:val="99"/>
    <w:semiHidden/>
    <w:unhideWhenUsed/>
    <w:rsid w:val="003623B4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3B4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3623B4"/>
  </w:style>
  <w:style w:type="paragraph" w:styleId="BlockText">
    <w:name w:val="Block Text"/>
    <w:basedOn w:val="Normal"/>
    <w:uiPriority w:val="99"/>
    <w:semiHidden/>
    <w:unhideWhenUsed/>
    <w:rsid w:val="003623B4"/>
    <w:pPr>
      <w:pBdr>
        <w:top w:val="single" w:sz="2" w:space="10" w:color="3F3F3F" w:themeColor="accent1" w:frame="1"/>
        <w:left w:val="single" w:sz="2" w:space="10" w:color="3F3F3F" w:themeColor="accent1" w:frame="1"/>
        <w:bottom w:val="single" w:sz="2" w:space="10" w:color="3F3F3F" w:themeColor="accent1" w:frame="1"/>
        <w:right w:val="single" w:sz="2" w:space="10" w:color="3F3F3F" w:themeColor="accent1" w:frame="1"/>
      </w:pBdr>
      <w:ind w:left="1152" w:right="1152"/>
    </w:pPr>
    <w:rPr>
      <w:i/>
      <w:iCs/>
      <w:color w:val="3F3F3F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3623B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623B4"/>
  </w:style>
  <w:style w:type="paragraph" w:styleId="BodyText2">
    <w:name w:val="Body Text 2"/>
    <w:basedOn w:val="Normal"/>
    <w:link w:val="BodyText2Char"/>
    <w:uiPriority w:val="99"/>
    <w:semiHidden/>
    <w:unhideWhenUsed/>
    <w:rsid w:val="003623B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623B4"/>
  </w:style>
  <w:style w:type="paragraph" w:styleId="BodyText3">
    <w:name w:val="Body Text 3"/>
    <w:basedOn w:val="Normal"/>
    <w:link w:val="BodyText3Char"/>
    <w:uiPriority w:val="99"/>
    <w:semiHidden/>
    <w:unhideWhenUsed/>
    <w:rsid w:val="003623B4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623B4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623B4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623B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623B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623B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623B4"/>
    <w:pPr>
      <w:spacing w:after="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623B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623B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623B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623B4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623B4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623B4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623B4"/>
    <w:pPr>
      <w:spacing w:before="0" w:after="200"/>
    </w:pPr>
    <w:rPr>
      <w:i/>
      <w:iCs/>
      <w:color w:val="000000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623B4"/>
    <w:pPr>
      <w:spacing w:before="0"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623B4"/>
  </w:style>
  <w:style w:type="table" w:styleId="ColorfulGrid">
    <w:name w:val="Colorful Grid"/>
    <w:basedOn w:val="TableNormal"/>
    <w:uiPriority w:val="73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8D8" w:themeFill="accent1" w:themeFillTint="33"/>
    </w:tcPr>
    <w:tblStylePr w:type="firstRow">
      <w:rPr>
        <w:b/>
        <w:bCs/>
      </w:rPr>
      <w:tblPr/>
      <w:tcPr>
        <w:shd w:val="clear" w:color="auto" w:fill="B2B2B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B2B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2F2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2F2F" w:themeFill="accent1" w:themeFillShade="BF"/>
      </w:tc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shd w:val="clear" w:color="auto" w:fill="9F9F9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EC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3F3F3F" w:themeColor="accent1"/>
        <w:bottom w:val="single" w:sz="4" w:space="0" w:color="3F3F3F" w:themeColor="accent1"/>
        <w:right w:val="single" w:sz="4" w:space="0" w:color="3F3F3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C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252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2525" w:themeColor="accent1" w:themeShade="99"/>
          <w:insideV w:val="nil"/>
        </w:tcBorders>
        <w:shd w:val="clear" w:color="auto" w:fill="25252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2525" w:themeFill="accent1" w:themeFillShade="99"/>
      </w:tcPr>
    </w:tblStylePr>
    <w:tblStylePr w:type="band1Vert">
      <w:tblPr/>
      <w:tcPr>
        <w:shd w:val="clear" w:color="auto" w:fill="B2B2B2" w:themeFill="accent1" w:themeFillTint="66"/>
      </w:tcPr>
    </w:tblStylePr>
    <w:tblStylePr w:type="band1Horz">
      <w:tblPr/>
      <w:tcPr>
        <w:shd w:val="clear" w:color="auto" w:fill="9F9F9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623B4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23B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23B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23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23B4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3623B4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623B4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F3F3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1F1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2F2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623B4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623B4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623B4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623B4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623B4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3623B4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623B4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623B4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623B4"/>
  </w:style>
  <w:style w:type="character" w:styleId="Emphasis">
    <w:name w:val="Emphasis"/>
    <w:basedOn w:val="DefaultParagraphFont"/>
    <w:uiPriority w:val="20"/>
    <w:semiHidden/>
    <w:unhideWhenUsed/>
    <w:qFormat/>
    <w:rsid w:val="003623B4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623B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623B4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623B4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623B4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F040C"/>
    <w:rPr>
      <w:color w:val="5F5F5F" w:themeColor="accent4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623B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623B4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23B4"/>
    <w:rPr>
      <w:szCs w:val="20"/>
    </w:rPr>
  </w:style>
  <w:style w:type="table" w:styleId="GridTable1Light">
    <w:name w:val="Grid Table 1 Light"/>
    <w:basedOn w:val="TableNormal"/>
    <w:uiPriority w:val="46"/>
    <w:rsid w:val="003623B4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623B4"/>
    <w:pPr>
      <w:spacing w:after="0"/>
    </w:pPr>
    <w:tblPr>
      <w:tblStyleRowBandSize w:val="1"/>
      <w:tblStyleColBandSize w:val="1"/>
      <w:tblBorders>
        <w:top w:val="single" w:sz="4" w:space="0" w:color="B2B2B2" w:themeColor="accent1" w:themeTint="66"/>
        <w:left w:val="single" w:sz="4" w:space="0" w:color="B2B2B2" w:themeColor="accent1" w:themeTint="66"/>
        <w:bottom w:val="single" w:sz="4" w:space="0" w:color="B2B2B2" w:themeColor="accent1" w:themeTint="66"/>
        <w:right w:val="single" w:sz="4" w:space="0" w:color="B2B2B2" w:themeColor="accent1" w:themeTint="66"/>
        <w:insideH w:val="single" w:sz="4" w:space="0" w:color="B2B2B2" w:themeColor="accent1" w:themeTint="66"/>
        <w:insideV w:val="single" w:sz="4" w:space="0" w:color="B2B2B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623B4"/>
    <w:pPr>
      <w:spacing w:after="0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623B4"/>
    <w:pPr>
      <w:spacing w:after="0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623B4"/>
    <w:pPr>
      <w:spacing w:after="0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623B4"/>
    <w:pPr>
      <w:spacing w:after="0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623B4"/>
    <w:pPr>
      <w:spacing w:after="0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623B4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623B4"/>
    <w:pPr>
      <w:spacing w:after="0"/>
    </w:pPr>
    <w:tblPr>
      <w:tblStyleRowBandSize w:val="1"/>
      <w:tblStyleColBandSize w:val="1"/>
      <w:tblBorders>
        <w:top w:val="single" w:sz="2" w:space="0" w:color="8B8B8B" w:themeColor="accent1" w:themeTint="99"/>
        <w:bottom w:val="single" w:sz="2" w:space="0" w:color="8B8B8B" w:themeColor="accent1" w:themeTint="99"/>
        <w:insideH w:val="single" w:sz="2" w:space="0" w:color="8B8B8B" w:themeColor="accent1" w:themeTint="99"/>
        <w:insideV w:val="single" w:sz="2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8B8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8B8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623B4"/>
    <w:pPr>
      <w:spacing w:after="0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623B4"/>
    <w:pPr>
      <w:spacing w:after="0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623B4"/>
    <w:pPr>
      <w:spacing w:after="0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623B4"/>
    <w:pPr>
      <w:spacing w:after="0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623B4"/>
    <w:pPr>
      <w:spacing w:after="0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bottom w:val="single" w:sz="4" w:space="0" w:color="8B8B8B" w:themeColor="accent1" w:themeTint="99"/>
        </w:tcBorders>
      </w:tcPr>
    </w:tblStylePr>
    <w:tblStylePr w:type="nwCell">
      <w:tblPr/>
      <w:tcPr>
        <w:tcBorders>
          <w:bottom w:val="single" w:sz="4" w:space="0" w:color="8B8B8B" w:themeColor="accent1" w:themeTint="99"/>
        </w:tcBorders>
      </w:tcPr>
    </w:tblStylePr>
    <w:tblStylePr w:type="seCell">
      <w:tblPr/>
      <w:tcPr>
        <w:tcBorders>
          <w:top w:val="single" w:sz="4" w:space="0" w:color="8B8B8B" w:themeColor="accent1" w:themeTint="99"/>
        </w:tcBorders>
      </w:tcPr>
    </w:tblStylePr>
    <w:tblStylePr w:type="swCell">
      <w:tblPr/>
      <w:tcPr>
        <w:tcBorders>
          <w:top w:val="single" w:sz="4" w:space="0" w:color="8B8B8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3F" w:themeColor="accent1"/>
          <w:left w:val="single" w:sz="4" w:space="0" w:color="3F3F3F" w:themeColor="accent1"/>
          <w:bottom w:val="single" w:sz="4" w:space="0" w:color="3F3F3F" w:themeColor="accent1"/>
          <w:right w:val="single" w:sz="4" w:space="0" w:color="3F3F3F" w:themeColor="accent1"/>
          <w:insideH w:val="nil"/>
          <w:insideV w:val="nil"/>
        </w:tcBorders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623B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623B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8D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F3F3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F3F3F" w:themeFill="accent1"/>
      </w:tcPr>
    </w:tblStylePr>
    <w:tblStylePr w:type="band1Vert">
      <w:tblPr/>
      <w:tcPr>
        <w:shd w:val="clear" w:color="auto" w:fill="B2B2B2" w:themeFill="accent1" w:themeFillTint="66"/>
      </w:tcPr>
    </w:tblStylePr>
    <w:tblStylePr w:type="band1Horz">
      <w:tblPr/>
      <w:tcPr>
        <w:shd w:val="clear" w:color="auto" w:fill="B2B2B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623B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623B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623B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623B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623B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623B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623B4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623B4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623B4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623B4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623B4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623B4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623B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623B4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bottom w:val="single" w:sz="4" w:space="0" w:color="8B8B8B" w:themeColor="accent1" w:themeTint="99"/>
        </w:tcBorders>
      </w:tcPr>
    </w:tblStylePr>
    <w:tblStylePr w:type="nwCell">
      <w:tblPr/>
      <w:tcPr>
        <w:tcBorders>
          <w:bottom w:val="single" w:sz="4" w:space="0" w:color="8B8B8B" w:themeColor="accent1" w:themeTint="99"/>
        </w:tcBorders>
      </w:tcPr>
    </w:tblStylePr>
    <w:tblStylePr w:type="seCell">
      <w:tblPr/>
      <w:tcPr>
        <w:tcBorders>
          <w:top w:val="single" w:sz="4" w:space="0" w:color="8B8B8B" w:themeColor="accent1" w:themeTint="99"/>
        </w:tcBorders>
      </w:tcPr>
    </w:tblStylePr>
    <w:tblStylePr w:type="swCell">
      <w:tblPr/>
      <w:tcPr>
        <w:tcBorders>
          <w:top w:val="single" w:sz="4" w:space="0" w:color="8B8B8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623B4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623B4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623B4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623B4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623B4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3623B4"/>
    <w:rPr>
      <w:color w:val="2B579A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3623B4"/>
    <w:rPr>
      <w:rFonts w:asciiTheme="majorHAnsi" w:eastAsiaTheme="majorEastAsia" w:hAnsiTheme="majorHAnsi" w:cstheme="majorBidi"/>
      <w:color w:val="2F2F2F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23B4"/>
    <w:rPr>
      <w:rFonts w:asciiTheme="majorHAnsi" w:eastAsiaTheme="majorEastAsia" w:hAnsiTheme="majorHAnsi" w:cstheme="majorBidi"/>
      <w:color w:val="2F2F2F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23B4"/>
    <w:rPr>
      <w:rFonts w:asciiTheme="majorHAnsi" w:eastAsiaTheme="majorEastAsia" w:hAnsiTheme="majorHAnsi" w:cstheme="majorBidi"/>
      <w:color w:val="1F1F1F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23B4"/>
    <w:rPr>
      <w:rFonts w:asciiTheme="majorHAnsi" w:eastAsiaTheme="majorEastAsia" w:hAnsiTheme="majorHAnsi" w:cstheme="majorBidi"/>
      <w:i/>
      <w:iCs/>
      <w:color w:val="2F2F2F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23B4"/>
    <w:rPr>
      <w:rFonts w:asciiTheme="majorHAnsi" w:eastAsiaTheme="majorEastAsia" w:hAnsiTheme="majorHAnsi" w:cstheme="majorBidi"/>
      <w:color w:val="2F2F2F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23B4"/>
    <w:rPr>
      <w:rFonts w:asciiTheme="majorHAnsi" w:eastAsiaTheme="majorEastAsia" w:hAnsiTheme="majorHAnsi" w:cstheme="majorBidi"/>
      <w:color w:val="1F1F1F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23B4"/>
    <w:rPr>
      <w:rFonts w:asciiTheme="majorHAnsi" w:eastAsiaTheme="majorEastAsia" w:hAnsiTheme="majorHAnsi" w:cstheme="majorBidi"/>
      <w:i/>
      <w:iCs/>
      <w:color w:val="1F1F1F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23B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23B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3623B4"/>
  </w:style>
  <w:style w:type="paragraph" w:styleId="HTMLAddress">
    <w:name w:val="HTML Address"/>
    <w:basedOn w:val="Normal"/>
    <w:link w:val="HTMLAddressChar"/>
    <w:uiPriority w:val="99"/>
    <w:semiHidden/>
    <w:unhideWhenUsed/>
    <w:rsid w:val="003623B4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623B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3623B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623B4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623B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623B4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623B4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623B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623B4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623B4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623B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623B4"/>
    <w:rPr>
      <w:color w:val="5F5F5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623B4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623B4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623B4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623B4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623B4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623B4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623B4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623B4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623B4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623B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623B4"/>
    <w:rPr>
      <w:i/>
      <w:iCs/>
      <w:color w:val="3F3F3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623B4"/>
    <w:pPr>
      <w:pBdr>
        <w:top w:val="single" w:sz="4" w:space="10" w:color="3F3F3F" w:themeColor="accent1"/>
        <w:bottom w:val="single" w:sz="4" w:space="10" w:color="3F3F3F" w:themeColor="accent1"/>
      </w:pBdr>
      <w:spacing w:before="360" w:after="360"/>
      <w:ind w:left="864" w:right="864"/>
      <w:jc w:val="center"/>
    </w:pPr>
    <w:rPr>
      <w:i/>
      <w:iCs/>
      <w:color w:val="3F3F3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623B4"/>
    <w:rPr>
      <w:i/>
      <w:iCs/>
      <w:color w:val="3F3F3F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623B4"/>
    <w:rPr>
      <w:b/>
      <w:bCs/>
      <w:smallCaps/>
      <w:color w:val="3F3F3F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  <w:insideH w:val="single" w:sz="8" w:space="0" w:color="3F3F3F" w:themeColor="accent1"/>
        <w:insideV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18" w:space="0" w:color="3F3F3F" w:themeColor="accent1"/>
          <w:right w:val="single" w:sz="8" w:space="0" w:color="3F3F3F" w:themeColor="accent1"/>
          <w:insideH w:val="nil"/>
          <w:insideV w:val="single" w:sz="8" w:space="0" w:color="3F3F3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H w:val="nil"/>
          <w:insideV w:val="single" w:sz="8" w:space="0" w:color="3F3F3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band1Vert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  <w:shd w:val="clear" w:color="auto" w:fill="CFCFCF" w:themeFill="accent1" w:themeFillTint="3F"/>
      </w:tcPr>
    </w:tblStylePr>
    <w:tblStylePr w:type="band1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V w:val="single" w:sz="8" w:space="0" w:color="3F3F3F" w:themeColor="accent1"/>
        </w:tcBorders>
        <w:shd w:val="clear" w:color="auto" w:fill="CFCFCF" w:themeFill="accent1" w:themeFillTint="3F"/>
      </w:tcPr>
    </w:tblStylePr>
    <w:tblStylePr w:type="band2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V w:val="single" w:sz="8" w:space="0" w:color="3F3F3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band1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623B4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623B4"/>
    <w:pPr>
      <w:spacing w:before="0" w:after="0"/>
    </w:pPr>
    <w:rPr>
      <w:color w:val="2F2F2F" w:themeColor="accent1" w:themeShade="BF"/>
    </w:rPr>
    <w:tblPr>
      <w:tblStyleRowBandSize w:val="1"/>
      <w:tblStyleColBandSize w:val="1"/>
      <w:tblBorders>
        <w:top w:val="single" w:sz="8" w:space="0" w:color="3F3F3F" w:themeColor="accent1"/>
        <w:bottom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3F" w:themeColor="accent1"/>
          <w:left w:val="nil"/>
          <w:bottom w:val="single" w:sz="8" w:space="0" w:color="3F3F3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3F" w:themeColor="accent1"/>
          <w:left w:val="nil"/>
          <w:bottom w:val="single" w:sz="8" w:space="0" w:color="3F3F3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623B4"/>
    <w:pPr>
      <w:spacing w:before="0" w:after="0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623B4"/>
    <w:pPr>
      <w:spacing w:before="0" w:after="0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623B4"/>
    <w:pPr>
      <w:spacing w:before="0" w:after="0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623B4"/>
    <w:pPr>
      <w:spacing w:before="0" w:after="0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623B4"/>
    <w:pPr>
      <w:spacing w:before="0" w:after="0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623B4"/>
  </w:style>
  <w:style w:type="paragraph" w:styleId="List">
    <w:name w:val="List"/>
    <w:basedOn w:val="Normal"/>
    <w:uiPriority w:val="99"/>
    <w:semiHidden/>
    <w:unhideWhenUsed/>
    <w:rsid w:val="003623B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623B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623B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623B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623B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3623B4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623B4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623B4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623B4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623B4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623B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623B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623B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623B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623B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3623B4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623B4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623B4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623B4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623B4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3623B4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623B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623B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623B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623B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623B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623B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623B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3623B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623B4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bottom w:val="single" w:sz="4" w:space="0" w:color="8B8B8B" w:themeColor="accent1" w:themeTint="99"/>
        <w:insideH w:val="single" w:sz="4" w:space="0" w:color="8B8B8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623B4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623B4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623B4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623B4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623B4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3F3F3F" w:themeColor="accent1"/>
        <w:left w:val="single" w:sz="4" w:space="0" w:color="3F3F3F" w:themeColor="accent1"/>
        <w:bottom w:val="single" w:sz="4" w:space="0" w:color="3F3F3F" w:themeColor="accent1"/>
        <w:right w:val="single" w:sz="4" w:space="0" w:color="3F3F3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F3F3F" w:themeColor="accent1"/>
          <w:right w:val="single" w:sz="4" w:space="0" w:color="3F3F3F" w:themeColor="accent1"/>
        </w:tcBorders>
      </w:tcPr>
    </w:tblStylePr>
    <w:tblStylePr w:type="band1Horz">
      <w:tblPr/>
      <w:tcPr>
        <w:tcBorders>
          <w:top w:val="single" w:sz="4" w:space="0" w:color="3F3F3F" w:themeColor="accent1"/>
          <w:bottom w:val="single" w:sz="4" w:space="0" w:color="3F3F3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F3F3F" w:themeColor="accent1"/>
          <w:left w:val="nil"/>
        </w:tcBorders>
      </w:tcPr>
    </w:tblStylePr>
    <w:tblStylePr w:type="swCell">
      <w:tblPr/>
      <w:tcPr>
        <w:tcBorders>
          <w:top w:val="double" w:sz="4" w:space="0" w:color="3F3F3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3F" w:themeColor="accent1"/>
          <w:left w:val="single" w:sz="4" w:space="0" w:color="3F3F3F" w:themeColor="accent1"/>
          <w:bottom w:val="single" w:sz="4" w:space="0" w:color="3F3F3F" w:themeColor="accent1"/>
          <w:right w:val="single" w:sz="4" w:space="0" w:color="3F3F3F" w:themeColor="accent1"/>
          <w:insideH w:val="nil"/>
        </w:tcBorders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623B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623B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F3F3F" w:themeColor="accent1"/>
        <w:left w:val="single" w:sz="24" w:space="0" w:color="3F3F3F" w:themeColor="accent1"/>
        <w:bottom w:val="single" w:sz="24" w:space="0" w:color="3F3F3F" w:themeColor="accent1"/>
        <w:right w:val="single" w:sz="24" w:space="0" w:color="3F3F3F" w:themeColor="accent1"/>
      </w:tblBorders>
    </w:tblPr>
    <w:tcPr>
      <w:shd w:val="clear" w:color="auto" w:fill="3F3F3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623B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623B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623B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623B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623B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623B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623B4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3F3F3F" w:themeColor="accent1"/>
        <w:bottom w:val="single" w:sz="4" w:space="0" w:color="3F3F3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F3F3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623B4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623B4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623B4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623B4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623B4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623B4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623B4"/>
    <w:pPr>
      <w:spacing w:after="0"/>
    </w:pPr>
    <w:rPr>
      <w:color w:val="2F2F2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F3F3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F3F3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F3F3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F3F3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623B4"/>
    <w:pPr>
      <w:spacing w:after="0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623B4"/>
    <w:pPr>
      <w:spacing w:after="0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623B4"/>
    <w:pPr>
      <w:spacing w:after="0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623B4"/>
    <w:pPr>
      <w:spacing w:after="0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623B4"/>
    <w:pPr>
      <w:spacing w:after="0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623B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623B4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6F6F6F" w:themeColor="accent1" w:themeTint="BF"/>
        <w:left w:val="single" w:sz="8" w:space="0" w:color="6F6F6F" w:themeColor="accent1" w:themeTint="BF"/>
        <w:bottom w:val="single" w:sz="8" w:space="0" w:color="6F6F6F" w:themeColor="accent1" w:themeTint="BF"/>
        <w:right w:val="single" w:sz="8" w:space="0" w:color="6F6F6F" w:themeColor="accent1" w:themeTint="BF"/>
        <w:insideH w:val="single" w:sz="8" w:space="0" w:color="6F6F6F" w:themeColor="accent1" w:themeTint="BF"/>
        <w:insideV w:val="single" w:sz="8" w:space="0" w:color="6F6F6F" w:themeColor="accent1" w:themeTint="BF"/>
      </w:tblBorders>
    </w:tblPr>
    <w:tcPr>
      <w:shd w:val="clear" w:color="auto" w:fill="CFCFC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F6F6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shd w:val="clear" w:color="auto" w:fill="9F9F9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  <w:insideH w:val="single" w:sz="8" w:space="0" w:color="3F3F3F" w:themeColor="accent1"/>
        <w:insideV w:val="single" w:sz="8" w:space="0" w:color="3F3F3F" w:themeColor="accent1"/>
      </w:tblBorders>
    </w:tblPr>
    <w:tcPr>
      <w:shd w:val="clear" w:color="auto" w:fill="CFCFC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C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8D8" w:themeFill="accent1" w:themeFillTint="33"/>
      </w:tc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tcBorders>
          <w:insideH w:val="single" w:sz="6" w:space="0" w:color="3F3F3F" w:themeColor="accent1"/>
          <w:insideV w:val="single" w:sz="6" w:space="0" w:color="3F3F3F" w:themeColor="accent1"/>
        </w:tcBorders>
        <w:shd w:val="clear" w:color="auto" w:fill="9F9F9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FC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3F3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3F3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9F9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9F9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bottom w:val="single" w:sz="8" w:space="0" w:color="3F3F3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F3F3F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3F3F3F" w:themeColor="accent1"/>
          <w:bottom w:val="single" w:sz="8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F3F3F" w:themeColor="accent1"/>
          <w:bottom w:val="single" w:sz="8" w:space="0" w:color="3F3F3F" w:themeColor="accent1"/>
        </w:tcBorders>
      </w:tcPr>
    </w:tblStylePr>
    <w:tblStylePr w:type="band1Vert">
      <w:tblPr/>
      <w:tcPr>
        <w:shd w:val="clear" w:color="auto" w:fill="CFCFCF" w:themeFill="accent1" w:themeFillTint="3F"/>
      </w:tcPr>
    </w:tblStylePr>
    <w:tblStylePr w:type="band1Horz">
      <w:tblPr/>
      <w:tcPr>
        <w:shd w:val="clear" w:color="auto" w:fill="CFCFC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F3F3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F3F3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F3F3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FC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6F6F6F" w:themeColor="accent1" w:themeTint="BF"/>
        <w:left w:val="single" w:sz="8" w:space="0" w:color="6F6F6F" w:themeColor="accent1" w:themeTint="BF"/>
        <w:bottom w:val="single" w:sz="8" w:space="0" w:color="6F6F6F" w:themeColor="accent1" w:themeTint="BF"/>
        <w:right w:val="single" w:sz="8" w:space="0" w:color="6F6F6F" w:themeColor="accent1" w:themeTint="BF"/>
        <w:insideH w:val="single" w:sz="8" w:space="0" w:color="6F6F6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6F6F" w:themeColor="accent1" w:themeTint="BF"/>
          <w:left w:val="single" w:sz="8" w:space="0" w:color="6F6F6F" w:themeColor="accent1" w:themeTint="BF"/>
          <w:bottom w:val="single" w:sz="8" w:space="0" w:color="6F6F6F" w:themeColor="accent1" w:themeTint="BF"/>
          <w:right w:val="single" w:sz="8" w:space="0" w:color="6F6F6F" w:themeColor="accent1" w:themeTint="BF"/>
          <w:insideH w:val="nil"/>
          <w:insideV w:val="nil"/>
        </w:tcBorders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6F6F" w:themeColor="accent1" w:themeTint="BF"/>
          <w:left w:val="single" w:sz="8" w:space="0" w:color="6F6F6F" w:themeColor="accent1" w:themeTint="BF"/>
          <w:bottom w:val="single" w:sz="8" w:space="0" w:color="6F6F6F" w:themeColor="accent1" w:themeTint="BF"/>
          <w:right w:val="single" w:sz="8" w:space="0" w:color="6F6F6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FC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FC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623B4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3623B4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623B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623B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qFormat/>
    <w:rsid w:val="003623B4"/>
    <w:pPr>
      <w:spacing w:before="0" w:after="0"/>
    </w:pPr>
  </w:style>
  <w:style w:type="paragraph" w:styleId="NormalWeb">
    <w:name w:val="Normal (Web)"/>
    <w:basedOn w:val="Normal"/>
    <w:uiPriority w:val="99"/>
    <w:semiHidden/>
    <w:unhideWhenUsed/>
    <w:rsid w:val="003623B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623B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623B4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623B4"/>
  </w:style>
  <w:style w:type="character" w:styleId="PageNumber">
    <w:name w:val="page number"/>
    <w:basedOn w:val="DefaultParagraphFont"/>
    <w:uiPriority w:val="99"/>
    <w:semiHidden/>
    <w:unhideWhenUsed/>
    <w:rsid w:val="003623B4"/>
  </w:style>
  <w:style w:type="table" w:styleId="PlainTable1">
    <w:name w:val="Plain Table 1"/>
    <w:basedOn w:val="TableNormal"/>
    <w:uiPriority w:val="41"/>
    <w:rsid w:val="003623B4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623B4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623B4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623B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623B4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623B4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623B4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623B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623B4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623B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623B4"/>
  </w:style>
  <w:style w:type="paragraph" w:styleId="Signature">
    <w:name w:val="Signature"/>
    <w:basedOn w:val="Normal"/>
    <w:link w:val="SignatureChar"/>
    <w:uiPriority w:val="99"/>
    <w:semiHidden/>
    <w:unhideWhenUsed/>
    <w:rsid w:val="003623B4"/>
    <w:pPr>
      <w:spacing w:before="0"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623B4"/>
  </w:style>
  <w:style w:type="character" w:styleId="SmartHyperlink">
    <w:name w:val="Smart Hyperlink"/>
    <w:basedOn w:val="DefaultParagraphFont"/>
    <w:uiPriority w:val="99"/>
    <w:semiHidden/>
    <w:unhideWhenUsed/>
    <w:rsid w:val="003623B4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3623B4"/>
    <w:rPr>
      <w:b/>
      <w:bCs/>
    </w:rPr>
  </w:style>
  <w:style w:type="paragraph" w:styleId="Subtitle">
    <w:name w:val="Subtitle"/>
    <w:basedOn w:val="Normal"/>
    <w:next w:val="Normal"/>
    <w:link w:val="SubtitleChar"/>
    <w:uiPriority w:val="4"/>
    <w:semiHidden/>
    <w:unhideWhenUsed/>
    <w:qFormat/>
    <w:rsid w:val="003623B4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4"/>
    <w:semiHidden/>
    <w:rsid w:val="003623B4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623B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623B4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623B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623B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623B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623B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623B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623B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623B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623B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623B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623B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623B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623B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623B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623B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623B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623B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623B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623B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623B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623B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623B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623B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623B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623B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623B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623B4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623B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623B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623B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623B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623B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623B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623B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623B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623B4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623B4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3623B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623B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623B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623B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623B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3623B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62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623B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623B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3623B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623B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623B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623B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623B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623B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623B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623B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623B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623B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623B4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623B4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5F040C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rianakalmanoff/Library/Containers/com.microsoft.Word/Data/Library/Application%20Support/Microsoft/Office/16.0/DTS/Search/%7bADF94040-BEF2-144B-B84D-12ACCE1F785C%7dtf04019154.dotx" TargetMode="External"/></Relationships>
</file>

<file path=word/theme/theme1.xml><?xml version="1.0" encoding="utf-8"?>
<a:theme xmlns:a="http://schemas.openxmlformats.org/drawingml/2006/main" name="Office Theme">
  <a:themeElements>
    <a:clrScheme name="Grayscale Alt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3F3F3F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{ADF94040-BEF2-144B-B84D-12ACCE1F785C}tf04019154.dotx</Template>
  <TotalTime>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Triana Kalmanoff</dc:creator>
  <cp:keywords/>
  <dc:description/>
  <cp:lastModifiedBy>Triana Kalmanoff</cp:lastModifiedBy>
  <cp:revision>2</cp:revision>
  <cp:lastPrinted>2021-02-16T21:14:00Z</cp:lastPrinted>
  <dcterms:created xsi:type="dcterms:W3CDTF">2021-06-15T04:02:00Z</dcterms:created>
  <dcterms:modified xsi:type="dcterms:W3CDTF">2021-06-15T04:02:00Z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