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3224"/>
        <w:gridCol w:w="2632"/>
      </w:tblGrid>
      <w:tr w:rsidR="0022277A" w:rsidRPr="00AD324C" w14:paraId="21EA028E" w14:textId="77777777" w:rsidTr="0000131F">
        <w:trPr>
          <w:trHeight w:val="1496"/>
        </w:trPr>
        <w:tc>
          <w:tcPr>
            <w:tcW w:w="5856" w:type="dxa"/>
            <w:gridSpan w:val="2"/>
          </w:tcPr>
          <w:p w14:paraId="4DA3254F" w14:textId="77777777" w:rsidR="00B177F5" w:rsidRPr="00AD324C" w:rsidRDefault="00B177F5" w:rsidP="0022277A">
            <w:pPr>
              <w:rPr>
                <w:rFonts w:ascii="WeblySleek UI Light" w:hAnsi="WeblySleek UI Light" w:cs="WeblySleek UI Light"/>
              </w:rPr>
            </w:pPr>
          </w:p>
        </w:tc>
        <w:tc>
          <w:tcPr>
            <w:tcW w:w="2632" w:type="dxa"/>
          </w:tcPr>
          <w:p w14:paraId="06DB30C1" w14:textId="77777777" w:rsidR="00B177F5" w:rsidRPr="00AD324C" w:rsidRDefault="00B177F5" w:rsidP="00B177F5">
            <w:pPr>
              <w:rPr>
                <w:rFonts w:ascii="WeblySleek UI Light" w:hAnsi="WeblySleek UI Light" w:cs="WeblySleek UI Light"/>
              </w:rPr>
            </w:pPr>
          </w:p>
        </w:tc>
      </w:tr>
      <w:tr w:rsidR="0022277A" w:rsidRPr="00AD324C" w14:paraId="38058D10" w14:textId="77777777" w:rsidTr="0000131F">
        <w:trPr>
          <w:trHeight w:val="1986"/>
        </w:trPr>
        <w:tc>
          <w:tcPr>
            <w:tcW w:w="5856" w:type="dxa"/>
            <w:gridSpan w:val="2"/>
          </w:tcPr>
          <w:p w14:paraId="7C82AD14" w14:textId="12BB9194" w:rsidR="00732220" w:rsidRPr="00647172" w:rsidRDefault="00C13F69" w:rsidP="003E2109">
            <w:pPr>
              <w:spacing w:line="276" w:lineRule="auto"/>
              <w:ind w:hanging="114"/>
              <w:rPr>
                <w:rFonts w:ascii="WeblySleek UI Light" w:hAnsi="WeblySleek UI Light" w:cs="WeblySleek UI Light"/>
                <w:highlight w:val="lightGray"/>
              </w:rPr>
            </w:pPr>
            <w:r w:rsidRPr="00647172">
              <w:rPr>
                <w:rFonts w:ascii="WeblySleek UI Light" w:hAnsi="WeblySleek UI Light" w:cs="WeblySleek UI Light"/>
                <w:highlight w:val="lightGray"/>
              </w:rPr>
              <w:t>[</w:t>
            </w:r>
            <w:r w:rsidR="00CC7FF4" w:rsidRPr="00647172">
              <w:rPr>
                <w:rFonts w:ascii="WeblySleek UI Light" w:hAnsi="WeblySleek UI Light" w:cs="WeblySleek UI Light"/>
                <w:highlight w:val="lightGray"/>
              </w:rPr>
              <w:t>Votre fournisseur d’électricité</w:t>
            </w:r>
            <w:r w:rsidRPr="00647172">
              <w:rPr>
                <w:rFonts w:ascii="WeblySleek UI Light" w:hAnsi="WeblySleek UI Light" w:cs="WeblySleek UI Light"/>
                <w:highlight w:val="lightGray"/>
              </w:rPr>
              <w:t>]</w:t>
            </w:r>
          </w:p>
          <w:p w14:paraId="70F21542" w14:textId="04231F0F" w:rsidR="00CC7FF4" w:rsidRPr="00647172" w:rsidRDefault="00C13F69" w:rsidP="003E2109">
            <w:pPr>
              <w:spacing w:line="276" w:lineRule="auto"/>
              <w:ind w:hanging="114"/>
              <w:rPr>
                <w:rFonts w:ascii="WeblySleek UI Light" w:hAnsi="WeblySleek UI Light" w:cs="WeblySleek UI Light"/>
                <w:highlight w:val="lightGray"/>
              </w:rPr>
            </w:pPr>
            <w:r w:rsidRPr="00647172">
              <w:rPr>
                <w:rFonts w:ascii="WeblySleek UI Light" w:hAnsi="WeblySleek UI Light" w:cs="WeblySleek UI Light"/>
                <w:highlight w:val="lightGray"/>
              </w:rPr>
              <w:t>[</w:t>
            </w:r>
            <w:r w:rsidR="00CC7FF4" w:rsidRPr="00647172">
              <w:rPr>
                <w:rFonts w:ascii="WeblySleek UI Light" w:hAnsi="WeblySleek UI Light" w:cs="WeblySleek UI Light"/>
                <w:highlight w:val="lightGray"/>
              </w:rPr>
              <w:t>Rue et numéro</w:t>
            </w:r>
            <w:r w:rsidRPr="00647172">
              <w:rPr>
                <w:rFonts w:ascii="WeblySleek UI Light" w:hAnsi="WeblySleek UI Light" w:cs="WeblySleek UI Light"/>
                <w:highlight w:val="lightGray"/>
              </w:rPr>
              <w:t>]</w:t>
            </w:r>
          </w:p>
          <w:p w14:paraId="609FCE13" w14:textId="7684D0D1" w:rsidR="00B177F5" w:rsidRPr="00AD324C" w:rsidRDefault="00C13F69" w:rsidP="003E2109">
            <w:pPr>
              <w:spacing w:line="276" w:lineRule="auto"/>
              <w:ind w:hanging="114"/>
              <w:rPr>
                <w:rFonts w:ascii="WeblySleek UI Light" w:hAnsi="WeblySleek UI Light" w:cs="WeblySleek UI Light"/>
              </w:rPr>
            </w:pPr>
            <w:r w:rsidRPr="00647172">
              <w:rPr>
                <w:rFonts w:ascii="WeblySleek UI Light" w:hAnsi="WeblySleek UI Light" w:cs="WeblySleek UI Light"/>
                <w:highlight w:val="lightGray"/>
              </w:rPr>
              <w:t>[</w:t>
            </w:r>
            <w:r w:rsidR="00CC7FF4" w:rsidRPr="00647172">
              <w:rPr>
                <w:rFonts w:ascii="WeblySleek UI Light" w:hAnsi="WeblySleek UI Light" w:cs="WeblySleek UI Light"/>
                <w:highlight w:val="lightGray"/>
              </w:rPr>
              <w:t>NPA et localité</w:t>
            </w:r>
            <w:r w:rsidRPr="00647172">
              <w:rPr>
                <w:rFonts w:ascii="WeblySleek UI Light" w:hAnsi="WeblySleek UI Light" w:cs="WeblySleek UI Light"/>
                <w:highlight w:val="lightGray"/>
              </w:rPr>
              <w:t>]</w:t>
            </w:r>
          </w:p>
        </w:tc>
        <w:tc>
          <w:tcPr>
            <w:tcW w:w="2632" w:type="dxa"/>
            <w:tcBorders>
              <w:left w:val="nil"/>
            </w:tcBorders>
          </w:tcPr>
          <w:p w14:paraId="6DB1A31D" w14:textId="4A217A80" w:rsidR="00AB099C" w:rsidRPr="00AD324C" w:rsidRDefault="00AB099C" w:rsidP="00B177F5">
            <w:pPr>
              <w:rPr>
                <w:rFonts w:ascii="WeblySleek UI Light" w:hAnsi="WeblySleek UI Light" w:cs="WeblySleek UI Light"/>
                <w:color w:val="737373"/>
              </w:rPr>
            </w:pPr>
          </w:p>
          <w:p w14:paraId="64C0C9B7" w14:textId="016563DC" w:rsidR="00AB099C" w:rsidRPr="00AD324C" w:rsidRDefault="00AB099C" w:rsidP="00B177F5">
            <w:pPr>
              <w:rPr>
                <w:rFonts w:ascii="WeblySleek UI Light" w:hAnsi="WeblySleek UI Light" w:cs="WeblySleek UI Light"/>
                <w:color w:val="737373"/>
              </w:rPr>
            </w:pPr>
          </w:p>
          <w:p w14:paraId="5D3D3F64" w14:textId="29B49CDB" w:rsidR="00091EAD" w:rsidRPr="00AD324C" w:rsidRDefault="00091EAD" w:rsidP="00B177F5">
            <w:pPr>
              <w:rPr>
                <w:rFonts w:ascii="WeblySleek UI Light" w:hAnsi="WeblySleek UI Light" w:cs="WeblySleek UI Light"/>
                <w:color w:val="737373"/>
              </w:rPr>
            </w:pPr>
          </w:p>
          <w:p w14:paraId="53075E6D" w14:textId="77777777" w:rsidR="00AB099C" w:rsidRPr="00AD324C" w:rsidRDefault="00AB099C" w:rsidP="00B177F5">
            <w:pPr>
              <w:rPr>
                <w:rFonts w:ascii="WeblySleek UI Light" w:hAnsi="WeblySleek UI Light" w:cs="WeblySleek UI Light"/>
                <w:color w:val="737373"/>
              </w:rPr>
            </w:pPr>
          </w:p>
          <w:p w14:paraId="5CBE597B" w14:textId="10F23E4D" w:rsidR="00AB099C" w:rsidRPr="00AD324C" w:rsidRDefault="00AB099C" w:rsidP="00B177F5">
            <w:pPr>
              <w:rPr>
                <w:rFonts w:ascii="WeblySleek UI Light" w:hAnsi="WeblySleek UI Light" w:cs="WeblySleek UI Light"/>
                <w:color w:val="737373"/>
              </w:rPr>
            </w:pPr>
          </w:p>
          <w:p w14:paraId="0D7BB461" w14:textId="57BBE6B6" w:rsidR="00AB099C" w:rsidRPr="00AD324C" w:rsidRDefault="00AB099C" w:rsidP="00B177F5">
            <w:pPr>
              <w:rPr>
                <w:rFonts w:ascii="WeblySleek UI Light" w:hAnsi="WeblySleek UI Light" w:cs="WeblySleek UI Light"/>
                <w:color w:val="737373"/>
                <w:sz w:val="16"/>
              </w:rPr>
            </w:pPr>
          </w:p>
          <w:p w14:paraId="5DC3A7E8" w14:textId="77777777" w:rsidR="00AB099C" w:rsidRPr="00AD324C" w:rsidRDefault="00AB099C" w:rsidP="00B177F5">
            <w:pPr>
              <w:rPr>
                <w:rFonts w:ascii="WeblySleek UI Light" w:hAnsi="WeblySleek UI Light" w:cs="WeblySleek UI Light"/>
                <w:color w:val="737373"/>
                <w:sz w:val="16"/>
              </w:rPr>
            </w:pPr>
          </w:p>
          <w:p w14:paraId="360D51BD" w14:textId="40533253" w:rsidR="00AB099C" w:rsidRPr="00AD324C" w:rsidRDefault="00AB099C" w:rsidP="00B177F5">
            <w:pPr>
              <w:rPr>
                <w:rFonts w:ascii="WeblySleek UI Light" w:hAnsi="WeblySleek UI Light" w:cs="WeblySleek UI Light"/>
                <w:sz w:val="16"/>
              </w:rPr>
            </w:pPr>
          </w:p>
        </w:tc>
      </w:tr>
      <w:tr w:rsidR="0022277A" w:rsidRPr="00AD324C" w14:paraId="2F393971" w14:textId="77777777" w:rsidTr="0000131F">
        <w:trPr>
          <w:trHeight w:val="449"/>
        </w:trPr>
        <w:tc>
          <w:tcPr>
            <w:tcW w:w="5856" w:type="dxa"/>
            <w:gridSpan w:val="2"/>
            <w:vAlign w:val="bottom"/>
          </w:tcPr>
          <w:p w14:paraId="48016AA4" w14:textId="5A73DAA1" w:rsidR="0022277A" w:rsidRPr="00AD324C" w:rsidRDefault="00C13F69" w:rsidP="00C13F69">
            <w:pPr>
              <w:ind w:left="115" w:hanging="228"/>
              <w:rPr>
                <w:rFonts w:ascii="WeblySleek UI Light" w:hAnsi="WeblySleek UI Light" w:cs="WeblySleek UI Light"/>
              </w:rPr>
            </w:pPr>
            <w:r w:rsidRPr="00647172">
              <w:rPr>
                <w:rFonts w:ascii="WeblySleek UI Light" w:hAnsi="WeblySleek UI Light" w:cs="WeblySleek UI Light"/>
                <w:highlight w:val="lightGray"/>
              </w:rPr>
              <w:t>[</w:t>
            </w:r>
            <w:r w:rsidR="00CC7FF4" w:rsidRPr="00647172">
              <w:rPr>
                <w:rFonts w:ascii="WeblySleek UI Light" w:hAnsi="WeblySleek UI Light" w:cs="WeblySleek UI Light"/>
                <w:highlight w:val="lightGray"/>
              </w:rPr>
              <w:t>Lieu et date du jour</w:t>
            </w:r>
            <w:r w:rsidRPr="00647172">
              <w:rPr>
                <w:rFonts w:ascii="WeblySleek UI Light" w:hAnsi="WeblySleek UI Light" w:cs="WeblySleek UI Light"/>
                <w:highlight w:val="lightGray"/>
              </w:rPr>
              <w:t>]</w:t>
            </w:r>
          </w:p>
        </w:tc>
        <w:tc>
          <w:tcPr>
            <w:tcW w:w="2632" w:type="dxa"/>
            <w:tcBorders>
              <w:left w:val="nil"/>
            </w:tcBorders>
          </w:tcPr>
          <w:p w14:paraId="7964E885" w14:textId="77777777" w:rsidR="0022277A" w:rsidRPr="00AD324C" w:rsidRDefault="0022277A" w:rsidP="00B177F5">
            <w:pPr>
              <w:rPr>
                <w:rFonts w:ascii="WeblySleek UI Light" w:hAnsi="WeblySleek UI Light" w:cs="WeblySleek UI Light"/>
              </w:rPr>
            </w:pPr>
          </w:p>
        </w:tc>
      </w:tr>
      <w:tr w:rsidR="00772D2B" w:rsidRPr="00AD324C" w14:paraId="4732C413" w14:textId="77777777" w:rsidTr="0000131F">
        <w:trPr>
          <w:gridAfter w:val="2"/>
          <w:wAfter w:w="5856" w:type="dxa"/>
          <w:trHeight w:val="889"/>
        </w:trPr>
        <w:tc>
          <w:tcPr>
            <w:tcW w:w="2632" w:type="dxa"/>
            <w:tcBorders>
              <w:left w:val="nil"/>
            </w:tcBorders>
          </w:tcPr>
          <w:p w14:paraId="7DAF3FE2" w14:textId="77777777" w:rsidR="00772D2B" w:rsidRPr="00AD324C" w:rsidRDefault="00772D2B" w:rsidP="00B177F5">
            <w:pPr>
              <w:rPr>
                <w:rFonts w:ascii="WeblySleek UI Light" w:hAnsi="WeblySleek UI Light" w:cs="WeblySleek UI Light"/>
              </w:rPr>
            </w:pPr>
          </w:p>
        </w:tc>
      </w:tr>
      <w:tr w:rsidR="00B177F5" w:rsidRPr="00AD324C" w14:paraId="247257DA" w14:textId="77777777" w:rsidTr="00E814E7">
        <w:trPr>
          <w:trHeight w:val="504"/>
        </w:trPr>
        <w:tc>
          <w:tcPr>
            <w:tcW w:w="5856" w:type="dxa"/>
            <w:gridSpan w:val="2"/>
          </w:tcPr>
          <w:p w14:paraId="4289AD7F" w14:textId="77777777" w:rsidR="00B177F5" w:rsidRPr="00AD324C" w:rsidRDefault="00B177F5" w:rsidP="00B177F5">
            <w:pPr>
              <w:rPr>
                <w:rFonts w:ascii="WeblySleek UI Light" w:hAnsi="WeblySleek UI Light" w:cs="WeblySleek UI Light"/>
                <w:b/>
              </w:rPr>
            </w:pPr>
          </w:p>
        </w:tc>
        <w:tc>
          <w:tcPr>
            <w:tcW w:w="2632" w:type="dxa"/>
          </w:tcPr>
          <w:p w14:paraId="36D1A9F8" w14:textId="77777777" w:rsidR="00B177F5" w:rsidRPr="00AD324C" w:rsidRDefault="00B177F5" w:rsidP="00B177F5">
            <w:pPr>
              <w:rPr>
                <w:rFonts w:ascii="WeblySleek UI Light" w:hAnsi="WeblySleek UI Light" w:cs="WeblySleek UI Light"/>
              </w:rPr>
            </w:pPr>
          </w:p>
        </w:tc>
      </w:tr>
    </w:tbl>
    <w:p w14:paraId="4A958775" w14:textId="3E491450" w:rsidR="002E5C87" w:rsidRPr="001D2B1F" w:rsidRDefault="003567E2" w:rsidP="00CC7FF4">
      <w:pPr>
        <w:spacing w:after="240" w:line="360" w:lineRule="auto"/>
        <w:rPr>
          <w:rFonts w:ascii="WeblySleek UI Semibold" w:hAnsi="WeblySleek UI Semibold" w:cs="WeblySleek UI Semibold"/>
          <w:lang w:val="fr-CH"/>
        </w:rPr>
      </w:pPr>
      <w:r w:rsidRPr="001D2B1F">
        <w:rPr>
          <w:rFonts w:ascii="WeblySleek UI Semibold" w:hAnsi="WeblySleek UI Semibold" w:cs="WeblySleek UI Semibold"/>
          <w:lang w:val="fr-CH"/>
        </w:rPr>
        <w:t>Clients – point de mesure :</w:t>
      </w:r>
      <w:r w:rsidR="00096F9C" w:rsidRPr="001D2B1F">
        <w:rPr>
          <w:rFonts w:ascii="WeblySleek UI Semibold" w:hAnsi="WeblySleek UI Semibold" w:cs="WeblySleek UI Semibold"/>
          <w:lang w:val="fr-CH"/>
        </w:rPr>
        <w:t xml:space="preserve"> </w:t>
      </w:r>
      <w:r w:rsidR="00CC7FF4" w:rsidRPr="00647172">
        <w:rPr>
          <w:rFonts w:ascii="WeblySleek UI Semibold" w:hAnsi="WeblySleek UI Semibold" w:cs="WeblySleek UI Semibold"/>
          <w:highlight w:val="lightGray"/>
          <w:lang w:val="fr-CH"/>
        </w:rPr>
        <w:t xml:space="preserve">[Nom et prénom du propriétaire] </w:t>
      </w:r>
      <w:r w:rsidR="00096F9C" w:rsidRPr="00647172">
        <w:rPr>
          <w:rFonts w:ascii="WeblySleek UI Semibold" w:hAnsi="WeblySleek UI Semibold" w:cs="WeblySleek UI Semibold"/>
          <w:highlight w:val="lightGray"/>
          <w:lang w:val="fr-CH"/>
        </w:rPr>
        <w:t xml:space="preserve">– </w:t>
      </w:r>
      <w:r w:rsidR="00CC7FF4" w:rsidRPr="00647172">
        <w:rPr>
          <w:rFonts w:ascii="WeblySleek UI Semibold" w:hAnsi="WeblySleek UI Semibold" w:cs="WeblySleek UI Semibold"/>
          <w:highlight w:val="lightGray"/>
          <w:lang w:val="fr-CH"/>
        </w:rPr>
        <w:t>[</w:t>
      </w:r>
      <w:r w:rsidR="00CC7FF4" w:rsidRPr="00647172">
        <w:rPr>
          <w:rFonts w:ascii="WeblySleek UI Semibold" w:hAnsi="WeblySleek UI Semibold" w:cs="WeblySleek UI Semibold"/>
          <w:highlight w:val="lightGray"/>
          <w:lang w:val="fr-CH"/>
        </w:rPr>
        <w:t>Nom et adresse de l’installation</w:t>
      </w:r>
      <w:r w:rsidR="00CC7FF4" w:rsidRPr="00647172">
        <w:rPr>
          <w:rFonts w:ascii="WeblySleek UI Semibold" w:hAnsi="WeblySleek UI Semibold" w:cs="WeblySleek UI Semibold"/>
          <w:highlight w:val="lightGray"/>
          <w:lang w:val="fr-CH"/>
        </w:rPr>
        <w:t>]</w:t>
      </w:r>
    </w:p>
    <w:p w14:paraId="23310738" w14:textId="51B53299" w:rsidR="0098151F" w:rsidRPr="00AD324C" w:rsidRDefault="002A1ADA" w:rsidP="003E2109">
      <w:pPr>
        <w:spacing w:after="240" w:line="276" w:lineRule="auto"/>
        <w:rPr>
          <w:rFonts w:ascii="WeblySleek UI Light" w:hAnsi="WeblySleek UI Light" w:cs="WeblySleek UI Light"/>
          <w:lang w:val="fr-CH"/>
        </w:rPr>
      </w:pPr>
      <w:r w:rsidRPr="00AD324C">
        <w:rPr>
          <w:rFonts w:ascii="WeblySleek UI Light" w:hAnsi="WeblySleek UI Light" w:cs="WeblySleek UI Light"/>
          <w:lang w:val="fr-CH"/>
        </w:rPr>
        <w:t>Madame, Monsieur,</w:t>
      </w:r>
    </w:p>
    <w:p w14:paraId="10AC1D94" w14:textId="4D2E53BF" w:rsidR="00D756D8" w:rsidRPr="00AD324C" w:rsidRDefault="002A1ADA" w:rsidP="00C13F69">
      <w:pPr>
        <w:spacing w:after="240" w:line="360" w:lineRule="auto"/>
        <w:rPr>
          <w:rFonts w:ascii="WeblySleek UI Light" w:hAnsi="WeblySleek UI Light" w:cs="WeblySleek UI Light"/>
          <w:lang w:val="fr-CH"/>
        </w:rPr>
      </w:pPr>
      <w:r w:rsidRPr="00AD324C">
        <w:rPr>
          <w:rFonts w:ascii="WeblySleek UI Light" w:hAnsi="WeblySleek UI Light" w:cs="WeblySleek UI Light"/>
          <w:lang w:val="fr-CH"/>
        </w:rPr>
        <w:t>Je soussigné</w:t>
      </w:r>
      <w:r w:rsidR="00096F9C">
        <w:rPr>
          <w:rFonts w:ascii="WeblySleek UI Light" w:hAnsi="WeblySleek UI Light" w:cs="WeblySleek UI Light"/>
          <w:lang w:val="fr-CH"/>
        </w:rPr>
        <w:t xml:space="preserve"> </w:t>
      </w:r>
      <w:r w:rsidR="00CC7FF4" w:rsidRPr="00647172">
        <w:rPr>
          <w:rFonts w:ascii="WeblySleek UI Light" w:hAnsi="WeblySleek UI Light" w:cs="WeblySleek UI Light"/>
          <w:highlight w:val="lightGray"/>
          <w:lang w:val="fr-CH"/>
        </w:rPr>
        <w:t>[Nom et prénom du propriétaire / représentant]</w:t>
      </w:r>
      <w:r w:rsidRPr="00AD324C">
        <w:rPr>
          <w:rFonts w:ascii="WeblySleek UI Light" w:hAnsi="WeblySleek UI Light" w:cs="WeblySleek UI Light"/>
          <w:i/>
          <w:iCs/>
          <w:lang w:val="fr-CH"/>
        </w:rPr>
        <w:t xml:space="preserve">, </w:t>
      </w:r>
      <w:r w:rsidRPr="00AD324C">
        <w:rPr>
          <w:rFonts w:ascii="WeblySleek UI Light" w:hAnsi="WeblySleek UI Light" w:cs="WeblySleek UI Light"/>
          <w:lang w:val="fr-CH"/>
        </w:rPr>
        <w:t>domicilié</w:t>
      </w:r>
      <w:r w:rsidR="007953F9">
        <w:rPr>
          <w:rFonts w:ascii="WeblySleek UI Light" w:hAnsi="WeblySleek UI Light" w:cs="WeblySleek UI Light"/>
          <w:lang w:val="fr-CH"/>
        </w:rPr>
        <w:t>e</w:t>
      </w:r>
      <w:r w:rsidRPr="00AD324C">
        <w:rPr>
          <w:rFonts w:ascii="WeblySleek UI Light" w:hAnsi="WeblySleek UI Light" w:cs="WeblySleek UI Light"/>
          <w:lang w:val="fr-CH"/>
        </w:rPr>
        <w:t xml:space="preserve"> à </w:t>
      </w:r>
      <w:r w:rsidR="00C13F69" w:rsidRPr="00647172">
        <w:rPr>
          <w:rFonts w:ascii="WeblySleek UI Light" w:hAnsi="WeblySleek UI Light" w:cs="WeblySleek UI Light"/>
          <w:highlight w:val="lightGray"/>
          <w:lang w:val="fr-CH"/>
        </w:rPr>
        <w:t>[Adresse du propriétaire / représentant]</w:t>
      </w:r>
      <w:r w:rsidRPr="00AD324C">
        <w:rPr>
          <w:rFonts w:ascii="WeblySleek UI Light" w:hAnsi="WeblySleek UI Light" w:cs="WeblySleek UI Light"/>
          <w:lang w:val="fr-CH"/>
        </w:rPr>
        <w:t>, donne, par la présente, procuration à Climkit SA dont le siège est à Vevey (VD)</w:t>
      </w:r>
      <w:r w:rsidR="0098151F" w:rsidRPr="00AD324C">
        <w:rPr>
          <w:rFonts w:ascii="WeblySleek UI Light" w:hAnsi="WeblySleek UI Light" w:cs="WeblySleek UI Light"/>
          <w:lang w:val="fr-CH"/>
        </w:rPr>
        <w:t>, UID CHE-354.620.174,</w:t>
      </w:r>
      <w:r w:rsidR="00AE476E">
        <w:rPr>
          <w:rFonts w:ascii="WeblySleek UI Light" w:hAnsi="WeblySleek UI Light" w:cs="WeblySleek UI Light"/>
          <w:lang w:val="fr-CH"/>
        </w:rPr>
        <w:t xml:space="preserve"> </w:t>
      </w:r>
      <w:r w:rsidRPr="00AD324C">
        <w:rPr>
          <w:rFonts w:ascii="WeblySleek UI Light" w:hAnsi="WeblySleek UI Light" w:cs="WeblySleek UI Light"/>
          <w:lang w:val="fr-CH"/>
        </w:rPr>
        <w:t xml:space="preserve">afin de recevoir les factures d’électricité de son immeuble sis à </w:t>
      </w:r>
      <w:r w:rsidR="00C13F69">
        <w:rPr>
          <w:rFonts w:ascii="WeblySleek UI Light" w:hAnsi="WeblySleek UI Light" w:cs="WeblySleek UI Light"/>
          <w:lang w:val="fr-CH"/>
        </w:rPr>
        <w:t>[Adresse de l’installation]</w:t>
      </w:r>
      <w:r w:rsidRPr="00AD324C">
        <w:rPr>
          <w:rFonts w:ascii="WeblySleek UI Light" w:hAnsi="WeblySleek UI Light" w:cs="WeblySleek UI Light"/>
          <w:lang w:val="fr-CH"/>
        </w:rPr>
        <w:t xml:space="preserve"> parcelle de base numéro</w:t>
      </w:r>
      <w:r w:rsidR="00976B48" w:rsidRPr="00AD324C">
        <w:rPr>
          <w:rFonts w:ascii="WeblySleek UI Light" w:hAnsi="WeblySleek UI Light" w:cs="WeblySleek UI Light"/>
          <w:lang w:val="fr-CH"/>
        </w:rPr>
        <w:t xml:space="preserve">s </w:t>
      </w:r>
      <w:r w:rsidR="00C13F69" w:rsidRPr="00647172">
        <w:rPr>
          <w:rFonts w:ascii="WeblySleek UI Light" w:hAnsi="WeblySleek UI Light" w:cs="WeblySleek UI Light"/>
          <w:highlight w:val="lightGray"/>
          <w:lang w:val="fr-CH"/>
        </w:rPr>
        <w:t>[numéro de parcelle]</w:t>
      </w:r>
      <w:r w:rsidR="00BF7DA2" w:rsidRPr="00AD324C">
        <w:rPr>
          <w:rFonts w:ascii="WeblySleek UI Light" w:hAnsi="WeblySleek UI Light" w:cs="WeblySleek UI Light"/>
          <w:lang w:val="fr-CH"/>
        </w:rPr>
        <w:t>, dans le cadre des communautés d’autoconsommation</w:t>
      </w:r>
      <w:r w:rsidR="00772D2B" w:rsidRPr="00AD324C">
        <w:rPr>
          <w:rFonts w:ascii="WeblySleek UI Light" w:hAnsi="WeblySleek UI Light" w:cs="WeblySleek UI Light"/>
          <w:lang w:val="fr-CH"/>
        </w:rPr>
        <w:t xml:space="preserve"> (RCP)</w:t>
      </w:r>
      <w:r w:rsidR="00BF7DA2" w:rsidRPr="00AD324C">
        <w:rPr>
          <w:rFonts w:ascii="WeblySleek UI Light" w:hAnsi="WeblySleek UI Light" w:cs="WeblySleek UI Light"/>
          <w:lang w:val="fr-CH"/>
        </w:rPr>
        <w:t xml:space="preserve"> selon les nouvelles dispositions légales, sous l’intitulé suivant : </w:t>
      </w:r>
    </w:p>
    <w:p w14:paraId="55AA4493" w14:textId="4F947AAA" w:rsidR="00BF7DA2" w:rsidRPr="00CC7FF4" w:rsidRDefault="00BF7DA2" w:rsidP="003E2109">
      <w:pPr>
        <w:spacing w:line="276" w:lineRule="auto"/>
        <w:jc w:val="both"/>
        <w:rPr>
          <w:rFonts w:ascii="WeblySleek UI Light" w:hAnsi="WeblySleek UI Light" w:cs="WeblySleek UI Light"/>
          <w:lang w:val="fr-CH"/>
        </w:rPr>
      </w:pPr>
      <w:r w:rsidRPr="00AD324C">
        <w:rPr>
          <w:rFonts w:ascii="WeblySleek UI Light" w:hAnsi="WeblySleek UI Light" w:cs="WeblySleek UI Light"/>
          <w:lang w:val="fr-CH"/>
        </w:rPr>
        <w:tab/>
      </w:r>
      <w:r w:rsidR="00096F9C" w:rsidRPr="00CC7FF4">
        <w:rPr>
          <w:rFonts w:ascii="WeblySleek UI Light" w:hAnsi="WeblySleek UI Light" w:cs="WeblySleek UI Light"/>
          <w:lang w:val="fr-CH"/>
        </w:rPr>
        <w:t>Madame</w:t>
      </w:r>
    </w:p>
    <w:p w14:paraId="6475EBAE" w14:textId="21D8E45A" w:rsidR="00BF7DA2" w:rsidRPr="00CC7FF4" w:rsidRDefault="00BF7DA2" w:rsidP="003E2109">
      <w:pPr>
        <w:spacing w:line="276" w:lineRule="auto"/>
        <w:jc w:val="both"/>
        <w:rPr>
          <w:rFonts w:ascii="WeblySleek UI Light" w:hAnsi="WeblySleek UI Light" w:cs="WeblySleek UI Light"/>
          <w:lang w:val="fr-CH"/>
        </w:rPr>
      </w:pPr>
      <w:r w:rsidRPr="00CC7FF4">
        <w:rPr>
          <w:rFonts w:ascii="WeblySleek UI Light" w:hAnsi="WeblySleek UI Light" w:cs="WeblySleek UI Light"/>
          <w:lang w:val="fr-CH"/>
        </w:rPr>
        <w:tab/>
      </w:r>
      <w:r w:rsidR="00C13F69" w:rsidRPr="00647172">
        <w:rPr>
          <w:rFonts w:ascii="WeblySleek UI Light" w:hAnsi="WeblySleek UI Light" w:cs="WeblySleek UI Light"/>
          <w:highlight w:val="lightGray"/>
          <w:lang w:val="fr-CH"/>
        </w:rPr>
        <w:t>[Clients – Point de mesure]</w:t>
      </w:r>
    </w:p>
    <w:p w14:paraId="3384D221" w14:textId="24BBB10C" w:rsidR="00BF7DA2" w:rsidRPr="00AD324C" w:rsidRDefault="00BF7DA2" w:rsidP="003E2109">
      <w:pPr>
        <w:spacing w:line="276" w:lineRule="auto"/>
        <w:jc w:val="both"/>
        <w:rPr>
          <w:rFonts w:ascii="WeblySleek UI Light" w:hAnsi="WeblySleek UI Light" w:cs="WeblySleek UI Light"/>
          <w:lang w:val="fr-CH"/>
        </w:rPr>
      </w:pPr>
      <w:r w:rsidRPr="00CC7FF4">
        <w:rPr>
          <w:rFonts w:ascii="WeblySleek UI Light" w:hAnsi="WeblySleek UI Light" w:cs="WeblySleek UI Light"/>
          <w:lang w:val="fr-CH"/>
        </w:rPr>
        <w:tab/>
      </w:r>
      <w:proofErr w:type="gramStart"/>
      <w:r w:rsidRPr="00AD324C">
        <w:rPr>
          <w:rFonts w:ascii="WeblySleek UI Light" w:hAnsi="WeblySleek UI Light" w:cs="WeblySleek UI Light"/>
          <w:lang w:val="fr-CH"/>
        </w:rPr>
        <w:t>c</w:t>
      </w:r>
      <w:proofErr w:type="gramEnd"/>
      <w:r w:rsidRPr="00AD324C">
        <w:rPr>
          <w:rFonts w:ascii="WeblySleek UI Light" w:hAnsi="WeblySleek UI Light" w:cs="WeblySleek UI Light"/>
          <w:lang w:val="fr-CH"/>
        </w:rPr>
        <w:t xml:space="preserve">/o </w:t>
      </w:r>
      <w:proofErr w:type="spellStart"/>
      <w:r w:rsidRPr="00AD324C">
        <w:rPr>
          <w:rFonts w:ascii="WeblySleek UI Light" w:hAnsi="WeblySleek UI Light" w:cs="WeblySleek UI Light"/>
          <w:lang w:val="fr-CH"/>
        </w:rPr>
        <w:t>Climkit</w:t>
      </w:r>
      <w:proofErr w:type="spellEnd"/>
      <w:r w:rsidRPr="00AD324C">
        <w:rPr>
          <w:rFonts w:ascii="WeblySleek UI Light" w:hAnsi="WeblySleek UI Light" w:cs="WeblySleek UI Light"/>
          <w:lang w:val="fr-CH"/>
        </w:rPr>
        <w:t xml:space="preserve"> SA</w:t>
      </w:r>
    </w:p>
    <w:p w14:paraId="4F83E2DD" w14:textId="361BD6C8" w:rsidR="00BF7DA2" w:rsidRPr="00AD324C" w:rsidRDefault="00BF7DA2" w:rsidP="003E2109">
      <w:pPr>
        <w:spacing w:line="276" w:lineRule="auto"/>
        <w:jc w:val="both"/>
        <w:rPr>
          <w:rFonts w:ascii="WeblySleek UI Light" w:hAnsi="WeblySleek UI Light" w:cs="WeblySleek UI Light"/>
          <w:lang w:val="fr-CH"/>
        </w:rPr>
      </w:pPr>
      <w:r w:rsidRPr="00AD324C">
        <w:rPr>
          <w:rFonts w:ascii="WeblySleek UI Light" w:hAnsi="WeblySleek UI Light" w:cs="WeblySleek UI Light"/>
          <w:lang w:val="fr-CH"/>
        </w:rPr>
        <w:tab/>
        <w:t>Rue Jean-Jacques Rousseau 5</w:t>
      </w:r>
    </w:p>
    <w:p w14:paraId="51E6FAF1" w14:textId="1A68816E" w:rsidR="0098151F" w:rsidRPr="00AD324C" w:rsidRDefault="00BF7DA2" w:rsidP="003E2109">
      <w:pPr>
        <w:spacing w:after="240" w:line="276" w:lineRule="auto"/>
        <w:jc w:val="both"/>
        <w:rPr>
          <w:rFonts w:ascii="WeblySleek UI Light" w:hAnsi="WeblySleek UI Light" w:cs="WeblySleek UI Light"/>
          <w:lang w:val="fr-CH"/>
        </w:rPr>
      </w:pPr>
      <w:r w:rsidRPr="00AD324C">
        <w:rPr>
          <w:rFonts w:ascii="WeblySleek UI Light" w:hAnsi="WeblySleek UI Light" w:cs="WeblySleek UI Light"/>
          <w:lang w:val="fr-CH"/>
        </w:rPr>
        <w:tab/>
        <w:t>1800 Vevey</w:t>
      </w:r>
    </w:p>
    <w:p w14:paraId="0E9DB534" w14:textId="2A124832" w:rsidR="00772D2B" w:rsidRPr="00AD324C" w:rsidRDefault="003567E2" w:rsidP="00C13F69">
      <w:pPr>
        <w:spacing w:after="720" w:line="360" w:lineRule="auto"/>
        <w:jc w:val="both"/>
        <w:rPr>
          <w:rFonts w:ascii="WeblySleek UI Light" w:hAnsi="WeblySleek UI Light" w:cs="WeblySleek UI Light"/>
          <w:lang w:val="fr-CH"/>
        </w:rPr>
      </w:pPr>
      <w:r w:rsidRPr="00AD324C">
        <w:rPr>
          <w:rFonts w:ascii="WeblySleek UI Light" w:hAnsi="WeblySleek UI Light" w:cs="WeblySleek UI Light"/>
          <w:lang w:val="fr-CH"/>
        </w:rPr>
        <w:t>Je</w:t>
      </w:r>
      <w:r w:rsidR="00772D2B" w:rsidRPr="00AD324C">
        <w:rPr>
          <w:rFonts w:ascii="WeblySleek UI Light" w:hAnsi="WeblySleek UI Light" w:cs="WeblySleek UI Light"/>
          <w:lang w:val="fr-CH"/>
        </w:rPr>
        <w:t xml:space="preserve"> donne également pouvoir à Climkit S.A. de gérer les encaissements des surplus, excédents de production photovoltaïque ou autres déductions sur facture, dans le cas où ces prestations ne seraient pas directement déduites des factures en question.</w:t>
      </w:r>
    </w:p>
    <w:p w14:paraId="7C7045B2" w14:textId="3E88AB8D" w:rsidR="005F5893" w:rsidRPr="00AD324C" w:rsidRDefault="00C13F69">
      <w:pPr>
        <w:rPr>
          <w:rFonts w:ascii="WeblySleek UI Light" w:hAnsi="WeblySleek UI Light" w:cs="WeblySleek UI Light"/>
          <w:lang w:val="fr-CH"/>
        </w:rPr>
      </w:pPr>
      <w:r w:rsidRPr="00647172">
        <w:rPr>
          <w:rFonts w:ascii="WeblySleek UI Light" w:hAnsi="WeblySleek UI Light" w:cs="WeblySleek UI Light"/>
          <w:highlight w:val="lightGray"/>
          <w:lang w:val="fr-CH"/>
        </w:rPr>
        <w:t>[Nom et signature du propriétaire / représentant]</w:t>
      </w:r>
    </w:p>
    <w:sectPr w:rsidR="005F5893" w:rsidRPr="00AD324C" w:rsidSect="0000131F">
      <w:pgSz w:w="11900" w:h="16840"/>
      <w:pgMar w:top="173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D0E1" w14:textId="77777777" w:rsidR="00B74FF3" w:rsidRDefault="00B74FF3" w:rsidP="00B177F5">
      <w:r>
        <w:separator/>
      </w:r>
    </w:p>
  </w:endnote>
  <w:endnote w:type="continuationSeparator" w:id="0">
    <w:p w14:paraId="46DFD714" w14:textId="77777777" w:rsidR="00B74FF3" w:rsidRDefault="00B74FF3" w:rsidP="00B1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lySleek UI Semilight">
    <w:altName w:val="﷽﷽﷽﷽﷽﷽﷽﷽"/>
    <w:panose1 w:val="020B0604020202020204"/>
    <w:charset w:val="00"/>
    <w:family w:val="swiss"/>
    <w:pitch w:val="variable"/>
    <w:sig w:usb0="E4002EFF" w:usb1="C000E47F" w:usb2="00000009" w:usb3="00000000" w:csb0="000001FF" w:csb1="00000000"/>
  </w:font>
  <w:font w:name="WeblySleek UI Light">
    <w:altName w:val="WeblySleek UI Light"/>
    <w:panose1 w:val="020B0604020202020204"/>
    <w:charset w:val="00"/>
    <w:family w:val="swiss"/>
    <w:pitch w:val="variable"/>
    <w:sig w:usb0="E4002EFF" w:usb1="C000E47F" w:usb2="00000009" w:usb3="00000000" w:csb0="000001FF" w:csb1="00000000"/>
  </w:font>
  <w:font w:name="WeblySleek UI Semibold">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D5F9" w14:textId="77777777" w:rsidR="00B74FF3" w:rsidRDefault="00B74FF3" w:rsidP="00B177F5">
      <w:r>
        <w:separator/>
      </w:r>
    </w:p>
  </w:footnote>
  <w:footnote w:type="continuationSeparator" w:id="0">
    <w:p w14:paraId="57FAE1EA" w14:textId="77777777" w:rsidR="00B74FF3" w:rsidRDefault="00B74FF3" w:rsidP="00B17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9A"/>
    <w:rsid w:val="0000131F"/>
    <w:rsid w:val="00057C12"/>
    <w:rsid w:val="0007670D"/>
    <w:rsid w:val="00081708"/>
    <w:rsid w:val="00091EAD"/>
    <w:rsid w:val="00096F9C"/>
    <w:rsid w:val="0014329A"/>
    <w:rsid w:val="001635DB"/>
    <w:rsid w:val="001D2B1F"/>
    <w:rsid w:val="0022277A"/>
    <w:rsid w:val="00254542"/>
    <w:rsid w:val="002A1ADA"/>
    <w:rsid w:val="002B4ECD"/>
    <w:rsid w:val="002E3A27"/>
    <w:rsid w:val="002E5C87"/>
    <w:rsid w:val="003567E2"/>
    <w:rsid w:val="00357271"/>
    <w:rsid w:val="00382DC7"/>
    <w:rsid w:val="00385300"/>
    <w:rsid w:val="003E099A"/>
    <w:rsid w:val="003E2109"/>
    <w:rsid w:val="004572CB"/>
    <w:rsid w:val="005F5893"/>
    <w:rsid w:val="00622569"/>
    <w:rsid w:val="00647172"/>
    <w:rsid w:val="00732220"/>
    <w:rsid w:val="00772D2B"/>
    <w:rsid w:val="007953F9"/>
    <w:rsid w:val="007F29F2"/>
    <w:rsid w:val="00801EFD"/>
    <w:rsid w:val="008D7CDC"/>
    <w:rsid w:val="00940C7F"/>
    <w:rsid w:val="00976B48"/>
    <w:rsid w:val="0098151F"/>
    <w:rsid w:val="00A02624"/>
    <w:rsid w:val="00A16844"/>
    <w:rsid w:val="00A822D9"/>
    <w:rsid w:val="00A85A0D"/>
    <w:rsid w:val="00AB099C"/>
    <w:rsid w:val="00AD324C"/>
    <w:rsid w:val="00AE476E"/>
    <w:rsid w:val="00AE5F46"/>
    <w:rsid w:val="00B177F5"/>
    <w:rsid w:val="00B74FF3"/>
    <w:rsid w:val="00BF191C"/>
    <w:rsid w:val="00BF7DA2"/>
    <w:rsid w:val="00C13F69"/>
    <w:rsid w:val="00C22007"/>
    <w:rsid w:val="00CC7FF4"/>
    <w:rsid w:val="00CE0A7A"/>
    <w:rsid w:val="00D756D8"/>
    <w:rsid w:val="00E814E7"/>
    <w:rsid w:val="00EE51BF"/>
    <w:rsid w:val="00F41A98"/>
    <w:rsid w:val="00FC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F9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77F5"/>
    <w:rPr>
      <w:rFonts w:ascii="WeblySleek UI Semilight" w:hAnsi="WeblySleek UI Semilight"/>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7CDC"/>
    <w:pPr>
      <w:tabs>
        <w:tab w:val="center" w:pos="4680"/>
        <w:tab w:val="right" w:pos="9360"/>
      </w:tabs>
    </w:pPr>
  </w:style>
  <w:style w:type="character" w:customStyle="1" w:styleId="En-tteCar">
    <w:name w:val="En-tête Car"/>
    <w:basedOn w:val="Policepardfaut"/>
    <w:link w:val="En-tte"/>
    <w:uiPriority w:val="99"/>
    <w:rsid w:val="008D7CDC"/>
    <w:rPr>
      <w:rFonts w:ascii="WeblySleek UI Semilight" w:hAnsi="WeblySleek UI Semilight"/>
      <w:lang w:val="fr-FR"/>
    </w:rPr>
  </w:style>
  <w:style w:type="paragraph" w:styleId="Pieddepage">
    <w:name w:val="footer"/>
    <w:basedOn w:val="Normal"/>
    <w:link w:val="PieddepageCar"/>
    <w:uiPriority w:val="99"/>
    <w:unhideWhenUsed/>
    <w:rsid w:val="008D7CDC"/>
    <w:pPr>
      <w:tabs>
        <w:tab w:val="center" w:pos="4680"/>
        <w:tab w:val="right" w:pos="9360"/>
      </w:tabs>
    </w:pPr>
  </w:style>
  <w:style w:type="character" w:customStyle="1" w:styleId="PieddepageCar">
    <w:name w:val="Pied de page Car"/>
    <w:basedOn w:val="Policepardfaut"/>
    <w:link w:val="Pieddepage"/>
    <w:uiPriority w:val="99"/>
    <w:rsid w:val="008D7CDC"/>
    <w:rPr>
      <w:rFonts w:ascii="WeblySleek UI Semilight" w:hAnsi="WeblySleek UI Semilight"/>
      <w:lang w:val="fr-FR"/>
    </w:rPr>
  </w:style>
  <w:style w:type="character" w:styleId="Lienhypertexte">
    <w:name w:val="Hyperlink"/>
    <w:basedOn w:val="Policepardfaut"/>
    <w:uiPriority w:val="99"/>
    <w:unhideWhenUsed/>
    <w:rsid w:val="008D7CDC"/>
    <w:rPr>
      <w:color w:val="0563C1" w:themeColor="hyperlink"/>
      <w:u w:val="single"/>
    </w:rPr>
  </w:style>
  <w:style w:type="character" w:styleId="Lienhypertextesuivivisit">
    <w:name w:val="FollowedHyperlink"/>
    <w:basedOn w:val="Policepardfaut"/>
    <w:uiPriority w:val="99"/>
    <w:semiHidden/>
    <w:unhideWhenUsed/>
    <w:rsid w:val="008D7CDC"/>
    <w:rPr>
      <w:color w:val="954F72" w:themeColor="followedHyperlink"/>
      <w:u w:val="single"/>
    </w:rPr>
  </w:style>
  <w:style w:type="table" w:styleId="Grilledutableau">
    <w:name w:val="Table Grid"/>
    <w:basedOn w:val="TableauNormal"/>
    <w:uiPriority w:val="39"/>
    <w:rsid w:val="00AB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corps_lettre"/>
    <w:basedOn w:val="Normal"/>
    <w:uiPriority w:val="1"/>
    <w:qFormat/>
    <w:rsid w:val="0000131F"/>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544">
      <w:bodyDiv w:val="1"/>
      <w:marLeft w:val="0"/>
      <w:marRight w:val="0"/>
      <w:marTop w:val="0"/>
      <w:marBottom w:val="0"/>
      <w:divBdr>
        <w:top w:val="none" w:sz="0" w:space="0" w:color="auto"/>
        <w:left w:val="none" w:sz="0" w:space="0" w:color="auto"/>
        <w:bottom w:val="none" w:sz="0" w:space="0" w:color="auto"/>
        <w:right w:val="none" w:sz="0" w:space="0" w:color="auto"/>
      </w:divBdr>
    </w:div>
    <w:div w:id="202403682">
      <w:bodyDiv w:val="1"/>
      <w:marLeft w:val="0"/>
      <w:marRight w:val="0"/>
      <w:marTop w:val="0"/>
      <w:marBottom w:val="0"/>
      <w:divBdr>
        <w:top w:val="none" w:sz="0" w:space="0" w:color="auto"/>
        <w:left w:val="none" w:sz="0" w:space="0" w:color="auto"/>
        <w:bottom w:val="none" w:sz="0" w:space="0" w:color="auto"/>
        <w:right w:val="none" w:sz="0" w:space="0" w:color="auto"/>
      </w:divBdr>
    </w:div>
    <w:div w:id="690226386">
      <w:bodyDiv w:val="1"/>
      <w:marLeft w:val="0"/>
      <w:marRight w:val="0"/>
      <w:marTop w:val="0"/>
      <w:marBottom w:val="0"/>
      <w:divBdr>
        <w:top w:val="none" w:sz="0" w:space="0" w:color="auto"/>
        <w:left w:val="none" w:sz="0" w:space="0" w:color="auto"/>
        <w:bottom w:val="none" w:sz="0" w:space="0" w:color="auto"/>
        <w:right w:val="none" w:sz="0" w:space="0" w:color="auto"/>
      </w:divBdr>
    </w:div>
    <w:div w:id="876963283">
      <w:bodyDiv w:val="1"/>
      <w:marLeft w:val="0"/>
      <w:marRight w:val="0"/>
      <w:marTop w:val="0"/>
      <w:marBottom w:val="0"/>
      <w:divBdr>
        <w:top w:val="none" w:sz="0" w:space="0" w:color="auto"/>
        <w:left w:val="none" w:sz="0" w:space="0" w:color="auto"/>
        <w:bottom w:val="none" w:sz="0" w:space="0" w:color="auto"/>
        <w:right w:val="none" w:sz="0" w:space="0" w:color="auto"/>
      </w:divBdr>
    </w:div>
    <w:div w:id="1152720961">
      <w:bodyDiv w:val="1"/>
      <w:marLeft w:val="0"/>
      <w:marRight w:val="0"/>
      <w:marTop w:val="0"/>
      <w:marBottom w:val="0"/>
      <w:divBdr>
        <w:top w:val="none" w:sz="0" w:space="0" w:color="auto"/>
        <w:left w:val="none" w:sz="0" w:space="0" w:color="auto"/>
        <w:bottom w:val="none" w:sz="0" w:space="0" w:color="auto"/>
        <w:right w:val="none" w:sz="0" w:space="0" w:color="auto"/>
      </w:divBdr>
    </w:div>
    <w:div w:id="1898321547">
      <w:bodyDiv w:val="1"/>
      <w:marLeft w:val="0"/>
      <w:marRight w:val="0"/>
      <w:marTop w:val="0"/>
      <w:marBottom w:val="0"/>
      <w:divBdr>
        <w:top w:val="none" w:sz="0" w:space="0" w:color="auto"/>
        <w:left w:val="none" w:sz="0" w:space="0" w:color="auto"/>
        <w:bottom w:val="none" w:sz="0" w:space="0" w:color="auto"/>
        <w:right w:val="none" w:sz="0" w:space="0" w:color="auto"/>
      </w:divBdr>
    </w:div>
    <w:div w:id="1935936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olasvodoz/Dropbox%20(Personal)/Admin_Climkit/Brochures%20et%20Documents%20Climkit/climkit_lettr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ED715-F59B-9345-8B88-AEAB3A45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climkit_lettre_template.dotx</Template>
  <TotalTime>79</TotalTime>
  <Pages>1</Pages>
  <Words>169</Words>
  <Characters>932</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Vodoz</dc:creator>
  <cp:keywords/>
  <dc:description/>
  <cp:lastModifiedBy>Lea Bolongo</cp:lastModifiedBy>
  <cp:revision>10</cp:revision>
  <cp:lastPrinted>2018-03-22T10:27:00Z</cp:lastPrinted>
  <dcterms:created xsi:type="dcterms:W3CDTF">2018-03-22T10:32:00Z</dcterms:created>
  <dcterms:modified xsi:type="dcterms:W3CDTF">2022-02-09T13:51:00Z</dcterms:modified>
</cp:coreProperties>
</file>